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2D" w:rsidRDefault="00F2479A" w:rsidP="00742C2D">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54591</wp:posOffset>
                </wp:positionV>
                <wp:extent cx="5609230" cy="80248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9230" cy="802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79A" w:rsidRDefault="00F2479A" w:rsidP="00C12131">
                            <w:pPr>
                              <w:jc w:val="center"/>
                            </w:pPr>
                          </w:p>
                          <w:p w:rsidR="00F2479A" w:rsidRDefault="00F2479A" w:rsidP="00C12131">
                            <w:pPr>
                              <w:jc w:val="center"/>
                            </w:pPr>
                          </w:p>
                          <w:p w:rsidR="00F2479A" w:rsidRDefault="00F2479A" w:rsidP="00F2479A">
                            <w:pPr>
                              <w:tabs>
                                <w:tab w:val="center" w:pos="4680"/>
                              </w:tabs>
                              <w:jc w:val="center"/>
                              <w:rPr>
                                <w:szCs w:val="24"/>
                              </w:rPr>
                            </w:pPr>
                            <w:r w:rsidRPr="00C12131">
                              <w:rPr>
                                <w:szCs w:val="24"/>
                              </w:rPr>
                              <w:t>Student name</w:t>
                            </w:r>
                          </w:p>
                          <w:p w:rsidR="00C12131" w:rsidRPr="00C12131" w:rsidRDefault="00C12131" w:rsidP="00F2479A">
                            <w:pPr>
                              <w:tabs>
                                <w:tab w:val="center" w:pos="4680"/>
                              </w:tabs>
                              <w:jc w:val="center"/>
                              <w:rPr>
                                <w:szCs w:val="24"/>
                              </w:rPr>
                            </w:pPr>
                          </w:p>
                          <w:p w:rsidR="00F2479A" w:rsidRDefault="00C12131" w:rsidP="000F06D9">
                            <w:pPr>
                              <w:jc w:val="center"/>
                              <w:rPr>
                                <w:sz w:val="28"/>
                              </w:rPr>
                            </w:pPr>
                            <w:r>
                              <w:rPr>
                                <w:b/>
                                <w:bCs/>
                                <w:iCs/>
                                <w:sz w:val="28"/>
                                <w:szCs w:val="28"/>
                              </w:rPr>
                              <w:t>TITLE OF THE THESIS</w:t>
                            </w:r>
                          </w:p>
                          <w:p w:rsidR="00C12131" w:rsidRDefault="000F06D9" w:rsidP="000F06D9">
                            <w:pPr>
                              <w:tabs>
                                <w:tab w:val="center" w:pos="4680"/>
                              </w:tabs>
                              <w:spacing w:line="240" w:lineRule="auto"/>
                              <w:jc w:val="center"/>
                            </w:pPr>
                            <w:r>
                              <w:t>[bold, 14pt font, full capital, double spaced]</w:t>
                            </w:r>
                          </w:p>
                          <w:p w:rsidR="00C12131" w:rsidRDefault="00C12131" w:rsidP="00F2479A">
                            <w:pPr>
                              <w:tabs>
                                <w:tab w:val="center" w:pos="4680"/>
                              </w:tabs>
                              <w:spacing w:line="240" w:lineRule="auto"/>
                              <w:jc w:val="center"/>
                            </w:pPr>
                          </w:p>
                          <w:p w:rsidR="00F2479A" w:rsidRDefault="000F06D9" w:rsidP="000F06D9">
                            <w:pPr>
                              <w:spacing w:line="276" w:lineRule="auto"/>
                              <w:jc w:val="center"/>
                              <w:rPr>
                                <w:sz w:val="28"/>
                              </w:rPr>
                            </w:pPr>
                            <w:r>
                              <w:t>MA Thesis in Comparative History, with a specialization</w:t>
                            </w:r>
                            <w:r>
                              <w:br/>
                              <w:t>in Interdisciplinary Medieval Studies.</w:t>
                            </w:r>
                          </w:p>
                          <w:p w:rsidR="00F2479A" w:rsidRDefault="00F2479A" w:rsidP="000F06D9">
                            <w:pPr>
                              <w:jc w:val="center"/>
                              <w:rPr>
                                <w:sz w:val="28"/>
                              </w:rPr>
                            </w:pPr>
                          </w:p>
                          <w:p w:rsidR="00C12131" w:rsidRDefault="00C12131" w:rsidP="00F2479A">
                            <w:pPr>
                              <w:jc w:val="center"/>
                              <w:rPr>
                                <w:i/>
                              </w:rPr>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r>
                              <w:t>Central European University</w:t>
                            </w:r>
                          </w:p>
                          <w:p w:rsidR="00C12131" w:rsidRDefault="00C12131" w:rsidP="00C12131">
                            <w:pPr>
                              <w:pStyle w:val="BodyText"/>
                            </w:pPr>
                            <w:smartTag w:uri="urn:schemas-microsoft-com:office:smarttags" w:element="City">
                              <w:smartTag w:uri="urn:schemas-microsoft-com:office:smarttags" w:element="place">
                                <w:r>
                                  <w:t>Budapest</w:t>
                                </w:r>
                              </w:smartTag>
                            </w:smartTag>
                          </w:p>
                          <w:p w:rsidR="006F6538" w:rsidRPr="006F6538" w:rsidRDefault="00C12131" w:rsidP="00C12131">
                            <w:pPr>
                              <w:jc w:val="center"/>
                              <w:rPr>
                                <w:sz w:val="28"/>
                              </w:rP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3pt;width:441.65pt;height:63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" fillcolor="white [3201]" stroked="f" strokeweight=".5pt">
                <v:textbox>
                  <w:txbxContent>
                    <w:p w:rsidR="00F2479A" w:rsidRDefault="00F2479A" w:rsidP="00C12131">
                      <w:pPr>
                        <w:jc w:val="center"/>
                      </w:pPr>
                    </w:p>
                    <w:p w:rsidR="00F2479A" w:rsidRDefault="00F2479A" w:rsidP="00C12131">
                      <w:pPr>
                        <w:jc w:val="center"/>
                      </w:pPr>
                    </w:p>
                    <w:p w:rsidR="00F2479A" w:rsidRDefault="00F2479A" w:rsidP="00F2479A">
                      <w:pPr>
                        <w:tabs>
                          <w:tab w:val="center" w:pos="4680"/>
                        </w:tabs>
                        <w:jc w:val="center"/>
                        <w:rPr>
                          <w:szCs w:val="24"/>
                        </w:rPr>
                      </w:pPr>
                      <w:r w:rsidRPr="00C12131">
                        <w:rPr>
                          <w:szCs w:val="24"/>
                        </w:rPr>
                        <w:t>Student name</w:t>
                      </w:r>
                    </w:p>
                    <w:p w:rsidR="00C12131" w:rsidRPr="00C12131" w:rsidRDefault="00C12131" w:rsidP="00F2479A">
                      <w:pPr>
                        <w:tabs>
                          <w:tab w:val="center" w:pos="4680"/>
                        </w:tabs>
                        <w:jc w:val="center"/>
                        <w:rPr>
                          <w:szCs w:val="24"/>
                        </w:rPr>
                      </w:pPr>
                    </w:p>
                    <w:p w:rsidR="00F2479A" w:rsidRDefault="00C12131" w:rsidP="000F06D9">
                      <w:pPr>
                        <w:jc w:val="center"/>
                        <w:rPr>
                          <w:sz w:val="28"/>
                        </w:rPr>
                      </w:pPr>
                      <w:r>
                        <w:rPr>
                          <w:b/>
                          <w:bCs/>
                          <w:iCs/>
                          <w:sz w:val="28"/>
                          <w:szCs w:val="28"/>
                        </w:rPr>
                        <w:t>TITLE OF THE THESIS</w:t>
                      </w:r>
                    </w:p>
                    <w:p w:rsidR="00C12131" w:rsidRDefault="000F06D9" w:rsidP="000F06D9">
                      <w:pPr>
                        <w:tabs>
                          <w:tab w:val="center" w:pos="4680"/>
                        </w:tabs>
                        <w:spacing w:line="240" w:lineRule="auto"/>
                        <w:jc w:val="center"/>
                      </w:pPr>
                      <w:r>
                        <w:t>[bold, 14pt font, full capital, double spaced]</w:t>
                      </w:r>
                    </w:p>
                    <w:p w:rsidR="00C12131" w:rsidRDefault="00C12131" w:rsidP="00F2479A">
                      <w:pPr>
                        <w:tabs>
                          <w:tab w:val="center" w:pos="4680"/>
                        </w:tabs>
                        <w:spacing w:line="240" w:lineRule="auto"/>
                        <w:jc w:val="center"/>
                      </w:pPr>
                    </w:p>
                    <w:p w:rsidR="00F2479A" w:rsidRDefault="000F06D9" w:rsidP="000F06D9">
                      <w:pPr>
                        <w:spacing w:line="276" w:lineRule="auto"/>
                        <w:jc w:val="center"/>
                        <w:rPr>
                          <w:sz w:val="28"/>
                        </w:rPr>
                      </w:pPr>
                      <w:r>
                        <w:t>MA Thesis in Comparative History, with a specialization</w:t>
                      </w:r>
                      <w:r>
                        <w:br/>
                        <w:t>in Interdisciplinary Medieval Studies.</w:t>
                      </w:r>
                    </w:p>
                    <w:p w:rsidR="00F2479A" w:rsidRDefault="00F2479A" w:rsidP="000F06D9">
                      <w:pPr>
                        <w:jc w:val="center"/>
                        <w:rPr>
                          <w:sz w:val="28"/>
                        </w:rPr>
                      </w:pPr>
                    </w:p>
                    <w:p w:rsidR="00C12131" w:rsidRDefault="00C12131" w:rsidP="00F2479A">
                      <w:pPr>
                        <w:jc w:val="center"/>
                        <w:rPr>
                          <w:i/>
                        </w:rPr>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p>
                    <w:p w:rsidR="00C12131" w:rsidRDefault="00C12131" w:rsidP="00C12131">
                      <w:pPr>
                        <w:pStyle w:val="BodyText"/>
                      </w:pPr>
                      <w:r>
                        <w:t>Central European University</w:t>
                      </w:r>
                    </w:p>
                    <w:p w:rsidR="00C12131" w:rsidRDefault="00C12131" w:rsidP="00C12131">
                      <w:pPr>
                        <w:pStyle w:val="BodyText"/>
                      </w:pPr>
                      <w:smartTag w:uri="urn:schemas-microsoft-com:office:smarttags" w:element="City">
                        <w:smartTag w:uri="urn:schemas-microsoft-com:office:smarttags" w:element="place">
                          <w:r>
                            <w:t>Budapest</w:t>
                          </w:r>
                        </w:smartTag>
                      </w:smartTag>
                    </w:p>
                    <w:p w:rsidR="006F6538" w:rsidRPr="006F6538" w:rsidRDefault="00C12131" w:rsidP="00C12131">
                      <w:pPr>
                        <w:jc w:val="center"/>
                        <w:rPr>
                          <w:sz w:val="28"/>
                        </w:rPr>
                      </w:pPr>
                      <w:r>
                        <w:t>Month YYYY</w:t>
                      </w:r>
                    </w:p>
                  </w:txbxContent>
                </v:textbox>
                <w10:wrap anchorx="margin"/>
              </v:shape>
            </w:pict>
          </mc:Fallback>
        </mc:AlternateContent>
      </w:r>
    </w:p>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Pr>
        <w:sectPr w:rsidR="00F2479A" w:rsidSect="007236A6">
          <w:pgSz w:w="11907" w:h="16839" w:code="9"/>
          <w:pgMar w:top="1440" w:right="1440" w:bottom="1440" w:left="1440" w:header="720" w:footer="720" w:gutter="0"/>
          <w:cols w:space="720"/>
          <w:docGrid w:linePitch="360"/>
        </w:sectPr>
      </w:pPr>
    </w:p>
    <w:p w:rsidR="006F6538" w:rsidRDefault="009E6AF9" w:rsidP="006F6538">
      <w:pPr>
        <w:rPr>
          <w:rFonts w:ascii="Times New Roman" w:eastAsia="Times New Roman" w:hAnsi="Times New Roman" w:cs="Times New Roman"/>
          <w:b/>
          <w:bCs/>
          <w:iCs/>
          <w:szCs w:val="24"/>
          <w:lang w:eastAsia="zh-CN"/>
        </w:rPr>
      </w:pPr>
      <w:r>
        <w:rPr>
          <w:noProof/>
        </w:rPr>
        <w:lastRenderedPageBreak/>
        <mc:AlternateContent>
          <mc:Choice Requires="wps">
            <w:drawing>
              <wp:anchor distT="0" distB="0" distL="114300" distR="114300" simplePos="0" relativeHeight="251661312" behindDoc="0" locked="0" layoutInCell="1" allowOverlap="1" wp14:anchorId="5758DB7A" wp14:editId="06E8CEFC">
                <wp:simplePos x="0" y="0"/>
                <wp:positionH relativeFrom="column">
                  <wp:posOffset>0</wp:posOffset>
                </wp:positionH>
                <wp:positionV relativeFrom="paragraph">
                  <wp:posOffset>0</wp:posOffset>
                </wp:positionV>
                <wp:extent cx="5923128" cy="7881582"/>
                <wp:effectExtent l="0" t="0" r="1905" b="5715"/>
                <wp:wrapNone/>
                <wp:docPr id="3" name="Text Box 3"/>
                <wp:cNvGraphicFramePr/>
                <a:graphic xmlns:a="http://schemas.openxmlformats.org/drawingml/2006/main">
                  <a:graphicData uri="http://schemas.microsoft.com/office/word/2010/wordprocessingShape">
                    <wps:wsp>
                      <wps:cNvSpPr txBox="1"/>
                      <wps:spPr>
                        <a:xfrm>
                          <a:off x="0" y="0"/>
                          <a:ext cx="5923128" cy="7881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jc w:val="center"/>
                              <w:rPr>
                                <w:lang w:eastAsia="zh-CN"/>
                              </w:rPr>
                            </w:pPr>
                          </w:p>
                          <w:p w:rsidR="000F06D9" w:rsidRDefault="000F06D9" w:rsidP="000F06D9">
                            <w:pPr>
                              <w:pStyle w:val="BodyText"/>
                            </w:pPr>
                            <w:r>
                              <w:t>Thesis submitted to the Department of Medieval Studies,</w:t>
                            </w:r>
                          </w:p>
                          <w:p w:rsidR="000F06D9" w:rsidRDefault="000F06D9" w:rsidP="000F06D9">
                            <w:pPr>
                              <w:pStyle w:val="BodyText"/>
                            </w:pPr>
                            <w:r>
                              <w:t>Central European University, Budapest, in partial fulfillment of the requirements</w:t>
                            </w:r>
                          </w:p>
                          <w:p w:rsidR="009E6AF9" w:rsidRDefault="000F06D9" w:rsidP="000F06D9">
                            <w:pPr>
                              <w:pStyle w:val="Declaration"/>
                              <w:spacing w:line="480" w:lineRule="auto"/>
                              <w:jc w:val="center"/>
                            </w:pPr>
                            <w:r>
                              <w:t>of the Master of Arts degree in Comparative History, with a specialization in Interdisciplinary Medieval Studies.</w:t>
                            </w:r>
                          </w:p>
                          <w:p w:rsidR="009E6AF9" w:rsidRDefault="009E6AF9" w:rsidP="009E6AF9">
                            <w:pPr>
                              <w:pStyle w:val="Declaration"/>
                              <w:jc w:val="center"/>
                            </w:pPr>
                            <w:r>
                              <w:t>Accepted in conformance with the standards of the CEU.</w:t>
                            </w:r>
                          </w:p>
                          <w:p w:rsidR="009E6AF9" w:rsidRPr="006F6538" w:rsidRDefault="009E6AF9" w:rsidP="009E6AF9">
                            <w:pPr>
                              <w:jc w:val="center"/>
                              <w:rPr>
                                <w:lang w:eastAsia="zh-CN"/>
                              </w:rPr>
                            </w:pPr>
                          </w:p>
                          <w:p w:rsidR="009E6AF9" w:rsidRDefault="009E6AF9" w:rsidP="009E6AF9">
                            <w:pPr>
                              <w:pStyle w:val="BodyText"/>
                              <w:spacing w:before="240" w:after="360" w:line="240" w:lineRule="auto"/>
                            </w:pPr>
                            <w:r>
                              <w:t>____________________________________________</w:t>
                            </w:r>
                            <w:r>
                              <w:br/>
                              <w:t>Chair, Examination Committee</w:t>
                            </w:r>
                          </w:p>
                          <w:p w:rsidR="009E6AF9" w:rsidRDefault="009E6AF9" w:rsidP="009E6AF9">
                            <w:pPr>
                              <w:pStyle w:val="BodyText"/>
                              <w:spacing w:before="240" w:after="360" w:line="240" w:lineRule="auto"/>
                            </w:pPr>
                            <w:r>
                              <w:t>____________________________________________</w:t>
                            </w:r>
                            <w:r>
                              <w:br/>
                              <w:t>Thesis Supervisor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Footer"/>
                              <w:spacing w:before="960"/>
                              <w:jc w:val="center"/>
                            </w:pPr>
                            <w:smartTag w:uri="urn:schemas-microsoft-com:office:smarttags" w:element="City">
                              <w:smartTag w:uri="urn:schemas-microsoft-com:office:smarttags" w:element="place">
                                <w:r>
                                  <w:t>Budapest</w:t>
                                </w:r>
                              </w:smartTag>
                            </w:smartTag>
                          </w:p>
                          <w:p w:rsidR="009E6AF9" w:rsidRDefault="009E6AF9" w:rsidP="009E6AF9">
                            <w:pPr>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8DB7A" id="Text Box 3" o:spid="_x0000_s1027" type="#_x0000_t202" style="position:absolute;left:0;text-align:left;margin-left:0;margin-top:0;width:466.4pt;height:6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jc w:val="center"/>
                        <w:rPr>
                          <w:lang w:eastAsia="zh-CN"/>
                        </w:rPr>
                      </w:pPr>
                    </w:p>
                    <w:p w:rsidR="000F06D9" w:rsidRDefault="000F06D9" w:rsidP="000F06D9">
                      <w:pPr>
                        <w:pStyle w:val="BodyText"/>
                      </w:pPr>
                      <w:r>
                        <w:t>Thesis submitted to the Department of Medieval Studies,</w:t>
                      </w:r>
                    </w:p>
                    <w:p w:rsidR="000F06D9" w:rsidRDefault="000F06D9" w:rsidP="000F06D9">
                      <w:pPr>
                        <w:pStyle w:val="BodyText"/>
                      </w:pPr>
                      <w:r>
                        <w:t>Central European University, Budapest, in partial fulfillment of the requirements</w:t>
                      </w:r>
                    </w:p>
                    <w:p w:rsidR="009E6AF9" w:rsidRDefault="000F06D9" w:rsidP="000F06D9">
                      <w:pPr>
                        <w:pStyle w:val="Declaration"/>
                        <w:spacing w:line="480" w:lineRule="auto"/>
                        <w:jc w:val="center"/>
                      </w:pPr>
                      <w:r>
                        <w:t>of the Master of Arts degree in Comparative History, with a specialization in Interdisciplinary Medieval Studies.</w:t>
                      </w:r>
                    </w:p>
                    <w:p w:rsidR="009E6AF9" w:rsidRDefault="009E6AF9" w:rsidP="009E6AF9">
                      <w:pPr>
                        <w:pStyle w:val="Declaration"/>
                        <w:jc w:val="center"/>
                      </w:pPr>
                      <w:r>
                        <w:t>Accepted in conformance with the standards of the CEU.</w:t>
                      </w:r>
                    </w:p>
                    <w:p w:rsidR="009E6AF9" w:rsidRPr="006F6538" w:rsidRDefault="009E6AF9" w:rsidP="009E6AF9">
                      <w:pPr>
                        <w:jc w:val="center"/>
                        <w:rPr>
                          <w:lang w:eastAsia="zh-CN"/>
                        </w:rPr>
                      </w:pPr>
                    </w:p>
                    <w:p w:rsidR="009E6AF9" w:rsidRDefault="009E6AF9" w:rsidP="009E6AF9">
                      <w:pPr>
                        <w:pStyle w:val="BodyText"/>
                        <w:spacing w:before="240" w:after="360" w:line="240" w:lineRule="auto"/>
                      </w:pPr>
                      <w:r>
                        <w:t>____________________________________________</w:t>
                      </w:r>
                      <w:r>
                        <w:br/>
                        <w:t>Chair, Examination Committee</w:t>
                      </w:r>
                    </w:p>
                    <w:p w:rsidR="009E6AF9" w:rsidRDefault="009E6AF9" w:rsidP="009E6AF9">
                      <w:pPr>
                        <w:pStyle w:val="BodyText"/>
                        <w:spacing w:before="240" w:after="360" w:line="240" w:lineRule="auto"/>
                      </w:pPr>
                      <w:r>
                        <w:t>____________________________________________</w:t>
                      </w:r>
                      <w:r>
                        <w:br/>
                        <w:t>Thesis Supervisor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BodyText"/>
                        <w:spacing w:before="240" w:after="360" w:line="240" w:lineRule="auto"/>
                      </w:pPr>
                      <w:r>
                        <w:t>____________________________________________</w:t>
                      </w:r>
                      <w:r>
                        <w:br/>
                        <w:t>Examiner</w:t>
                      </w:r>
                    </w:p>
                    <w:p w:rsidR="009E6AF9" w:rsidRDefault="009E6AF9" w:rsidP="009E6AF9">
                      <w:pPr>
                        <w:pStyle w:val="Footer"/>
                        <w:spacing w:before="960"/>
                        <w:jc w:val="center"/>
                      </w:pPr>
                      <w:smartTag w:uri="urn:schemas-microsoft-com:office:smarttags" w:element="City">
                        <w:smartTag w:uri="urn:schemas-microsoft-com:office:smarttags" w:element="place">
                          <w:r>
                            <w:t>Budapest</w:t>
                          </w:r>
                        </w:smartTag>
                      </w:smartTag>
                    </w:p>
                    <w:p w:rsidR="009E6AF9" w:rsidRDefault="009E6AF9" w:rsidP="009E6AF9">
                      <w:pPr>
                        <w:jc w:val="center"/>
                      </w:pPr>
                      <w:r>
                        <w:t>Month YYYY</w:t>
                      </w:r>
                    </w:p>
                  </w:txbxContent>
                </v:textbox>
              </v:shape>
            </w:pict>
          </mc:Fallback>
        </mc:AlternateContent>
      </w: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Pr="006F6538" w:rsidRDefault="009E6AF9" w:rsidP="006F6538">
      <w:pPr>
        <w:rPr>
          <w:lang w:eastAsia="zh-CN"/>
        </w:rPr>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9E6AF9" w:rsidRDefault="009E6AF9">
      <w:pPr>
        <w:spacing w:after="160" w:line="300" w:lineRule="auto"/>
        <w:jc w:val="lef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27296</wp:posOffset>
                </wp:positionH>
                <wp:positionV relativeFrom="paragraph">
                  <wp:posOffset>54591</wp:posOffset>
                </wp:positionV>
                <wp:extent cx="5882185" cy="7765576"/>
                <wp:effectExtent l="0" t="0" r="4445" b="6985"/>
                <wp:wrapNone/>
                <wp:docPr id="5" name="Text Box 5"/>
                <wp:cNvGraphicFramePr/>
                <a:graphic xmlns:a="http://schemas.openxmlformats.org/drawingml/2006/main">
                  <a:graphicData uri="http://schemas.microsoft.com/office/word/2010/wordprocessingShape">
                    <wps:wsp>
                      <wps:cNvSpPr txBox="1"/>
                      <wps:spPr>
                        <a:xfrm>
                          <a:off x="0" y="0"/>
                          <a:ext cx="5882185" cy="77655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0F06D9" w:rsidRDefault="000F06D9" w:rsidP="000F06D9">
                            <w:pPr>
                              <w:pStyle w:val="BodyText"/>
                            </w:pPr>
                            <w:r>
                              <w:t>Thesis submitted to the Department of Medieval Studies,</w:t>
                            </w:r>
                            <w:r>
                              <w:br/>
                            </w: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Budapest</w:t>
                                </w:r>
                              </w:smartTag>
                            </w:smartTag>
                            <w:r>
                              <w:t>, in partial fulfillment of the requirements</w:t>
                            </w:r>
                          </w:p>
                          <w:p w:rsidR="009E6AF9" w:rsidRDefault="000F06D9" w:rsidP="000F06D9">
                            <w:pPr>
                              <w:pStyle w:val="Declaration"/>
                              <w:spacing w:line="480" w:lineRule="auto"/>
                              <w:jc w:val="center"/>
                            </w:pPr>
                            <w:r>
                              <w:t>of the Master of Arts degree in Comparative History, with a specialization in Interdisciplinary Medieval Studies.</w:t>
                            </w: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Reader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pStyle w:val="Declaration"/>
                              <w:jc w:val="center"/>
                            </w:pPr>
                            <w:r>
                              <w:t>Month YYYY</w:t>
                            </w:r>
                          </w:p>
                          <w:p w:rsidR="009E6AF9" w:rsidRDefault="009E6AF9" w:rsidP="009E6A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15pt;margin-top:4.3pt;width:463.15pt;height:61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0F06D9" w:rsidRDefault="000F06D9" w:rsidP="000F06D9">
                      <w:pPr>
                        <w:pStyle w:val="BodyText"/>
                      </w:pPr>
                      <w:r>
                        <w:t>Thesis submitted to the Department of Medieval Studies,</w:t>
                      </w:r>
                      <w:r>
                        <w:br/>
                      </w: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Budapest</w:t>
                          </w:r>
                        </w:smartTag>
                      </w:smartTag>
                      <w:r>
                        <w:t>, in partial fulfillment of the requirements</w:t>
                      </w:r>
                    </w:p>
                    <w:p w:rsidR="009E6AF9" w:rsidRDefault="000F06D9" w:rsidP="000F06D9">
                      <w:pPr>
                        <w:pStyle w:val="Declaration"/>
                        <w:spacing w:line="480" w:lineRule="auto"/>
                        <w:jc w:val="center"/>
                      </w:pPr>
                      <w:r>
                        <w:t>of the Master of Arts degree in Comparative History, with a specialization in Interdisciplinary Medieval Studies.</w:t>
                      </w: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Reader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pStyle w:val="Declaration"/>
                        <w:jc w:val="center"/>
                      </w:pPr>
                      <w:r>
                        <w:t>Month YYYY</w:t>
                      </w:r>
                    </w:p>
                    <w:p w:rsidR="009E6AF9" w:rsidRDefault="009E6AF9" w:rsidP="009E6AF9">
                      <w:pPr>
                        <w:jc w:val="center"/>
                      </w:pPr>
                    </w:p>
                  </w:txbxContent>
                </v:textbox>
              </v:shape>
            </w:pict>
          </mc:Fallback>
        </mc:AlternateContent>
      </w: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6F6538" w:rsidRDefault="009E6AF9" w:rsidP="009E6AF9">
      <w:pPr>
        <w:pStyle w:val="Declaration"/>
        <w:jc w:val="left"/>
      </w:pPr>
      <w:r>
        <w:rPr>
          <w:noProof/>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27296</wp:posOffset>
                </wp:positionH>
                <wp:positionV relativeFrom="paragraph">
                  <wp:posOffset>27296</wp:posOffset>
                </wp:positionV>
                <wp:extent cx="5868537" cy="7847462"/>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868537" cy="7847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0F06D9" w:rsidRDefault="000F06D9" w:rsidP="000F06D9">
                            <w:pPr>
                              <w:pStyle w:val="BodyText"/>
                            </w:pPr>
                            <w:r>
                              <w:t>Thesis submitted to the Department of Medieval Studies,</w:t>
                            </w:r>
                            <w:r>
                              <w:br/>
                            </w: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Budapest</w:t>
                                </w:r>
                              </w:smartTag>
                            </w:smartTag>
                            <w:r>
                              <w:t>, in partial fulfillment of the requirements</w:t>
                            </w:r>
                          </w:p>
                          <w:p w:rsidR="009E6AF9" w:rsidRDefault="000F06D9" w:rsidP="000F06D9">
                            <w:pPr>
                              <w:pStyle w:val="BodyText"/>
                            </w:pPr>
                            <w:r>
                              <w:t>of the Master of Arts degree in Comparative History, with a specialization in Interdisciplinary Medieval Studies.</w:t>
                            </w:r>
                          </w:p>
                          <w:p w:rsidR="00F13D05" w:rsidRDefault="00F13D05" w:rsidP="009E6AF9">
                            <w:pPr>
                              <w:pStyle w:val="Declaration"/>
                              <w:jc w:val="center"/>
                            </w:pP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Supervisor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15pt;margin-top:2.15pt;width:462.1pt;height:61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" fillcolor="white [3201]" stroked="f" strokeweight=".5pt">
                <v:textbox>
                  <w:txbxContent>
                    <w:p w:rsidR="009E6AF9" w:rsidRDefault="009E6AF9" w:rsidP="009E6AF9">
                      <w:pPr>
                        <w:pStyle w:val="Declaration"/>
                        <w:jc w:val="center"/>
                      </w:pPr>
                      <w:r>
                        <w:rPr>
                          <w:b/>
                          <w:bCs/>
                          <w:iCs/>
                        </w:rPr>
                        <w:t>TITLE OF THE THESIS</w:t>
                      </w:r>
                    </w:p>
                    <w:p w:rsidR="009E6AF9" w:rsidRDefault="009E6AF9" w:rsidP="009E6AF9">
                      <w:pPr>
                        <w:pStyle w:val="Declaration"/>
                        <w:jc w:val="center"/>
                      </w:pPr>
                    </w:p>
                    <w:p w:rsidR="009E6AF9" w:rsidRDefault="009E6AF9" w:rsidP="009E6AF9">
                      <w:pPr>
                        <w:pStyle w:val="Declaration"/>
                        <w:jc w:val="center"/>
                      </w:pPr>
                      <w:r>
                        <w:t>by</w:t>
                      </w:r>
                    </w:p>
                    <w:p w:rsidR="009E6AF9" w:rsidRDefault="009E6AF9" w:rsidP="009E6AF9">
                      <w:pPr>
                        <w:pStyle w:val="Declaration"/>
                        <w:jc w:val="center"/>
                      </w:pPr>
                      <w:r>
                        <w:t>Name</w:t>
                      </w:r>
                    </w:p>
                    <w:p w:rsidR="009E6AF9" w:rsidRDefault="009E6AF9" w:rsidP="009E6AF9">
                      <w:pPr>
                        <w:pStyle w:val="Declaration"/>
                        <w:jc w:val="center"/>
                      </w:pPr>
                      <w:r>
                        <w:t>(Country)</w:t>
                      </w:r>
                    </w:p>
                    <w:p w:rsidR="009E6AF9" w:rsidRPr="002422F1" w:rsidRDefault="009E6AF9" w:rsidP="009E6AF9">
                      <w:pPr>
                        <w:rPr>
                          <w:lang w:eastAsia="zh-CN"/>
                        </w:rPr>
                      </w:pPr>
                    </w:p>
                    <w:p w:rsidR="000F06D9" w:rsidRDefault="000F06D9" w:rsidP="000F06D9">
                      <w:pPr>
                        <w:pStyle w:val="BodyText"/>
                      </w:pPr>
                      <w:r>
                        <w:t>Thesis submitted to the Department of Medieval Studies,</w:t>
                      </w:r>
                      <w:r>
                        <w:br/>
                      </w: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Budapest</w:t>
                          </w:r>
                        </w:smartTag>
                      </w:smartTag>
                      <w:r>
                        <w:t>, in partial fulfillment of the requirements</w:t>
                      </w:r>
                    </w:p>
                    <w:p w:rsidR="009E6AF9" w:rsidRDefault="000F06D9" w:rsidP="000F06D9">
                      <w:pPr>
                        <w:pStyle w:val="BodyText"/>
                      </w:pPr>
                      <w:r>
                        <w:t>of the Master of Arts degree in Comparative History, with a specialization in Interdisciplinary Medieval Studies.</w:t>
                      </w:r>
                    </w:p>
                    <w:p w:rsidR="00F13D05" w:rsidRDefault="00F13D05" w:rsidP="009E6AF9">
                      <w:pPr>
                        <w:pStyle w:val="Declaration"/>
                        <w:jc w:val="center"/>
                      </w:pPr>
                    </w:p>
                    <w:p w:rsidR="009E6AF9" w:rsidRDefault="009E6AF9" w:rsidP="009E6AF9">
                      <w:pPr>
                        <w:pStyle w:val="Declaration"/>
                        <w:jc w:val="center"/>
                      </w:pPr>
                      <w:r>
                        <w:t>Accepted in conformance with the standards of the CEU.</w:t>
                      </w:r>
                    </w:p>
                    <w:p w:rsidR="009E6AF9" w:rsidRDefault="009E6AF9" w:rsidP="009E6AF9">
                      <w:pPr>
                        <w:rPr>
                          <w:lang w:eastAsia="zh-CN"/>
                        </w:rPr>
                      </w:pPr>
                    </w:p>
                    <w:p w:rsidR="009E6AF9" w:rsidRPr="006F6538" w:rsidRDefault="009E6AF9" w:rsidP="009E6AF9">
                      <w:pPr>
                        <w:rPr>
                          <w:lang w:eastAsia="zh-CN"/>
                        </w:rPr>
                      </w:pPr>
                    </w:p>
                    <w:p w:rsidR="009E6AF9" w:rsidRDefault="009E6AF9" w:rsidP="009E6AF9">
                      <w:pPr>
                        <w:pStyle w:val="BodyText"/>
                        <w:spacing w:before="240" w:after="480" w:line="240" w:lineRule="auto"/>
                      </w:pPr>
                      <w:r>
                        <w:t>____________________________________________</w:t>
                      </w:r>
                      <w:r>
                        <w:br/>
                        <w:t>External Supervisor</w:t>
                      </w:r>
                    </w:p>
                    <w:p w:rsidR="009E6AF9" w:rsidRDefault="009E6AF9" w:rsidP="009E6AF9">
                      <w:pPr>
                        <w:pStyle w:val="Footer"/>
                        <w:spacing w:before="960"/>
                        <w:jc w:val="center"/>
                      </w:pPr>
                    </w:p>
                    <w:p w:rsidR="009E6AF9" w:rsidRDefault="009E6AF9" w:rsidP="009E6AF9">
                      <w:pPr>
                        <w:pStyle w:val="Footer"/>
                        <w:spacing w:before="960"/>
                        <w:jc w:val="center"/>
                      </w:pPr>
                      <w:r>
                        <w:t>Budapest</w:t>
                      </w:r>
                    </w:p>
                    <w:p w:rsidR="009E6AF9" w:rsidRDefault="009E6AF9" w:rsidP="009E6AF9">
                      <w:pPr>
                        <w:jc w:val="center"/>
                      </w:pPr>
                      <w:r>
                        <w:t>Month YYYY</w:t>
                      </w:r>
                    </w:p>
                  </w:txbxContent>
                </v:textbox>
              </v:shape>
            </w:pict>
          </mc:Fallback>
        </mc:AlternateContent>
      </w: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Pr="009E6AF9" w:rsidRDefault="009E6AF9" w:rsidP="009E6AF9">
      <w:pPr>
        <w:rPr>
          <w:lang w:eastAsia="zh-CN"/>
        </w:rPr>
      </w:pPr>
    </w:p>
    <w:p w:rsidR="006B4150" w:rsidRDefault="006B4150" w:rsidP="006F6538">
      <w:pPr>
        <w:pStyle w:val="Declaration"/>
      </w:pPr>
      <w:r>
        <w:br w:type="page"/>
      </w:r>
    </w:p>
    <w:p w:rsidR="006B4150" w:rsidRDefault="006B4150" w:rsidP="006B4150">
      <w:pPr>
        <w:pStyle w:val="Declaration"/>
      </w:pPr>
    </w:p>
    <w:p w:rsidR="006B4150" w:rsidRDefault="006B4150" w:rsidP="006B4150">
      <w:pPr>
        <w:pStyle w:val="Declaration"/>
      </w:pPr>
    </w:p>
    <w:p w:rsidR="006B4150" w:rsidRDefault="000F06D9" w:rsidP="006B4150">
      <w:pPr>
        <w:pStyle w:val="Declaration"/>
      </w:pPr>
      <w:r>
        <w:t xml:space="preserve">I, the undersigned, </w:t>
      </w:r>
      <w:r>
        <w:rPr>
          <w:b/>
        </w:rPr>
        <w:t>Your Name</w:t>
      </w:r>
      <w:r>
        <w:t>, candidate for the MA degree in Comparative History, with a specialization in Interdisciplinary Medieval Studies declare herewith that the present thesis is exclusively my own work, based on my research and only such external information as properly credited in notes and bibliography. I declare that no unidentified and illegitimate use was made of the work of others, and no part of the thesis infringes on any person’s or institution’s copyright. I also declare that no part of the thesis has been submitted in this form to any other institution of higher education for an academic degree.</w:t>
      </w:r>
    </w:p>
    <w:p w:rsidR="006B4150" w:rsidRDefault="006B4150" w:rsidP="006B4150">
      <w:pPr>
        <w:spacing w:after="360"/>
      </w:pPr>
      <w:r>
        <w:t>Budapest, DD Month YYYY</w:t>
      </w:r>
    </w:p>
    <w:tbl>
      <w:tblPr>
        <w:tblW w:w="0" w:type="auto"/>
        <w:tblInd w:w="4928" w:type="dxa"/>
        <w:tblLayout w:type="fixed"/>
        <w:tblLook w:val="0000" w:firstRow="0" w:lastRow="0" w:firstColumn="0" w:lastColumn="0" w:noHBand="0" w:noVBand="0"/>
      </w:tblPr>
      <w:tblGrid>
        <w:gridCol w:w="3544"/>
      </w:tblGrid>
      <w:tr w:rsidR="006B4150" w:rsidTr="00471F16">
        <w:tc>
          <w:tcPr>
            <w:tcW w:w="3544" w:type="dxa"/>
          </w:tcPr>
          <w:p w:rsidR="006B4150" w:rsidRDefault="006B4150" w:rsidP="00471F16">
            <w:pPr>
              <w:pStyle w:val="Declaration"/>
              <w:spacing w:after="0"/>
              <w:jc w:val="center"/>
            </w:pPr>
            <w:r>
              <w:t>__________________________</w:t>
            </w:r>
          </w:p>
          <w:p w:rsidR="006B4150" w:rsidRDefault="006B4150" w:rsidP="006B4150">
            <w:pPr>
              <w:jc w:val="center"/>
            </w:pPr>
            <w:r>
              <w:t>Signature</w:t>
            </w:r>
          </w:p>
        </w:tc>
      </w:tr>
    </w:tbl>
    <w:p w:rsidR="006B4150" w:rsidRDefault="006B4150">
      <w:pPr>
        <w:spacing w:after="160" w:line="300" w:lineRule="auto"/>
        <w:jc w:val="left"/>
        <w:sectPr w:rsidR="006B4150" w:rsidSect="00280118">
          <w:footerReference w:type="default" r:id="rId8"/>
          <w:pgSz w:w="11907" w:h="16839" w:code="9"/>
          <w:pgMar w:top="1440" w:right="1440" w:bottom="1440" w:left="1440" w:header="720" w:footer="720" w:gutter="0"/>
          <w:pgNumType w:fmt="lowerRoman" w:start="1"/>
          <w:cols w:space="720"/>
          <w:docGrid w:linePitch="360"/>
        </w:sectPr>
      </w:pPr>
    </w:p>
    <w:p w:rsidR="00742C2D" w:rsidRDefault="00742C2D" w:rsidP="00056D2A">
      <w:pPr>
        <w:pStyle w:val="Heading1forFrontMatter"/>
      </w:pPr>
      <w:r w:rsidRPr="00742C2D">
        <w:lastRenderedPageBreak/>
        <w:t>A</w:t>
      </w:r>
      <w:r w:rsidR="00056D2A">
        <w:t>bstract</w:t>
      </w:r>
    </w:p>
    <w:p w:rsidR="00742C2D" w:rsidRDefault="00742C2D" w:rsidP="00742C2D">
      <w:r w:rsidRPr="00742C2D">
        <w:t>Insert your abstract here if required. For an MA thesis, the abstract should be between 100 and 250 words, depending on departmental requirements. For the length of a PhD abstract, please consult departmental requirements. The abstract should normally include the following information: (1) a statement of the problem the research sets out to resolve; (2) the methodology used; (3) the major findings. Other information is optional unless required by the department.</w:t>
      </w:r>
    </w:p>
    <w:p w:rsidR="0021628B" w:rsidRDefault="0021628B" w:rsidP="00742C2D">
      <w:r w:rsidRPr="00172A8A">
        <w:t xml:space="preserve">Abstracts need to be concise but provide essential details about your thesis as they will be publicly available as the summary of your thesis on the ETD site, as well as included in the </w:t>
      </w:r>
      <w:r w:rsidRPr="00172A8A">
        <w:rPr>
          <w:i/>
        </w:rPr>
        <w:t>Annual of Medieval Studies at CEU</w:t>
      </w:r>
      <w:r w:rsidRPr="00172A8A">
        <w:t xml:space="preserve"> published by the department at the end of each academic year.</w:t>
      </w:r>
    </w:p>
    <w:p w:rsidR="00D048D6" w:rsidRPr="00742C2D" w:rsidRDefault="00D048D6" w:rsidP="00742C2D"/>
    <w:p w:rsidR="00742C2D" w:rsidRDefault="00742C2D">
      <w:pPr>
        <w:spacing w:line="300" w:lineRule="auto"/>
        <w:jc w:val="left"/>
      </w:pPr>
      <w:r>
        <w:br w:type="page"/>
      </w:r>
    </w:p>
    <w:p w:rsidR="00742C2D" w:rsidRPr="00742C2D" w:rsidRDefault="00742C2D" w:rsidP="00056D2A">
      <w:pPr>
        <w:pStyle w:val="Heading1forFrontMatter"/>
      </w:pPr>
      <w:r w:rsidRPr="00742C2D">
        <w:lastRenderedPageBreak/>
        <w:t>A</w:t>
      </w:r>
      <w:r w:rsidR="00056D2A">
        <w:t>cknowledgements</w:t>
      </w:r>
    </w:p>
    <w:p w:rsidR="00742C2D" w:rsidRPr="00742C2D" w:rsidRDefault="00742C2D" w:rsidP="00742C2D">
      <w:r w:rsidRPr="00742C2D">
        <w:t>This is an optional page acknowledging people who provided the author with assistance in the thesis project, notably, but not only the thesis supervisor.</w:t>
      </w:r>
    </w:p>
    <w:p w:rsidR="00737467" w:rsidRPr="00737467" w:rsidRDefault="00742C2D" w:rsidP="00056D2A">
      <w:pPr>
        <w:pStyle w:val="Heading1forFrontMatter"/>
      </w:pPr>
      <w:r w:rsidRPr="00742C2D">
        <w:br w:type="page"/>
      </w:r>
      <w:r w:rsidR="00737467" w:rsidRPr="00737467">
        <w:lastRenderedPageBreak/>
        <w:t>Table of contents</w:t>
      </w:r>
    </w:p>
    <w:p w:rsidR="00A20451" w:rsidRDefault="00737467" w:rsidP="00737467">
      <w:r w:rsidRPr="00737467">
        <w:t xml:space="preserve">The thesis must have a table of contents (TOC) page listing chapter headings, section headings and sub-headings, Appendices and references as well as their corresponding page number. </w:t>
      </w:r>
      <w:r w:rsidR="00056D2A">
        <w:t xml:space="preserve">Parts before the Introduction (with small roman page numeration) should not appear in the TOC. </w:t>
      </w:r>
    </w:p>
    <w:p w:rsidR="00737467" w:rsidRDefault="00A20451" w:rsidP="00737467">
      <w:r>
        <w:t>Once</w:t>
      </w:r>
      <w:r w:rsidR="00737467" w:rsidRPr="00737467">
        <w:t xml:space="preserve"> you</w:t>
      </w:r>
      <w:r w:rsidR="00F94173">
        <w:t xml:space="preserve"> have put all your headings in H</w:t>
      </w:r>
      <w:r w:rsidR="00737467" w:rsidRPr="00737467">
        <w:t>eading style</w:t>
      </w:r>
      <w:r>
        <w:t>, t</w:t>
      </w:r>
      <w:r w:rsidRPr="00737467">
        <w:t>he ske</w:t>
      </w:r>
      <w:r>
        <w:t>leton TOC below may be updated</w:t>
      </w:r>
      <w:r w:rsidR="00737467" w:rsidRPr="00737467">
        <w:t xml:space="preserve"> by right-clicking on it, choosing ‘Update field’ and then “Update entire table”.</w:t>
      </w:r>
    </w:p>
    <w:sdt>
      <w:sdtPr>
        <w:id w:val="535317918"/>
        <w:docPartObj>
          <w:docPartGallery w:val="Table of Contents"/>
          <w:docPartUnique/>
        </w:docPartObj>
      </w:sdtPr>
      <w:sdtEndPr>
        <w:rPr>
          <w:b/>
          <w:bCs/>
          <w:noProof/>
        </w:rPr>
      </w:sdtEndPr>
      <w:sdtContent>
        <w:p w:rsidR="00CA4285" w:rsidRDefault="00CA4285" w:rsidP="00CA4285"/>
        <w:p w:rsidR="00A20451" w:rsidRDefault="00CA4285">
          <w:pPr>
            <w:pStyle w:val="TOC1"/>
            <w:tabs>
              <w:tab w:val="right" w:leader="dot" w:pos="9350"/>
            </w:tabs>
            <w:rPr>
              <w:noProof/>
              <w:sz w:val="22"/>
              <w:szCs w:val="22"/>
            </w:rPr>
          </w:pPr>
          <w:r>
            <w:fldChar w:fldCharType="begin"/>
          </w:r>
          <w:r>
            <w:instrText xml:space="preserve"> TOC \o "1-3" \h \z \u </w:instrText>
          </w:r>
          <w:r>
            <w:fldChar w:fldCharType="separate"/>
          </w:r>
          <w:hyperlink w:anchor="_Toc417911945" w:history="1">
            <w:r w:rsidR="00A20451" w:rsidRPr="008953CA">
              <w:rPr>
                <w:rStyle w:val="Hyperlink"/>
                <w:noProof/>
              </w:rPr>
              <w:t>Introduction</w:t>
            </w:r>
            <w:r w:rsidR="00A20451">
              <w:rPr>
                <w:noProof/>
                <w:webHidden/>
              </w:rPr>
              <w:tab/>
            </w:r>
            <w:r w:rsidR="00A20451">
              <w:rPr>
                <w:noProof/>
                <w:webHidden/>
              </w:rPr>
              <w:fldChar w:fldCharType="begin"/>
            </w:r>
            <w:r w:rsidR="00A20451">
              <w:rPr>
                <w:noProof/>
                <w:webHidden/>
              </w:rPr>
              <w:instrText xml:space="preserve"> PAGEREF _Toc417911945 \h </w:instrText>
            </w:r>
            <w:r w:rsidR="00A20451">
              <w:rPr>
                <w:noProof/>
                <w:webHidden/>
              </w:rPr>
            </w:r>
            <w:r w:rsidR="00A20451">
              <w:rPr>
                <w:noProof/>
                <w:webHidden/>
              </w:rPr>
              <w:fldChar w:fldCharType="separate"/>
            </w:r>
            <w:r w:rsidR="007236A6">
              <w:rPr>
                <w:noProof/>
                <w:webHidden/>
              </w:rPr>
              <w:t>1</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46" w:history="1">
            <w:r w:rsidR="00A20451" w:rsidRPr="008953CA">
              <w:rPr>
                <w:rStyle w:val="Hyperlink"/>
                <w:noProof/>
              </w:rPr>
              <w:t>Chapter 1 - Instructions</w:t>
            </w:r>
            <w:r w:rsidR="00A20451">
              <w:rPr>
                <w:noProof/>
                <w:webHidden/>
              </w:rPr>
              <w:tab/>
            </w:r>
            <w:r w:rsidR="00A20451">
              <w:rPr>
                <w:noProof/>
                <w:webHidden/>
              </w:rPr>
              <w:fldChar w:fldCharType="begin"/>
            </w:r>
            <w:r w:rsidR="00A20451">
              <w:rPr>
                <w:noProof/>
                <w:webHidden/>
              </w:rPr>
              <w:instrText xml:space="preserve"> PAGEREF _Toc417911946 \h </w:instrText>
            </w:r>
            <w:r w:rsidR="00A20451">
              <w:rPr>
                <w:noProof/>
                <w:webHidden/>
              </w:rPr>
            </w:r>
            <w:r w:rsidR="00A20451">
              <w:rPr>
                <w:noProof/>
                <w:webHidden/>
              </w:rPr>
              <w:fldChar w:fldCharType="separate"/>
            </w:r>
            <w:r w:rsidR="007236A6">
              <w:rPr>
                <w:noProof/>
                <w:webHidden/>
              </w:rPr>
              <w:t>2</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47" w:history="1">
            <w:r w:rsidR="00A20451" w:rsidRPr="008953CA">
              <w:rPr>
                <w:rStyle w:val="Hyperlink"/>
                <w:noProof/>
              </w:rPr>
              <w:t>Chapter 2 – Heading 1 for chapter titles</w:t>
            </w:r>
            <w:r w:rsidR="00A20451">
              <w:rPr>
                <w:noProof/>
                <w:webHidden/>
              </w:rPr>
              <w:tab/>
            </w:r>
            <w:r w:rsidR="00A20451">
              <w:rPr>
                <w:noProof/>
                <w:webHidden/>
              </w:rPr>
              <w:fldChar w:fldCharType="begin"/>
            </w:r>
            <w:r w:rsidR="00A20451">
              <w:rPr>
                <w:noProof/>
                <w:webHidden/>
              </w:rPr>
              <w:instrText xml:space="preserve"> PAGEREF _Toc417911947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48" w:history="1">
            <w:r w:rsidR="00A20451" w:rsidRPr="008953CA">
              <w:rPr>
                <w:rStyle w:val="Hyperlink"/>
                <w:noProof/>
              </w:rPr>
              <w:t>Heading 2 for subtitles</w:t>
            </w:r>
            <w:r w:rsidR="00A20451">
              <w:rPr>
                <w:noProof/>
                <w:webHidden/>
              </w:rPr>
              <w:tab/>
            </w:r>
            <w:r w:rsidR="00A20451">
              <w:rPr>
                <w:noProof/>
                <w:webHidden/>
              </w:rPr>
              <w:fldChar w:fldCharType="begin"/>
            </w:r>
            <w:r w:rsidR="00A20451">
              <w:rPr>
                <w:noProof/>
                <w:webHidden/>
              </w:rPr>
              <w:instrText xml:space="preserve"> PAGEREF _Toc417911948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7A33FA">
          <w:pPr>
            <w:pStyle w:val="TOC3"/>
            <w:tabs>
              <w:tab w:val="right" w:leader="dot" w:pos="9350"/>
            </w:tabs>
            <w:rPr>
              <w:noProof/>
              <w:sz w:val="22"/>
              <w:szCs w:val="22"/>
            </w:rPr>
          </w:pPr>
          <w:hyperlink w:anchor="_Toc417911949" w:history="1">
            <w:r w:rsidR="00A20451" w:rsidRPr="008953CA">
              <w:rPr>
                <w:rStyle w:val="Hyperlink"/>
                <w:noProof/>
              </w:rPr>
              <w:t>Heading 3 for sub-subtitles</w:t>
            </w:r>
            <w:r w:rsidR="00A20451">
              <w:rPr>
                <w:noProof/>
                <w:webHidden/>
              </w:rPr>
              <w:tab/>
            </w:r>
            <w:r w:rsidR="00A20451">
              <w:rPr>
                <w:noProof/>
                <w:webHidden/>
              </w:rPr>
              <w:fldChar w:fldCharType="begin"/>
            </w:r>
            <w:r w:rsidR="00A20451">
              <w:rPr>
                <w:noProof/>
                <w:webHidden/>
              </w:rPr>
              <w:instrText xml:space="preserve"> PAGEREF _Toc417911949 \h </w:instrText>
            </w:r>
            <w:r w:rsidR="00A20451">
              <w:rPr>
                <w:noProof/>
                <w:webHidden/>
              </w:rPr>
            </w:r>
            <w:r w:rsidR="00A20451">
              <w:rPr>
                <w:noProof/>
                <w:webHidden/>
              </w:rPr>
              <w:fldChar w:fldCharType="separate"/>
            </w:r>
            <w:r w:rsidR="007236A6">
              <w:rPr>
                <w:noProof/>
                <w:webHidden/>
              </w:rPr>
              <w:t>3</w:t>
            </w:r>
            <w:r w:rsidR="00A20451">
              <w:rPr>
                <w:noProof/>
                <w:webHidden/>
              </w:rPr>
              <w:fldChar w:fldCharType="end"/>
            </w:r>
          </w:hyperlink>
        </w:p>
        <w:p w:rsidR="00A20451" w:rsidRDefault="007A33FA">
          <w:pPr>
            <w:pStyle w:val="TOC3"/>
            <w:tabs>
              <w:tab w:val="right" w:leader="dot" w:pos="9350"/>
            </w:tabs>
            <w:rPr>
              <w:noProof/>
              <w:sz w:val="22"/>
              <w:szCs w:val="22"/>
            </w:rPr>
          </w:pPr>
          <w:hyperlink w:anchor="_Toc417911950" w:history="1">
            <w:r w:rsidR="00A20451" w:rsidRPr="008953CA">
              <w:rPr>
                <w:rStyle w:val="Hyperlink"/>
                <w:noProof/>
              </w:rPr>
              <w:t>Chapter 3 –</w:t>
            </w:r>
            <w:r w:rsidR="00A20451">
              <w:rPr>
                <w:noProof/>
                <w:webHidden/>
              </w:rPr>
              <w:tab/>
            </w:r>
            <w:r w:rsidR="00A20451">
              <w:rPr>
                <w:noProof/>
                <w:webHidden/>
              </w:rPr>
              <w:fldChar w:fldCharType="begin"/>
            </w:r>
            <w:r w:rsidR="00A20451">
              <w:rPr>
                <w:noProof/>
                <w:webHidden/>
              </w:rPr>
              <w:instrText xml:space="preserve"> PAGEREF _Toc417911950 \h </w:instrText>
            </w:r>
            <w:r w:rsidR="00A20451">
              <w:rPr>
                <w:noProof/>
                <w:webHidden/>
              </w:rPr>
            </w:r>
            <w:r w:rsidR="00A20451">
              <w:rPr>
                <w:noProof/>
                <w:webHidden/>
              </w:rPr>
              <w:fldChar w:fldCharType="separate"/>
            </w:r>
            <w:r w:rsidR="007236A6">
              <w:rPr>
                <w:noProof/>
                <w:webHidden/>
              </w:rPr>
              <w:t>6</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51" w:history="1">
            <w:r w:rsidR="00A20451" w:rsidRPr="008953CA">
              <w:rPr>
                <w:rStyle w:val="Hyperlink"/>
                <w:noProof/>
              </w:rPr>
              <w:t>Conclusion</w:t>
            </w:r>
            <w:r w:rsidR="00A20451">
              <w:rPr>
                <w:noProof/>
                <w:webHidden/>
              </w:rPr>
              <w:tab/>
            </w:r>
            <w:r w:rsidR="00A20451">
              <w:rPr>
                <w:noProof/>
                <w:webHidden/>
              </w:rPr>
              <w:fldChar w:fldCharType="begin"/>
            </w:r>
            <w:r w:rsidR="00A20451">
              <w:rPr>
                <w:noProof/>
                <w:webHidden/>
              </w:rPr>
              <w:instrText xml:space="preserve"> PAGEREF _Toc417911951 \h </w:instrText>
            </w:r>
            <w:r w:rsidR="00A20451">
              <w:rPr>
                <w:noProof/>
                <w:webHidden/>
              </w:rPr>
            </w:r>
            <w:r w:rsidR="00A20451">
              <w:rPr>
                <w:noProof/>
                <w:webHidden/>
              </w:rPr>
              <w:fldChar w:fldCharType="separate"/>
            </w:r>
            <w:r w:rsidR="007236A6">
              <w:rPr>
                <w:noProof/>
                <w:webHidden/>
              </w:rPr>
              <w:t>7</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52" w:history="1">
            <w:r w:rsidR="00A20451" w:rsidRPr="008953CA">
              <w:rPr>
                <w:rStyle w:val="Hyperlink"/>
                <w:noProof/>
              </w:rPr>
              <w:t>Bibliography or Reference List</w:t>
            </w:r>
            <w:r w:rsidR="00A20451">
              <w:rPr>
                <w:noProof/>
                <w:webHidden/>
              </w:rPr>
              <w:tab/>
            </w:r>
            <w:r w:rsidR="00A20451">
              <w:rPr>
                <w:noProof/>
                <w:webHidden/>
              </w:rPr>
              <w:fldChar w:fldCharType="begin"/>
            </w:r>
            <w:r w:rsidR="00A20451">
              <w:rPr>
                <w:noProof/>
                <w:webHidden/>
              </w:rPr>
              <w:instrText xml:space="preserve"> PAGEREF _Toc417911952 \h </w:instrText>
            </w:r>
            <w:r w:rsidR="00A20451">
              <w:rPr>
                <w:noProof/>
                <w:webHidden/>
              </w:rPr>
            </w:r>
            <w:r w:rsidR="00A20451">
              <w:rPr>
                <w:noProof/>
                <w:webHidden/>
              </w:rPr>
              <w:fldChar w:fldCharType="separate"/>
            </w:r>
            <w:r w:rsidR="007236A6">
              <w:rPr>
                <w:noProof/>
                <w:webHidden/>
              </w:rPr>
              <w:t>8</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53" w:history="1">
            <w:r w:rsidR="00A20451" w:rsidRPr="008953CA">
              <w:rPr>
                <w:rStyle w:val="Hyperlink"/>
                <w:noProof/>
              </w:rPr>
              <w:t>Glossary</w:t>
            </w:r>
            <w:r w:rsidR="00A20451">
              <w:rPr>
                <w:noProof/>
                <w:webHidden/>
              </w:rPr>
              <w:tab/>
            </w:r>
            <w:r w:rsidR="00A20451">
              <w:rPr>
                <w:noProof/>
                <w:webHidden/>
              </w:rPr>
              <w:fldChar w:fldCharType="begin"/>
            </w:r>
            <w:r w:rsidR="00A20451">
              <w:rPr>
                <w:noProof/>
                <w:webHidden/>
              </w:rPr>
              <w:instrText xml:space="preserve"> PAGEREF _Toc417911953 \h </w:instrText>
            </w:r>
            <w:r w:rsidR="00A20451">
              <w:rPr>
                <w:noProof/>
                <w:webHidden/>
              </w:rPr>
            </w:r>
            <w:r w:rsidR="00A20451">
              <w:rPr>
                <w:noProof/>
                <w:webHidden/>
              </w:rPr>
              <w:fldChar w:fldCharType="separate"/>
            </w:r>
            <w:r w:rsidR="007236A6">
              <w:rPr>
                <w:noProof/>
                <w:webHidden/>
              </w:rPr>
              <w:t>9</w:t>
            </w:r>
            <w:r w:rsidR="00A20451">
              <w:rPr>
                <w:noProof/>
                <w:webHidden/>
              </w:rPr>
              <w:fldChar w:fldCharType="end"/>
            </w:r>
          </w:hyperlink>
        </w:p>
        <w:p w:rsidR="00A20451" w:rsidRDefault="007A33FA">
          <w:pPr>
            <w:pStyle w:val="TOC1"/>
            <w:tabs>
              <w:tab w:val="right" w:leader="dot" w:pos="9350"/>
            </w:tabs>
            <w:rPr>
              <w:noProof/>
              <w:sz w:val="22"/>
              <w:szCs w:val="22"/>
            </w:rPr>
          </w:pPr>
          <w:hyperlink w:anchor="_Toc417911954" w:history="1">
            <w:r w:rsidR="00A20451" w:rsidRPr="008953CA">
              <w:rPr>
                <w:rStyle w:val="Hyperlink"/>
                <w:noProof/>
              </w:rPr>
              <w:t>Appendices</w:t>
            </w:r>
            <w:r w:rsidR="00A20451">
              <w:rPr>
                <w:noProof/>
                <w:webHidden/>
              </w:rPr>
              <w:tab/>
            </w:r>
            <w:r w:rsidR="00A20451">
              <w:rPr>
                <w:noProof/>
                <w:webHidden/>
              </w:rPr>
              <w:fldChar w:fldCharType="begin"/>
            </w:r>
            <w:r w:rsidR="00A20451">
              <w:rPr>
                <w:noProof/>
                <w:webHidden/>
              </w:rPr>
              <w:instrText xml:space="preserve"> PAGEREF _Toc417911954 \h </w:instrText>
            </w:r>
            <w:r w:rsidR="00A20451">
              <w:rPr>
                <w:noProof/>
                <w:webHidden/>
              </w:rPr>
            </w:r>
            <w:r w:rsidR="00A20451">
              <w:rPr>
                <w:noProof/>
                <w:webHidden/>
              </w:rPr>
              <w:fldChar w:fldCharType="separate"/>
            </w:r>
            <w:r w:rsidR="007236A6">
              <w:rPr>
                <w:noProof/>
                <w:webHidden/>
              </w:rPr>
              <w:t>10</w:t>
            </w:r>
            <w:r w:rsidR="00A20451">
              <w:rPr>
                <w:noProof/>
                <w:webHidden/>
              </w:rPr>
              <w:fldChar w:fldCharType="end"/>
            </w:r>
          </w:hyperlink>
        </w:p>
        <w:p w:rsidR="00CA4285" w:rsidRDefault="00CA4285">
          <w:r>
            <w:rPr>
              <w:b/>
              <w:bCs/>
              <w:noProof/>
            </w:rPr>
            <w:fldChar w:fldCharType="end"/>
          </w:r>
        </w:p>
      </w:sdtContent>
    </w:sdt>
    <w:p w:rsidR="00737467" w:rsidRPr="00737467" w:rsidRDefault="00742C2D" w:rsidP="00056D2A">
      <w:pPr>
        <w:pStyle w:val="Heading1forFrontMatter"/>
      </w:pPr>
      <w:r w:rsidRPr="00737467">
        <w:br w:type="page"/>
      </w:r>
      <w:r w:rsidR="00737467" w:rsidRPr="00737467">
        <w:lastRenderedPageBreak/>
        <w:t xml:space="preserve">List of Figures, Tables or Illustrations </w:t>
      </w:r>
    </w:p>
    <w:p w:rsidR="00737467" w:rsidRDefault="00737467" w:rsidP="007E526F">
      <w:r w:rsidRPr="00737467">
        <w:t>If appropriate, a separate list of figures, tables, or illustrations can be inserted here.</w:t>
      </w:r>
      <w:r w:rsidR="007E526F">
        <w:t xml:space="preserve"> Use the built-in features to add captions to each image/table. This will allow you then to generate a List of Figures and/or Tables just with a few clicks.</w:t>
      </w:r>
    </w:p>
    <w:p w:rsidR="007E526F" w:rsidRDefault="007E526F" w:rsidP="007E526F">
      <w:r>
        <w:t>Having your images/tables and captions already inserted</w:t>
      </w:r>
      <w:r w:rsidR="005F1EEA">
        <w:t>,</w:t>
      </w:r>
      <w:r>
        <w:t xml:space="preserve"> it is enough just to update the list below. (Right-click on the list &gt;&gt; Update Field)</w:t>
      </w:r>
    </w:p>
    <w:p w:rsidR="007E526F" w:rsidRPr="00737467" w:rsidRDefault="007E526F" w:rsidP="007E526F"/>
    <w:p w:rsidR="007E526F" w:rsidRDefault="007E526F">
      <w:pPr>
        <w:pStyle w:val="TableofFigures"/>
        <w:tabs>
          <w:tab w:val="right" w:leader="dot" w:pos="9350"/>
        </w:tabs>
        <w:rPr>
          <w:noProof/>
          <w:sz w:val="22"/>
          <w:szCs w:val="22"/>
        </w:rPr>
      </w:pPr>
      <w:r>
        <w:fldChar w:fldCharType="begin"/>
      </w:r>
      <w:r>
        <w:instrText xml:space="preserve"> TOC \h \z \c "Figure" </w:instrText>
      </w:r>
      <w:r>
        <w:fldChar w:fldCharType="separate"/>
      </w:r>
      <w:hyperlink w:anchor="_Toc417564073" w:history="1">
        <w:r w:rsidRPr="00CE3986">
          <w:rPr>
            <w:rStyle w:val="Hyperlink"/>
            <w:noProof/>
          </w:rPr>
          <w:t>Figure 1: This text here is an image caption, inserted by using the built-in feature: References tab / Insert Caption. Use this function if you want to generate a List of Figures.</w:t>
        </w:r>
        <w:r>
          <w:rPr>
            <w:noProof/>
            <w:webHidden/>
          </w:rPr>
          <w:tab/>
        </w:r>
        <w:r>
          <w:rPr>
            <w:noProof/>
            <w:webHidden/>
          </w:rPr>
          <w:fldChar w:fldCharType="begin"/>
        </w:r>
        <w:r>
          <w:rPr>
            <w:noProof/>
            <w:webHidden/>
          </w:rPr>
          <w:instrText xml:space="preserve"> PAGEREF _Toc417564073 \h </w:instrText>
        </w:r>
        <w:r>
          <w:rPr>
            <w:noProof/>
            <w:webHidden/>
          </w:rPr>
        </w:r>
        <w:r>
          <w:rPr>
            <w:noProof/>
            <w:webHidden/>
          </w:rPr>
          <w:fldChar w:fldCharType="separate"/>
        </w:r>
        <w:r w:rsidR="007236A6">
          <w:rPr>
            <w:noProof/>
            <w:webHidden/>
          </w:rPr>
          <w:t>4</w:t>
        </w:r>
        <w:r>
          <w:rPr>
            <w:noProof/>
            <w:webHidden/>
          </w:rPr>
          <w:fldChar w:fldCharType="end"/>
        </w:r>
      </w:hyperlink>
    </w:p>
    <w:p w:rsidR="007E526F" w:rsidRDefault="007A33FA">
      <w:pPr>
        <w:pStyle w:val="TableofFigures"/>
        <w:tabs>
          <w:tab w:val="right" w:leader="dot" w:pos="9350"/>
        </w:tabs>
        <w:rPr>
          <w:noProof/>
          <w:sz w:val="22"/>
          <w:szCs w:val="22"/>
        </w:rPr>
      </w:pPr>
      <w:hyperlink w:anchor="_Toc417564074" w:history="1">
        <w:r w:rsidR="007E526F" w:rsidRPr="00CE3986">
          <w:rPr>
            <w:rStyle w:val="Hyperlink"/>
            <w:noProof/>
          </w:rPr>
          <w:t>Figure 2: This is a sample image caption</w:t>
        </w:r>
        <w:r w:rsidR="007E526F">
          <w:rPr>
            <w:noProof/>
            <w:webHidden/>
          </w:rPr>
          <w:tab/>
        </w:r>
        <w:r w:rsidR="007E526F">
          <w:rPr>
            <w:noProof/>
            <w:webHidden/>
          </w:rPr>
          <w:fldChar w:fldCharType="begin"/>
        </w:r>
        <w:r w:rsidR="007E526F">
          <w:rPr>
            <w:noProof/>
            <w:webHidden/>
          </w:rPr>
          <w:instrText xml:space="preserve"> PAGEREF _Toc417564074 \h </w:instrText>
        </w:r>
        <w:r w:rsidR="007E526F">
          <w:rPr>
            <w:noProof/>
            <w:webHidden/>
          </w:rPr>
        </w:r>
        <w:r w:rsidR="007E526F">
          <w:rPr>
            <w:noProof/>
            <w:webHidden/>
          </w:rPr>
          <w:fldChar w:fldCharType="separate"/>
        </w:r>
        <w:r w:rsidR="007236A6">
          <w:rPr>
            <w:noProof/>
            <w:webHidden/>
          </w:rPr>
          <w:t>5</w:t>
        </w:r>
        <w:r w:rsidR="007E526F">
          <w:rPr>
            <w:noProof/>
            <w:webHidden/>
          </w:rPr>
          <w:fldChar w:fldCharType="end"/>
        </w:r>
      </w:hyperlink>
    </w:p>
    <w:p w:rsidR="00737467" w:rsidRPr="00737467" w:rsidRDefault="007E526F" w:rsidP="00056D2A">
      <w:pPr>
        <w:pStyle w:val="Heading1forFrontMatter"/>
      </w:pPr>
      <w:r>
        <w:fldChar w:fldCharType="end"/>
      </w:r>
      <w:r w:rsidR="00737467" w:rsidRPr="00737467">
        <w:br w:type="page"/>
      </w:r>
      <w:r w:rsidR="00737467" w:rsidRPr="00737467">
        <w:lastRenderedPageBreak/>
        <w:t>List of Abbreviations</w:t>
      </w:r>
    </w:p>
    <w:p w:rsidR="00737467" w:rsidRPr="00737467" w:rsidRDefault="00737467" w:rsidP="00737467">
      <w:r w:rsidRPr="00737467">
        <w:t>If the thesis makes use of a large number of abbreviations that may be unfamiliar to a reader, provide a list of them here.</w:t>
      </w:r>
    </w:p>
    <w:p w:rsidR="00737467" w:rsidRPr="00737467" w:rsidRDefault="00737467" w:rsidP="00737467"/>
    <w:p w:rsidR="00737467" w:rsidRDefault="00737467" w:rsidP="00CB230A">
      <w:pPr>
        <w:pStyle w:val="Heading1"/>
        <w:sectPr w:rsidR="00737467" w:rsidSect="00280118">
          <w:footerReference w:type="default" r:id="rId9"/>
          <w:pgSz w:w="11907" w:h="16839" w:code="9"/>
          <w:pgMar w:top="1440" w:right="1440" w:bottom="1440" w:left="1440" w:header="720" w:footer="720" w:gutter="0"/>
          <w:pgNumType w:fmt="lowerRoman" w:start="1"/>
          <w:cols w:space="720"/>
          <w:docGrid w:linePitch="360"/>
        </w:sectPr>
      </w:pPr>
    </w:p>
    <w:p w:rsidR="00737467" w:rsidRDefault="00737467" w:rsidP="00737467">
      <w:pPr>
        <w:pStyle w:val="Heading1"/>
      </w:pPr>
      <w:bookmarkStart w:id="1" w:name="_Toc417911945"/>
      <w:r w:rsidRPr="00737467">
        <w:lastRenderedPageBreak/>
        <w:t>Introduction</w:t>
      </w:r>
      <w:bookmarkEnd w:id="1"/>
    </w:p>
    <w:p w:rsidR="00737467" w:rsidRPr="00737467" w:rsidRDefault="00737467" w:rsidP="00737467">
      <w:r w:rsidRPr="00737467">
        <w:t xml:space="preserve">Insert your introduction here. </w:t>
      </w:r>
    </w:p>
    <w:p w:rsidR="00737467" w:rsidRPr="00737467" w:rsidRDefault="00737467" w:rsidP="00737467">
      <w:r w:rsidRPr="00737467">
        <w:t xml:space="preserve">The thesis should normally begin with a general introduction presenting an overview of what it is about and situating it in the existing research. The introduction should show why the topic selected is worth investigating and why it is of significance in the field. This will normally be done with reference to existing research, identifying areas that have not been explored, need to be explored further, or where new research findings justify a reconsideration of established knowledge. At MA level, a significant contribution to the field is not expected, however, the thesis should claim to make a contribution in the sense that it goes beyond summarising the work of others and contains original analysis and thinking towards the solving of a relevant problem. It is also recommended that this contribution be made explicit. </w:t>
      </w:r>
    </w:p>
    <w:p w:rsidR="00737467" w:rsidRPr="00737467" w:rsidRDefault="00737467" w:rsidP="00737467">
      <w:r w:rsidRPr="00737467">
        <w:t>Having precisely defined the research problem, the introduction should propose a response to this problem, normally in the form of a solution. This response should make explicit the objective of the research, not simply state an intention to explore or discuss. The thesis statement may include a brief indication of the author’s position or overall findings, depending on the department. If appropriate to the nature of the research, the chosen methodology may also be introduced after the thesis statement. The final section of the introduction should briefly outline the structure of the body of the thesis. Where appropriate, this can be linked to and follow logically from the description of the methodology.</w:t>
      </w:r>
    </w:p>
    <w:p w:rsidR="00737467" w:rsidRDefault="00737467">
      <w:pPr>
        <w:spacing w:line="300" w:lineRule="auto"/>
        <w:jc w:val="left"/>
        <w:rPr>
          <w:rFonts w:asciiTheme="majorHAnsi" w:eastAsiaTheme="majorEastAsia" w:hAnsiTheme="majorHAnsi" w:cstheme="majorBidi"/>
          <w:sz w:val="40"/>
          <w:szCs w:val="40"/>
        </w:rPr>
      </w:pPr>
      <w:r>
        <w:br w:type="page"/>
      </w:r>
    </w:p>
    <w:p w:rsidR="00226E55" w:rsidRDefault="002E22A1" w:rsidP="00737467">
      <w:pPr>
        <w:pStyle w:val="Heading1"/>
      </w:pPr>
      <w:bookmarkStart w:id="2" w:name="_Toc417911946"/>
      <w:r>
        <w:lastRenderedPageBreak/>
        <w:t xml:space="preserve">Chapter 1 - </w:t>
      </w:r>
      <w:r w:rsidR="005F1EEA">
        <w:t xml:space="preserve">Writing </w:t>
      </w:r>
      <w:r w:rsidR="00381A07">
        <w:t>Instructions</w:t>
      </w:r>
      <w:bookmarkEnd w:id="2"/>
    </w:p>
    <w:p w:rsidR="00737467" w:rsidRDefault="00737467" w:rsidP="00737467">
      <w:r w:rsidRPr="00737467">
        <w:t>Introduce your chapter so that the chapter heading is not adjacent to the heading for the first section, and so that the reader knows what will be happening in this chapter and how it contributes to the thesis as a whole.</w:t>
      </w:r>
    </w:p>
    <w:p w:rsidR="005A3A4E" w:rsidRDefault="005A3A4E" w:rsidP="005A3A4E">
      <w:pPr>
        <w:spacing w:before="120"/>
      </w:pPr>
      <w:r>
        <w:t>Headings should clearly reflect what the chapter or section is about, and should be expressed in the form of a concise noun phase (normally less than one line), not a sentence. Information which is present in a higher level heading need not be repeated in a subordinate heading. Where possible, headings at the same level of hierarchy should have similar structure.</w:t>
      </w:r>
    </w:p>
    <w:p w:rsidR="00381A07" w:rsidRDefault="00381A07" w:rsidP="005A3A4E">
      <w:pPr>
        <w:spacing w:before="120"/>
      </w:pPr>
    </w:p>
    <w:p w:rsidR="005A3A4E" w:rsidRPr="005A3A4E" w:rsidRDefault="005A3A4E" w:rsidP="005A3A4E">
      <w:r w:rsidRPr="005A3A4E">
        <w:t xml:space="preserve">There are two types of heading numbering: </w:t>
      </w:r>
    </w:p>
    <w:p w:rsidR="005A3A4E" w:rsidRPr="005A3A4E" w:rsidRDefault="005A3A4E" w:rsidP="005A3A4E">
      <w:pPr>
        <w:spacing w:line="360" w:lineRule="auto"/>
      </w:pPr>
      <w:r w:rsidRPr="005A3A4E">
        <w:t xml:space="preserve">Chapter 1, section 1.1, subsection 1.1.1, sub-subsection 1.1.1.1 </w:t>
      </w:r>
      <w:r w:rsidRPr="005A3A4E">
        <w:rPr>
          <w:i/>
        </w:rPr>
        <w:t>(more typical for social sciences)</w:t>
      </w:r>
      <w:r>
        <w:rPr>
          <w:i/>
        </w:rPr>
        <w:br/>
      </w:r>
      <w:r w:rsidRPr="005A3A4E">
        <w:t>or</w:t>
      </w:r>
      <w:r>
        <w:br/>
      </w:r>
      <w:r w:rsidRPr="005A3A4E">
        <w:t xml:space="preserve">Chapter I, section A, subsection 1, sub-subsection a) </w:t>
      </w:r>
      <w:r w:rsidRPr="005A3A4E">
        <w:tab/>
      </w:r>
      <w:r w:rsidRPr="005A3A4E">
        <w:rPr>
          <w:i/>
        </w:rPr>
        <w:t>(more typical for humanities)</w:t>
      </w:r>
      <w:r w:rsidRPr="005A3A4E">
        <w:tab/>
      </w:r>
    </w:p>
    <w:p w:rsidR="005A3A4E" w:rsidRDefault="005A3A4E" w:rsidP="005A3A4E"/>
    <w:p w:rsidR="005A3A4E" w:rsidRPr="004320D1" w:rsidRDefault="005A3A4E" w:rsidP="005A3A4E">
      <w:r w:rsidRPr="004320D1">
        <w:t>Please consult your department as to which is preferable.</w:t>
      </w:r>
    </w:p>
    <w:p w:rsidR="005A3A4E" w:rsidRPr="00737467" w:rsidRDefault="005A3A4E" w:rsidP="00737467"/>
    <w:p w:rsidR="005A3A4E" w:rsidRDefault="005A3A4E">
      <w:pPr>
        <w:spacing w:after="160" w:line="300" w:lineRule="auto"/>
        <w:jc w:val="left"/>
        <w:rPr>
          <w:b/>
        </w:rPr>
      </w:pPr>
      <w:r>
        <w:rPr>
          <w:b/>
        </w:rPr>
        <w:br w:type="page"/>
      </w:r>
    </w:p>
    <w:p w:rsidR="005A3A4E" w:rsidRPr="005A3A4E" w:rsidRDefault="002E22A1" w:rsidP="005A3A4E">
      <w:pPr>
        <w:pStyle w:val="Heading1"/>
      </w:pPr>
      <w:bookmarkStart w:id="3" w:name="_Toc417911947"/>
      <w:r>
        <w:lastRenderedPageBreak/>
        <w:t xml:space="preserve">Chapter 2 - </w:t>
      </w:r>
      <w:r w:rsidR="005F1EEA">
        <w:t xml:space="preserve">Formatting </w:t>
      </w:r>
      <w:r w:rsidR="00AC069C">
        <w:t xml:space="preserve">Instructions </w:t>
      </w:r>
      <w:r w:rsidR="005F1EEA">
        <w:br/>
        <w:t>(</w:t>
      </w:r>
      <w:r w:rsidR="005A3A4E" w:rsidRPr="005A3A4E">
        <w:t>Heading 1 for chapter titles</w:t>
      </w:r>
      <w:bookmarkEnd w:id="3"/>
      <w:r w:rsidR="005F1EEA">
        <w:t>)</w:t>
      </w:r>
      <w:r w:rsidR="005A3A4E" w:rsidRPr="005A3A4E">
        <w:t xml:space="preserve"> </w:t>
      </w:r>
    </w:p>
    <w:p w:rsidR="00766AF0" w:rsidRDefault="00737467">
      <w:r w:rsidRPr="00381A07">
        <w:rPr>
          <w:b/>
        </w:rPr>
        <w:t>Practical</w:t>
      </w:r>
      <w:r w:rsidR="00381A07" w:rsidRPr="00381A07">
        <w:rPr>
          <w:b/>
        </w:rPr>
        <w:t xml:space="preserve"> notes:</w:t>
      </w:r>
      <w:r w:rsidR="00381A07">
        <w:t xml:space="preserve"> </w:t>
      </w:r>
      <w:r w:rsidR="00AC069C">
        <w:t xml:space="preserve">This thesis template </w:t>
      </w:r>
      <w:r w:rsidR="006C0B45">
        <w:t>has a</w:t>
      </w:r>
      <w:r w:rsidR="00AC069C">
        <w:t xml:space="preserve"> page layout </w:t>
      </w:r>
      <w:r w:rsidR="00892ED9">
        <w:t xml:space="preserve">and formatting </w:t>
      </w:r>
      <w:r w:rsidR="00AC069C">
        <w:t>that fits the CEU thesis writing guidelines.</w:t>
      </w:r>
      <w:r w:rsidR="006C0B45">
        <w:t xml:space="preserve"> You can k</w:t>
      </w:r>
      <w:r w:rsidR="00957E74">
        <w:t xml:space="preserve">eep it as it is or experiment with other </w:t>
      </w:r>
      <w:r w:rsidR="006C0B45">
        <w:t xml:space="preserve">Themes and </w:t>
      </w:r>
      <w:r w:rsidR="00957E74">
        <w:t>Style Sets (</w:t>
      </w:r>
      <w:r w:rsidR="00766AF0">
        <w:t xml:space="preserve">in Word 2007-2013, </w:t>
      </w:r>
      <w:r w:rsidR="00957E74">
        <w:t xml:space="preserve">on the Design tab). </w:t>
      </w:r>
      <w:r w:rsidR="006C0B45">
        <w:t xml:space="preserve"> This document uses </w:t>
      </w:r>
      <w:r w:rsidR="00033B00">
        <w:t xml:space="preserve">custom </w:t>
      </w:r>
      <w:r w:rsidR="006C0B45">
        <w:t xml:space="preserve">‘CEU Thesis Theme’ and ‘Thesis- Centered B&amp;W’ style set. </w:t>
      </w:r>
      <w:r w:rsidR="007F76BC">
        <w:t>Note, c</w:t>
      </w:r>
      <w:r w:rsidR="00957E74">
        <w:t xml:space="preserve">hanging the current </w:t>
      </w:r>
      <w:r w:rsidR="007F76BC">
        <w:t xml:space="preserve">theme or </w:t>
      </w:r>
      <w:r w:rsidR="00957E74">
        <w:t xml:space="preserve">style set </w:t>
      </w:r>
      <w:r w:rsidR="007F76BC">
        <w:t>will</w:t>
      </w:r>
      <w:r w:rsidR="00766AF0">
        <w:t xml:space="preserve"> influence used font</w:t>
      </w:r>
      <w:r w:rsidR="001E29A7">
        <w:t xml:space="preserve">s, </w:t>
      </w:r>
      <w:r w:rsidR="00766AF0">
        <w:t>sizes, line spacing, etc.</w:t>
      </w:r>
    </w:p>
    <w:p w:rsidR="004C71EE" w:rsidRDefault="00957E74">
      <w:r>
        <w:t>The following three are sample pages so that you can test how different levels of Headings and other elements appear.</w:t>
      </w:r>
      <w:r w:rsidR="005B6A77">
        <w:rPr>
          <w:rStyle w:val="FootnoteReference"/>
        </w:rPr>
        <w:footnoteReference w:id="1"/>
      </w:r>
    </w:p>
    <w:p w:rsidR="00CB230A" w:rsidRDefault="00CB230A" w:rsidP="00DD3831">
      <w:pPr>
        <w:pStyle w:val="Heading2"/>
      </w:pPr>
      <w:bookmarkStart w:id="4" w:name="_Toc417911948"/>
      <w:r>
        <w:t>Heading 2</w:t>
      </w:r>
      <w:r w:rsidR="00737467">
        <w:t xml:space="preserve"> for subtitles</w:t>
      </w:r>
      <w:bookmarkEnd w:id="4"/>
    </w:p>
    <w:p w:rsidR="00CB230A" w:rsidRDefault="00772EF9" w:rsidP="00772EF9">
      <w:r>
        <w:t xml:space="preserve">This is a sample </w:t>
      </w:r>
      <w:r w:rsidR="00630173">
        <w:t>Paragraph</w:t>
      </w:r>
      <w:r>
        <w:t xml:space="preserve"> so that you can </w:t>
      </w:r>
      <w:r w:rsidR="00033B00">
        <w:t>see</w:t>
      </w:r>
      <w:r>
        <w:t xml:space="preserve"> how </w:t>
      </w:r>
      <w:r w:rsidR="00630173">
        <w:t>it looks together with the Headings.</w:t>
      </w:r>
      <w:r w:rsidR="006C144E">
        <w:t xml:space="preserve"> Paragraphs use Normal style (Home tab / Styles / Normal).</w:t>
      </w:r>
    </w:p>
    <w:p w:rsidR="00CB230A" w:rsidRDefault="00CB230A" w:rsidP="00DD3831">
      <w:pPr>
        <w:pStyle w:val="Heading3"/>
      </w:pPr>
      <w:bookmarkStart w:id="5" w:name="_Toc417911949"/>
      <w:r>
        <w:t>Heading 3</w:t>
      </w:r>
      <w:r w:rsidR="00737467">
        <w:t xml:space="preserve"> for sub-subtitles</w:t>
      </w:r>
      <w:bookmarkEnd w:id="5"/>
    </w:p>
    <w:p w:rsidR="006C144E" w:rsidRDefault="006C144E" w:rsidP="006C144E">
      <w:r>
        <w:t>This is a sample Paragraph so that you can test how it looks together with the Headings. Paragraphs use Normal style (Home tab / Styles / Normal).</w:t>
      </w:r>
    </w:p>
    <w:p w:rsidR="00CB230A" w:rsidRDefault="00CB230A" w:rsidP="006C144E">
      <w:pPr>
        <w:pStyle w:val="Heading4"/>
      </w:pPr>
      <w:r>
        <w:t>Heading 4</w:t>
      </w:r>
    </w:p>
    <w:p w:rsidR="006C144E" w:rsidRDefault="006C144E" w:rsidP="006C144E">
      <w:r>
        <w:t>This is a sample Paragraph so that you can test how it looks together with the Headings. Paragraphs use Normal style (Home tab / Styles / Normal).</w:t>
      </w:r>
    </w:p>
    <w:p w:rsidR="00CB230A" w:rsidRDefault="00CB230A" w:rsidP="006C144E">
      <w:pPr>
        <w:pStyle w:val="Heading5"/>
      </w:pPr>
      <w:r>
        <w:lastRenderedPageBreak/>
        <w:t>Heading 5</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6"/>
      </w:pPr>
      <w:r w:rsidRPr="007236A6">
        <w:t>Heading 6</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7"/>
      </w:pPr>
      <w:r w:rsidRPr="007236A6">
        <w:t>Heading 7</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8"/>
      </w:pPr>
      <w:r w:rsidRPr="007236A6">
        <w:t>Heading 8</w:t>
      </w:r>
    </w:p>
    <w:p w:rsidR="006C144E" w:rsidRDefault="006C144E" w:rsidP="006C144E">
      <w:r>
        <w:t>This is a sample Paragraph so that you can test how it looks together with the Headings. Paragraphs use Normal style (Home tab / Styles / Normal).</w:t>
      </w:r>
    </w:p>
    <w:p w:rsidR="00CB230A" w:rsidRPr="007236A6" w:rsidRDefault="00CB230A" w:rsidP="007236A6">
      <w:pPr>
        <w:pStyle w:val="Heading9"/>
      </w:pPr>
      <w:r w:rsidRPr="007236A6">
        <w:t>Heading 9</w:t>
      </w:r>
    </w:p>
    <w:p w:rsidR="006C144E" w:rsidRDefault="006C144E" w:rsidP="006C144E">
      <w:r>
        <w:t>This is a sample Paragraph so that you can test how it looks together with the Headings. Paragraphs use Normal style (Home tab / Styles / Normal).</w:t>
      </w:r>
    </w:p>
    <w:p w:rsidR="00C72611" w:rsidRDefault="00C72611" w:rsidP="006C144E">
      <w:pPr>
        <w:keepNext/>
      </w:pPr>
      <w:r>
        <w:rPr>
          <w:noProof/>
        </w:rPr>
        <w:drawing>
          <wp:inline distT="0" distB="0" distL="0" distR="0" wp14:anchorId="3427A9A0" wp14:editId="70A3410E">
            <wp:extent cx="1581150" cy="1101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25865367_13993ccdc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101090"/>
                    </a:xfrm>
                    <a:prstGeom prst="rect">
                      <a:avLst/>
                    </a:prstGeom>
                  </pic:spPr>
                </pic:pic>
              </a:graphicData>
            </a:graphic>
          </wp:inline>
        </w:drawing>
      </w:r>
    </w:p>
    <w:p w:rsidR="00C72611" w:rsidRDefault="00C72611" w:rsidP="00C72611">
      <w:pPr>
        <w:pStyle w:val="Caption"/>
      </w:pPr>
      <w:bookmarkStart w:id="6" w:name="_Toc417564073"/>
      <w:r>
        <w:t xml:space="preserve">Figure </w:t>
      </w:r>
      <w:r w:rsidR="007A33FA">
        <w:fldChar w:fldCharType="begin"/>
      </w:r>
      <w:r w:rsidR="007A33FA">
        <w:instrText xml:space="preserve"> SEQ Figure \* ARABIC </w:instrText>
      </w:r>
      <w:r w:rsidR="007A33FA">
        <w:fldChar w:fldCharType="separate"/>
      </w:r>
      <w:r w:rsidR="007236A6">
        <w:rPr>
          <w:noProof/>
        </w:rPr>
        <w:t>1</w:t>
      </w:r>
      <w:r w:rsidR="007A33FA">
        <w:rPr>
          <w:noProof/>
        </w:rPr>
        <w:fldChar w:fldCharType="end"/>
      </w:r>
      <w:r>
        <w:t xml:space="preserve">: This </w:t>
      </w:r>
      <w:r w:rsidR="00F74685">
        <w:t xml:space="preserve">text here </w:t>
      </w:r>
      <w:r>
        <w:t>is an image c</w:t>
      </w:r>
      <w:r w:rsidR="00F74685">
        <w:t>aption, i</w:t>
      </w:r>
      <w:r w:rsidR="00A92C48">
        <w:t>nserted</w:t>
      </w:r>
      <w:r>
        <w:t xml:space="preserve"> by using the built-in</w:t>
      </w:r>
      <w:r w:rsidR="00043805">
        <w:t xml:space="preserve"> feature</w:t>
      </w:r>
      <w:r w:rsidR="00A92C48">
        <w:t xml:space="preserve">: </w:t>
      </w:r>
      <w:r>
        <w:t>References tab / Insert Caption</w:t>
      </w:r>
      <w:r w:rsidR="00A92C48">
        <w:t>.</w:t>
      </w:r>
      <w:r w:rsidR="00F74685">
        <w:t xml:space="preserve"> Use </w:t>
      </w:r>
      <w:r w:rsidR="00043805">
        <w:t>this function</w:t>
      </w:r>
      <w:r w:rsidR="00F74685">
        <w:t xml:space="preserve"> if you want to generate a List of Figures.</w:t>
      </w:r>
      <w:bookmarkEnd w:id="6"/>
    </w:p>
    <w:p w:rsidR="007E526F" w:rsidRDefault="007E526F" w:rsidP="007E526F">
      <w:pPr>
        <w:keepNext/>
      </w:pPr>
      <w:r>
        <w:rPr>
          <w:noProof/>
        </w:rPr>
        <w:lastRenderedPageBreak/>
        <w:drawing>
          <wp:inline distT="0" distB="0" distL="0" distR="0" wp14:anchorId="26571CDB" wp14:editId="76FACEED">
            <wp:extent cx="1610436" cy="161043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educatio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708" cy="1612708"/>
                    </a:xfrm>
                    <a:prstGeom prst="rect">
                      <a:avLst/>
                    </a:prstGeom>
                  </pic:spPr>
                </pic:pic>
              </a:graphicData>
            </a:graphic>
          </wp:inline>
        </w:drawing>
      </w:r>
    </w:p>
    <w:p w:rsidR="00A92C48" w:rsidRDefault="007E526F" w:rsidP="007E526F">
      <w:pPr>
        <w:pStyle w:val="Caption"/>
      </w:pPr>
      <w:bookmarkStart w:id="7" w:name="_Toc417564074"/>
      <w:r>
        <w:t xml:space="preserve">Figure </w:t>
      </w:r>
      <w:r w:rsidR="007A33FA">
        <w:fldChar w:fldCharType="begin"/>
      </w:r>
      <w:r w:rsidR="007A33FA">
        <w:instrText xml:space="preserve"> SEQ Figure \* ARABIC </w:instrText>
      </w:r>
      <w:r w:rsidR="007A33FA">
        <w:fldChar w:fldCharType="separate"/>
      </w:r>
      <w:r w:rsidR="007236A6">
        <w:rPr>
          <w:noProof/>
        </w:rPr>
        <w:t>2</w:t>
      </w:r>
      <w:r w:rsidR="007A33FA">
        <w:rPr>
          <w:noProof/>
        </w:rPr>
        <w:fldChar w:fldCharType="end"/>
      </w:r>
      <w:r>
        <w:t>: This is a sample image caption</w:t>
      </w:r>
      <w:bookmarkEnd w:id="7"/>
      <w:r>
        <w:t xml:space="preserve"> </w:t>
      </w:r>
    </w:p>
    <w:p w:rsidR="001E29A7" w:rsidRDefault="001E29A7" w:rsidP="001E29A7"/>
    <w:p w:rsidR="00A92C48" w:rsidRDefault="00A92C48" w:rsidP="00A92C48">
      <w:pPr>
        <w:pStyle w:val="Quote"/>
      </w:pPr>
      <w:r>
        <w:t>“This is a block quote. Formatting already set according to CEU guidelines. To apply it use Home tab / Styles / Quote (style).”</w:t>
      </w:r>
    </w:p>
    <w:p w:rsidR="005A3A4E" w:rsidRDefault="005A3A4E">
      <w:pPr>
        <w:spacing w:after="160" w:line="300" w:lineRule="auto"/>
        <w:jc w:val="left"/>
      </w:pPr>
      <w:r>
        <w:br w:type="page"/>
      </w:r>
    </w:p>
    <w:p w:rsidR="005A3A4E" w:rsidRDefault="005A3A4E" w:rsidP="00766AF0">
      <w:pPr>
        <w:pStyle w:val="Heading1"/>
      </w:pPr>
      <w:bookmarkStart w:id="8" w:name="_Toc417911950"/>
      <w:r>
        <w:lastRenderedPageBreak/>
        <w:t>Chapter 3 –</w:t>
      </w:r>
      <w:bookmarkEnd w:id="8"/>
    </w:p>
    <w:p w:rsidR="005A3A4E" w:rsidRDefault="005A3A4E" w:rsidP="005A3A4E">
      <w:r>
        <w:t>Other chapters follow…</w:t>
      </w:r>
    </w:p>
    <w:p w:rsidR="00043805" w:rsidRDefault="00043805">
      <w:pPr>
        <w:spacing w:after="160" w:line="300" w:lineRule="auto"/>
        <w:jc w:val="left"/>
      </w:pPr>
      <w:r>
        <w:br w:type="page"/>
      </w:r>
    </w:p>
    <w:p w:rsidR="00043805" w:rsidRPr="00043805" w:rsidRDefault="00043805" w:rsidP="00043805">
      <w:pPr>
        <w:pStyle w:val="Heading1"/>
      </w:pPr>
      <w:bookmarkStart w:id="9" w:name="_Toc417911951"/>
      <w:r w:rsidRPr="00043805">
        <w:lastRenderedPageBreak/>
        <w:t>Conclusion</w:t>
      </w:r>
      <w:bookmarkEnd w:id="9"/>
      <w:r w:rsidRPr="00043805">
        <w:t xml:space="preserve"> </w:t>
      </w:r>
    </w:p>
    <w:p w:rsidR="00043805" w:rsidRPr="00043805" w:rsidRDefault="00043805" w:rsidP="00043805">
      <w:r w:rsidRPr="00043805">
        <w:t>The introduction and conclusion are closely related to each other, thus you should take care in drafting and revising to ensure that these parts reflect and do not contradict one another. The conclusion should provide answers or solutions – to the extent this is possible – to the questions or problems raised in the introduction. The achievements of the thesis should be summarised briefly, and the writer’s main argument or findings restated clearly, without going into detail. The conclusion will normally be expected to return to the wider context from which the thesis departed in the introduction and place the findings in this context. The writer should also elaborate on the implications of the findings. Suggestions may be made for further research where appropriate, but this is not a requirement. It may be that some disciplines require a different approach to this part of the thesis. In such cases the discipline specific guidelines should overrule these guidelines.</w:t>
      </w:r>
    </w:p>
    <w:p w:rsidR="00737467" w:rsidRPr="00043805" w:rsidRDefault="00737467" w:rsidP="00043805">
      <w:r w:rsidRPr="00043805">
        <w:br w:type="page"/>
      </w:r>
    </w:p>
    <w:bookmarkStart w:id="10" w:name="_Toc417911952" w:displacedByCustomXml="next"/>
    <w:sdt>
      <w:sdtPr>
        <w:rPr>
          <w:rFonts w:asciiTheme="minorHAnsi" w:eastAsiaTheme="minorEastAsia" w:hAnsiTheme="minorHAnsi" w:cstheme="minorBidi"/>
          <w:sz w:val="24"/>
          <w:szCs w:val="21"/>
        </w:rPr>
        <w:id w:val="-270002538"/>
        <w:docPartObj>
          <w:docPartGallery w:val="Bibliographies"/>
          <w:docPartUnique/>
        </w:docPartObj>
      </w:sdtPr>
      <w:sdtEndPr/>
      <w:sdtContent>
        <w:p w:rsidR="000465A8" w:rsidRDefault="000465A8">
          <w:pPr>
            <w:pStyle w:val="Heading1"/>
          </w:pPr>
          <w:r>
            <w:t>Bibliography</w:t>
          </w:r>
          <w:r w:rsidR="00043805">
            <w:t xml:space="preserve"> or Reference List</w:t>
          </w:r>
          <w:bookmarkEnd w:id="10"/>
        </w:p>
        <w:p w:rsidR="00043805" w:rsidRDefault="00043805" w:rsidP="00043805">
          <w:r>
            <w:t>Footnoted styles have a bibliography whereas author-date (embedded) styles have a reference list.</w:t>
          </w:r>
        </w:p>
        <w:p w:rsidR="00043805" w:rsidRDefault="00043805" w:rsidP="00043805">
          <w:r>
            <w:t xml:space="preserve">A list of the sources used in the thesis must be supplied which complies with the same departmental style guidelines used in the body of the thesis – this list should include </w:t>
          </w:r>
          <w:r w:rsidRPr="00DC7BFD">
            <w:rPr>
              <w:i/>
            </w:rPr>
            <w:t>only</w:t>
          </w:r>
          <w:r>
            <w:t xml:space="preserve"> those sources cited in the thesis. The items should be listed in alphabetical order of author surname and should not be numbered. For more details see the style guide recommended by your department.</w:t>
          </w:r>
        </w:p>
        <w:p w:rsidR="00043805" w:rsidRDefault="00043805" w:rsidP="00043805">
          <w:r>
            <w:t>A sample entry:</w:t>
          </w:r>
        </w:p>
        <w:p w:rsidR="00043805" w:rsidRDefault="00043805" w:rsidP="00DC7BFD">
          <w:pPr>
            <w:pStyle w:val="Bibliography"/>
          </w:pPr>
          <w:r>
            <w:t xml:space="preserve">Carmody, Padraig .R. and Francis .Y. Owusu. “Competing hegemons? Chinese versus American geo-economic strategies in Africa.” </w:t>
          </w:r>
          <w:r w:rsidRPr="00DC7BFD">
            <w:rPr>
              <w:i/>
            </w:rPr>
            <w:t>Political Geography</w:t>
          </w:r>
          <w:r>
            <w:t>, 26 (5), 504-524, 2007</w:t>
          </w:r>
        </w:p>
        <w:p w:rsidR="00043805" w:rsidRDefault="00043805" w:rsidP="001B6CBE"/>
        <w:p w:rsidR="0094381B" w:rsidRDefault="001B6CBE" w:rsidP="001B6CBE">
          <w:r>
            <w:t>Below is a bibliography generated by using the built-in f</w:t>
          </w:r>
          <w:r w:rsidR="00043805">
            <w:t>eature</w:t>
          </w:r>
          <w:r>
            <w:t xml:space="preserve">. To add/modify sources use the References tab / Citations &amp; Bibliography group / Bibliography. </w:t>
          </w:r>
          <w:r w:rsidR="002E22A1">
            <w:t>(</w:t>
          </w:r>
          <w:r w:rsidR="0035583F">
            <w:t xml:space="preserve">Don’t forget to delete from </w:t>
          </w:r>
          <w:r w:rsidR="002E22A1">
            <w:t>the Sources these sample items.)</w:t>
          </w:r>
        </w:p>
        <w:p w:rsidR="00FF1C1E" w:rsidRPr="001B6CBE" w:rsidRDefault="00FF1C1E" w:rsidP="001B6CBE"/>
        <w:sdt>
          <w:sdtPr>
            <w:id w:val="111145805"/>
            <w:bibliography/>
          </w:sdtPr>
          <w:sdtEndPr/>
          <w:sdtContent>
            <w:p w:rsidR="002E22A1" w:rsidRDefault="000465A8" w:rsidP="002E22A1">
              <w:pPr>
                <w:pStyle w:val="Bibliography"/>
                <w:rPr>
                  <w:noProof/>
                  <w:szCs w:val="24"/>
                </w:rPr>
              </w:pPr>
              <w:r>
                <w:fldChar w:fldCharType="begin"/>
              </w:r>
              <w:r>
                <w:instrText xml:space="preserve"> BIBLIOGRAPHY </w:instrText>
              </w:r>
              <w:r>
                <w:fldChar w:fldCharType="separate"/>
              </w:r>
              <w:r w:rsidR="002E22A1">
                <w:rPr>
                  <w:noProof/>
                </w:rPr>
                <w:t xml:space="preserve">Me, Y. a. (2015, 4 1). Our Article in a Periodical. </w:t>
              </w:r>
              <w:r w:rsidR="002E22A1">
                <w:rPr>
                  <w:i/>
                  <w:iCs/>
                  <w:noProof/>
                </w:rPr>
                <w:t>The Nonexistent Periodical</w:t>
              </w:r>
              <w:r w:rsidR="002E22A1">
                <w:rPr>
                  <w:noProof/>
                </w:rPr>
                <w:t>, pp. 1-3.</w:t>
              </w:r>
            </w:p>
            <w:p w:rsidR="002E22A1" w:rsidRDefault="002E22A1" w:rsidP="002E22A1">
              <w:pPr>
                <w:pStyle w:val="Bibliography"/>
                <w:rPr>
                  <w:noProof/>
                </w:rPr>
              </w:pPr>
              <w:r>
                <w:rPr>
                  <w:noProof/>
                </w:rPr>
                <w:t xml:space="preserve">Writer, A. (2015). </w:t>
              </w:r>
              <w:r>
                <w:rPr>
                  <w:i/>
                  <w:iCs/>
                  <w:noProof/>
                </w:rPr>
                <w:t>My first book.</w:t>
              </w:r>
              <w:r>
                <w:rPr>
                  <w:noProof/>
                </w:rPr>
                <w:t xml:space="preserve"> Budapest: This Publisher.</w:t>
              </w:r>
            </w:p>
            <w:p w:rsidR="002E22A1" w:rsidRDefault="002E22A1" w:rsidP="002E22A1">
              <w:pPr>
                <w:pStyle w:val="Bibliography"/>
                <w:rPr>
                  <w:noProof/>
                </w:rPr>
              </w:pPr>
              <w:r>
                <w:rPr>
                  <w:noProof/>
                </w:rPr>
                <w:t xml:space="preserve">Writer, B. (2015). My Journal Article. </w:t>
              </w:r>
              <w:r>
                <w:rPr>
                  <w:i/>
                  <w:iCs/>
                  <w:noProof/>
                </w:rPr>
                <w:t>Important Journal</w:t>
              </w:r>
              <w:r>
                <w:rPr>
                  <w:noProof/>
                </w:rPr>
                <w:t>, 3-6.</w:t>
              </w:r>
            </w:p>
            <w:p w:rsidR="000465A8" w:rsidRDefault="000465A8" w:rsidP="002E22A1">
              <w:r>
                <w:rPr>
                  <w:b/>
                  <w:bCs/>
                  <w:noProof/>
                </w:rPr>
                <w:fldChar w:fldCharType="end"/>
              </w:r>
            </w:p>
          </w:sdtContent>
        </w:sdt>
      </w:sdtContent>
    </w:sdt>
    <w:p w:rsidR="00090A8D" w:rsidRDefault="00090A8D">
      <w:pPr>
        <w:spacing w:after="160" w:line="300" w:lineRule="auto"/>
        <w:jc w:val="left"/>
        <w:rPr>
          <w:bCs/>
          <w:i/>
          <w:sz w:val="20"/>
          <w:szCs w:val="16"/>
        </w:rPr>
      </w:pPr>
      <w:r>
        <w:br w:type="page"/>
      </w:r>
    </w:p>
    <w:p w:rsidR="00090A8D" w:rsidRDefault="00090A8D" w:rsidP="00090A8D">
      <w:pPr>
        <w:pStyle w:val="Heading1"/>
      </w:pPr>
      <w:bookmarkStart w:id="11" w:name="_Toc417911953"/>
      <w:r>
        <w:lastRenderedPageBreak/>
        <w:t>Glossary</w:t>
      </w:r>
      <w:bookmarkEnd w:id="11"/>
    </w:p>
    <w:p w:rsidR="00C72611" w:rsidRDefault="00090A8D" w:rsidP="00090A8D">
      <w:r>
        <w:t xml:space="preserve">A list of special technical words or acronyms may be necessary. This is particularly true if the subject deals with a new area with a </w:t>
      </w:r>
      <w:r w:rsidR="002E22A1">
        <w:t>specialized</w:t>
      </w:r>
      <w:r>
        <w:t xml:space="preserve"> vocabulary that the average reader in the discipline might not be familiar with, such as the Internet.</w:t>
      </w:r>
    </w:p>
    <w:p w:rsidR="00090A8D" w:rsidRDefault="00090A8D">
      <w:pPr>
        <w:spacing w:after="160" w:line="300" w:lineRule="auto"/>
        <w:jc w:val="left"/>
      </w:pPr>
      <w:r>
        <w:br w:type="page"/>
      </w:r>
    </w:p>
    <w:p w:rsidR="00090A8D" w:rsidRDefault="00090A8D" w:rsidP="00090A8D">
      <w:pPr>
        <w:pStyle w:val="Heading1"/>
      </w:pPr>
      <w:bookmarkStart w:id="12" w:name="_Toc232236082"/>
      <w:bookmarkStart w:id="13" w:name="_Toc247083493"/>
      <w:bookmarkStart w:id="14" w:name="_Toc417911954"/>
      <w:r>
        <w:lastRenderedPageBreak/>
        <w:t>Appendices</w:t>
      </w:r>
      <w:bookmarkEnd w:id="12"/>
      <w:bookmarkEnd w:id="13"/>
      <w:bookmarkEnd w:id="14"/>
    </w:p>
    <w:p w:rsidR="00164E21" w:rsidRDefault="00090A8D" w:rsidP="00164E21">
      <w:r>
        <w:t>Appendices may be needed for formulae, maps, diagrams, interview protocols, or any similar data that are not contained in the body of the thesis. These should be provided after the conclusion in the logical order they are mentioned in the main body. A list of appendices should be drawn up, each being given a consecutive number or a letter, and placed in the table of contents. If there are several appendices each should receive a title. If the thesis includes non-paper appendices such as computer data, software, or audio-visual material, students should consult departmental guidelines as to how to append and refer to these.</w:t>
      </w:r>
    </w:p>
    <w:p w:rsidR="00512124" w:rsidRPr="00090A8D" w:rsidRDefault="00512124" w:rsidP="00090A8D">
      <w:r>
        <w:t xml:space="preserve"> </w:t>
      </w:r>
    </w:p>
    <w:sectPr w:rsidR="00512124" w:rsidRPr="00090A8D" w:rsidSect="00A416D8">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2D" w:rsidRDefault="00742C2D" w:rsidP="005B6A77">
      <w:pPr>
        <w:spacing w:after="0" w:line="240" w:lineRule="auto"/>
      </w:pPr>
      <w:r>
        <w:separator/>
      </w:r>
    </w:p>
  </w:endnote>
  <w:endnote w:type="continuationSeparator" w:id="0">
    <w:p w:rsidR="00742C2D" w:rsidRDefault="00742C2D" w:rsidP="005B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D8" w:rsidRDefault="006B4150" w:rsidP="006B4150">
    <w:pPr>
      <w:pStyle w:val="Footer"/>
      <w:tabs>
        <w:tab w:val="clear" w:pos="4680"/>
        <w:tab w:val="clear" w:pos="9360"/>
        <w:tab w:val="left" w:pos="659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7428"/>
      <w:docPartObj>
        <w:docPartGallery w:val="Page Numbers (Bottom of Page)"/>
        <w:docPartUnique/>
      </w:docPartObj>
    </w:sdtPr>
    <w:sdtEndPr>
      <w:rPr>
        <w:noProof/>
      </w:rPr>
    </w:sdtEndPr>
    <w:sdtContent>
      <w:p w:rsidR="006B4150" w:rsidRDefault="006B4150">
        <w:pPr>
          <w:pStyle w:val="Footer"/>
          <w:jc w:val="center"/>
        </w:pPr>
        <w:r>
          <w:fldChar w:fldCharType="begin"/>
        </w:r>
        <w:r>
          <w:instrText xml:space="preserve"> PAGE   \* MERGEFORMAT </w:instrText>
        </w:r>
        <w:r>
          <w:fldChar w:fldCharType="separate"/>
        </w:r>
        <w:r w:rsidR="007A33FA">
          <w:rPr>
            <w:noProof/>
          </w:rPr>
          <w:t>v</w:t>
        </w:r>
        <w:r>
          <w:rPr>
            <w:noProof/>
          </w:rPr>
          <w:fldChar w:fldCharType="end"/>
        </w:r>
      </w:p>
    </w:sdtContent>
  </w:sdt>
  <w:p w:rsidR="006B4150" w:rsidRDefault="006B4150" w:rsidP="006B4150">
    <w:pPr>
      <w:pStyle w:val="Footer"/>
      <w:tabs>
        <w:tab w:val="clear" w:pos="4680"/>
        <w:tab w:val="clear" w:pos="9360"/>
        <w:tab w:val="left" w:pos="659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3154"/>
      <w:docPartObj>
        <w:docPartGallery w:val="Page Numbers (Bottom of Page)"/>
        <w:docPartUnique/>
      </w:docPartObj>
    </w:sdtPr>
    <w:sdtEndPr>
      <w:rPr>
        <w:noProof/>
      </w:rPr>
    </w:sdtEndPr>
    <w:sdtContent>
      <w:p w:rsidR="00A416D8" w:rsidRDefault="00A416D8">
        <w:pPr>
          <w:pStyle w:val="Footer"/>
          <w:jc w:val="center"/>
        </w:pPr>
        <w:r>
          <w:fldChar w:fldCharType="begin"/>
        </w:r>
        <w:r>
          <w:instrText xml:space="preserve"> PAGE   \* MERGEFORMAT </w:instrText>
        </w:r>
        <w:r>
          <w:fldChar w:fldCharType="separate"/>
        </w:r>
        <w:r w:rsidR="007A33FA">
          <w:rPr>
            <w:noProof/>
          </w:rPr>
          <w:t>10</w:t>
        </w:r>
        <w:r>
          <w:rPr>
            <w:noProof/>
          </w:rPr>
          <w:fldChar w:fldCharType="end"/>
        </w:r>
      </w:p>
    </w:sdtContent>
  </w:sdt>
  <w:p w:rsidR="00A416D8" w:rsidRDefault="00A4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2D" w:rsidRDefault="00742C2D" w:rsidP="005B6A77">
      <w:pPr>
        <w:spacing w:after="0" w:line="240" w:lineRule="auto"/>
      </w:pPr>
      <w:r>
        <w:separator/>
      </w:r>
    </w:p>
  </w:footnote>
  <w:footnote w:type="continuationSeparator" w:id="0">
    <w:p w:rsidR="00742C2D" w:rsidRDefault="00742C2D" w:rsidP="005B6A77">
      <w:pPr>
        <w:spacing w:after="0" w:line="240" w:lineRule="auto"/>
      </w:pPr>
      <w:r>
        <w:continuationSeparator/>
      </w:r>
    </w:p>
  </w:footnote>
  <w:footnote w:id="1">
    <w:p w:rsidR="005B6A77" w:rsidRDefault="005B6A77">
      <w:pPr>
        <w:pStyle w:val="FootnoteText"/>
      </w:pPr>
      <w:r>
        <w:rPr>
          <w:rStyle w:val="FootnoteReference"/>
        </w:rPr>
        <w:footnoteRef/>
      </w:r>
      <w:r>
        <w:t xml:space="preserve"> This is a</w:t>
      </w:r>
      <w:r w:rsidR="004C71EE">
        <w:t xml:space="preserve"> test</w:t>
      </w:r>
      <w:r>
        <w:t xml:space="preserve"> footnote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A4C9A50"/>
    <w:lvl w:ilvl="0">
      <w:start w:val="1"/>
      <w:numFmt w:val="decimal"/>
      <w:lvlText w:val="%1."/>
      <w:lvlJc w:val="left"/>
      <w:pPr>
        <w:tabs>
          <w:tab w:val="num" w:pos="1800"/>
        </w:tabs>
        <w:ind w:left="1800" w:hanging="360"/>
      </w:pPr>
    </w:lvl>
  </w:abstractNum>
  <w:abstractNum w:abstractNumId="1">
    <w:nsid w:val="FFFFFF7D"/>
    <w:multiLevelType w:val="singleLevel"/>
    <w:tmpl w:val="8BA84E68"/>
    <w:lvl w:ilvl="0">
      <w:start w:val="1"/>
      <w:numFmt w:val="decimal"/>
      <w:lvlText w:val="%1."/>
      <w:lvlJc w:val="left"/>
      <w:pPr>
        <w:tabs>
          <w:tab w:val="num" w:pos="1440"/>
        </w:tabs>
        <w:ind w:left="1440" w:hanging="360"/>
      </w:pPr>
    </w:lvl>
  </w:abstractNum>
  <w:abstractNum w:abstractNumId="2">
    <w:nsid w:val="FFFFFF7E"/>
    <w:multiLevelType w:val="singleLevel"/>
    <w:tmpl w:val="10A4D42E"/>
    <w:lvl w:ilvl="0">
      <w:start w:val="1"/>
      <w:numFmt w:val="decimal"/>
      <w:lvlText w:val="%1."/>
      <w:lvlJc w:val="left"/>
      <w:pPr>
        <w:tabs>
          <w:tab w:val="num" w:pos="1080"/>
        </w:tabs>
        <w:ind w:left="1080" w:hanging="360"/>
      </w:pPr>
    </w:lvl>
  </w:abstractNum>
  <w:abstractNum w:abstractNumId="3">
    <w:nsid w:val="FFFFFF7F"/>
    <w:multiLevelType w:val="singleLevel"/>
    <w:tmpl w:val="8ECA5122"/>
    <w:lvl w:ilvl="0">
      <w:start w:val="1"/>
      <w:numFmt w:val="decimal"/>
      <w:lvlText w:val="%1."/>
      <w:lvlJc w:val="left"/>
      <w:pPr>
        <w:tabs>
          <w:tab w:val="num" w:pos="720"/>
        </w:tabs>
        <w:ind w:left="720" w:hanging="360"/>
      </w:pPr>
    </w:lvl>
  </w:abstractNum>
  <w:abstractNum w:abstractNumId="4">
    <w:nsid w:val="FFFFFF80"/>
    <w:multiLevelType w:val="singleLevel"/>
    <w:tmpl w:val="A51EE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D0A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4CC3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5253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69B76"/>
    <w:lvl w:ilvl="0">
      <w:start w:val="1"/>
      <w:numFmt w:val="decimal"/>
      <w:lvlText w:val="%1."/>
      <w:lvlJc w:val="left"/>
      <w:pPr>
        <w:tabs>
          <w:tab w:val="num" w:pos="360"/>
        </w:tabs>
        <w:ind w:left="360" w:hanging="360"/>
      </w:pPr>
    </w:lvl>
  </w:abstractNum>
  <w:abstractNum w:abstractNumId="9">
    <w:nsid w:val="FFFFFF89"/>
    <w:multiLevelType w:val="singleLevel"/>
    <w:tmpl w:val="A90A5B72"/>
    <w:lvl w:ilvl="0">
      <w:start w:val="1"/>
      <w:numFmt w:val="bullet"/>
      <w:lvlText w:val=""/>
      <w:lvlJc w:val="left"/>
      <w:pPr>
        <w:tabs>
          <w:tab w:val="num" w:pos="360"/>
        </w:tabs>
        <w:ind w:left="360" w:hanging="360"/>
      </w:pPr>
      <w:rPr>
        <w:rFonts w:ascii="Symbol" w:hAnsi="Symbol" w:hint="default"/>
      </w:rPr>
    </w:lvl>
  </w:abstractNum>
  <w:abstractNum w:abstractNumId="10">
    <w:nsid w:val="1482775B"/>
    <w:multiLevelType w:val="multilevel"/>
    <w:tmpl w:val="673AB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033B00"/>
    <w:rsid w:val="00043805"/>
    <w:rsid w:val="000465A8"/>
    <w:rsid w:val="00056D2A"/>
    <w:rsid w:val="00073FCE"/>
    <w:rsid w:val="00090A8D"/>
    <w:rsid w:val="000B3289"/>
    <w:rsid w:val="000D2E6D"/>
    <w:rsid w:val="000F06D9"/>
    <w:rsid w:val="00113B2B"/>
    <w:rsid w:val="00164E21"/>
    <w:rsid w:val="001754EB"/>
    <w:rsid w:val="0017665D"/>
    <w:rsid w:val="001B6CBE"/>
    <w:rsid w:val="001E29A7"/>
    <w:rsid w:val="0021628B"/>
    <w:rsid w:val="00226E55"/>
    <w:rsid w:val="002300C0"/>
    <w:rsid w:val="002422F1"/>
    <w:rsid w:val="00280118"/>
    <w:rsid w:val="002A338B"/>
    <w:rsid w:val="002E22A1"/>
    <w:rsid w:val="0035583F"/>
    <w:rsid w:val="00381A07"/>
    <w:rsid w:val="003B785A"/>
    <w:rsid w:val="003F4186"/>
    <w:rsid w:val="00416CA3"/>
    <w:rsid w:val="00421364"/>
    <w:rsid w:val="004320D1"/>
    <w:rsid w:val="00434A5C"/>
    <w:rsid w:val="004C71EE"/>
    <w:rsid w:val="00504473"/>
    <w:rsid w:val="00512124"/>
    <w:rsid w:val="005A3A4E"/>
    <w:rsid w:val="005B6A77"/>
    <w:rsid w:val="005F1EEA"/>
    <w:rsid w:val="005F5D5A"/>
    <w:rsid w:val="006133B2"/>
    <w:rsid w:val="00630173"/>
    <w:rsid w:val="00665DA3"/>
    <w:rsid w:val="006B4150"/>
    <w:rsid w:val="006C0B45"/>
    <w:rsid w:val="006C144E"/>
    <w:rsid w:val="006F6538"/>
    <w:rsid w:val="00713320"/>
    <w:rsid w:val="007236A6"/>
    <w:rsid w:val="0072692A"/>
    <w:rsid w:val="00737467"/>
    <w:rsid w:val="00742C2D"/>
    <w:rsid w:val="00766AF0"/>
    <w:rsid w:val="00772EF9"/>
    <w:rsid w:val="00781A52"/>
    <w:rsid w:val="00797611"/>
    <w:rsid w:val="007A33FA"/>
    <w:rsid w:val="007E526F"/>
    <w:rsid w:val="007F76BC"/>
    <w:rsid w:val="00892ED9"/>
    <w:rsid w:val="0094381B"/>
    <w:rsid w:val="00953E55"/>
    <w:rsid w:val="00957E74"/>
    <w:rsid w:val="009E6AF9"/>
    <w:rsid w:val="00A10B36"/>
    <w:rsid w:val="00A20451"/>
    <w:rsid w:val="00A416D8"/>
    <w:rsid w:val="00A92C48"/>
    <w:rsid w:val="00AC069C"/>
    <w:rsid w:val="00AF78AB"/>
    <w:rsid w:val="00C12131"/>
    <w:rsid w:val="00C443ED"/>
    <w:rsid w:val="00C72611"/>
    <w:rsid w:val="00CA4285"/>
    <w:rsid w:val="00CB230A"/>
    <w:rsid w:val="00CE0D2E"/>
    <w:rsid w:val="00D048D6"/>
    <w:rsid w:val="00D76EFB"/>
    <w:rsid w:val="00D77515"/>
    <w:rsid w:val="00D776EB"/>
    <w:rsid w:val="00DC7BFD"/>
    <w:rsid w:val="00DD3831"/>
    <w:rsid w:val="00E1495B"/>
    <w:rsid w:val="00E82BA2"/>
    <w:rsid w:val="00EF7B54"/>
    <w:rsid w:val="00F04B31"/>
    <w:rsid w:val="00F13D05"/>
    <w:rsid w:val="00F2479A"/>
    <w:rsid w:val="00F74685"/>
    <w:rsid w:val="00F94173"/>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0077B40B-1E65-4F7A-94CC-7C3CA37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A1"/>
    <w:pPr>
      <w:spacing w:after="240" w:line="480" w:lineRule="auto"/>
      <w:jc w:val="both"/>
    </w:pPr>
    <w:rPr>
      <w:sz w:val="24"/>
    </w:rPr>
  </w:style>
  <w:style w:type="paragraph" w:styleId="Heading1">
    <w:name w:val="heading 1"/>
    <w:basedOn w:val="Normal"/>
    <w:next w:val="Normal"/>
    <w:link w:val="Heading1Char"/>
    <w:uiPriority w:val="9"/>
    <w:qFormat/>
    <w:rsid w:val="00665DA3"/>
    <w:pPr>
      <w:keepNext/>
      <w:keepLines/>
      <w:spacing w:after="600" w:line="240" w:lineRule="auto"/>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113B2B"/>
    <w:pPr>
      <w:keepNext/>
      <w:keepLines/>
      <w:spacing w:before="240" w:line="360" w:lineRule="auto"/>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DD3831"/>
    <w:pPr>
      <w:keepNext/>
      <w:keepLines/>
      <w:spacing w:before="240" w:line="36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13B2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742C2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autoRedefine/>
    <w:uiPriority w:val="9"/>
    <w:unhideWhenUsed/>
    <w:qFormat/>
    <w:rsid w:val="007236A6"/>
    <w:pPr>
      <w:keepNext/>
      <w:keepLines/>
      <w:spacing w:before="40" w:after="0"/>
      <w:outlineLvl w:val="5"/>
    </w:pPr>
    <w:rPr>
      <w:rFonts w:asciiTheme="majorHAnsi" w:eastAsiaTheme="majorEastAsia" w:hAnsiTheme="majorHAnsi" w:cstheme="majorBidi"/>
      <w:b/>
      <w:i/>
      <w:iCs/>
      <w:sz w:val="26"/>
      <w:szCs w:val="26"/>
    </w:rPr>
  </w:style>
  <w:style w:type="paragraph" w:styleId="Heading7">
    <w:name w:val="heading 7"/>
    <w:basedOn w:val="Normal"/>
    <w:next w:val="Normal"/>
    <w:link w:val="Heading7Char"/>
    <w:autoRedefine/>
    <w:uiPriority w:val="9"/>
    <w:unhideWhenUsed/>
    <w:qFormat/>
    <w:rsid w:val="007236A6"/>
    <w:pPr>
      <w:keepNext/>
      <w:keepLines/>
      <w:spacing w:before="40" w:after="0"/>
      <w:outlineLvl w:val="6"/>
    </w:pPr>
    <w:rPr>
      <w:rFonts w:asciiTheme="majorHAnsi" w:eastAsiaTheme="majorEastAsia" w:hAnsiTheme="majorHAnsi" w:cstheme="majorBidi"/>
      <w:b/>
      <w:szCs w:val="24"/>
    </w:rPr>
  </w:style>
  <w:style w:type="paragraph" w:styleId="Heading8">
    <w:name w:val="heading 8"/>
    <w:basedOn w:val="Normal"/>
    <w:next w:val="Normal"/>
    <w:link w:val="Heading8Char"/>
    <w:autoRedefine/>
    <w:uiPriority w:val="9"/>
    <w:unhideWhenUsed/>
    <w:qFormat/>
    <w:rsid w:val="007236A6"/>
    <w:pPr>
      <w:keepNext/>
      <w:keepLines/>
      <w:spacing w:before="40" w:after="0"/>
      <w:outlineLvl w:val="7"/>
    </w:pPr>
    <w:rPr>
      <w:rFonts w:asciiTheme="majorHAnsi" w:eastAsiaTheme="majorEastAsia" w:hAnsiTheme="majorHAnsi" w:cstheme="majorBidi"/>
      <w:b/>
      <w:i/>
      <w:iCs/>
      <w:sz w:val="22"/>
      <w:szCs w:val="22"/>
    </w:rPr>
  </w:style>
  <w:style w:type="paragraph" w:styleId="Heading9">
    <w:name w:val="heading 9"/>
    <w:basedOn w:val="Normal"/>
    <w:next w:val="Normal"/>
    <w:link w:val="Heading9Char"/>
    <w:autoRedefine/>
    <w:uiPriority w:val="9"/>
    <w:unhideWhenUsed/>
    <w:qFormat/>
    <w:rsid w:val="007236A6"/>
    <w:pPr>
      <w:keepNext/>
      <w:keepLines/>
      <w:spacing w:before="40" w:after="0"/>
      <w:outlineLvl w:val="8"/>
    </w:pPr>
    <w:rPr>
      <w:rFonts w:asciiTheme="majorHAnsi" w:hAnsiTheme="majorHAnsi"/>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A3"/>
    <w:rPr>
      <w:rFonts w:asciiTheme="majorHAnsi" w:eastAsiaTheme="majorEastAsia" w:hAnsiTheme="majorHAnsi" w:cstheme="majorBidi"/>
      <w:sz w:val="40"/>
      <w:szCs w:val="40"/>
    </w:rPr>
  </w:style>
  <w:style w:type="character" w:customStyle="1" w:styleId="Heading2Char">
    <w:name w:val="Heading 2 Char"/>
    <w:basedOn w:val="DefaultParagraphFont"/>
    <w:link w:val="Heading2"/>
    <w:uiPriority w:val="9"/>
    <w:rsid w:val="00113B2B"/>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DD383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113B2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742C2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7236A6"/>
    <w:rPr>
      <w:rFonts w:asciiTheme="majorHAnsi" w:eastAsiaTheme="majorEastAsia" w:hAnsiTheme="majorHAnsi" w:cstheme="majorBidi"/>
      <w:b/>
      <w:i/>
      <w:iCs/>
      <w:sz w:val="26"/>
      <w:szCs w:val="26"/>
    </w:rPr>
  </w:style>
  <w:style w:type="character" w:customStyle="1" w:styleId="Heading7Char">
    <w:name w:val="Heading 7 Char"/>
    <w:basedOn w:val="DefaultParagraphFont"/>
    <w:link w:val="Heading7"/>
    <w:uiPriority w:val="9"/>
    <w:rsid w:val="007236A6"/>
    <w:rPr>
      <w:rFonts w:asciiTheme="majorHAnsi" w:eastAsiaTheme="majorEastAsia" w:hAnsiTheme="majorHAnsi" w:cstheme="majorBidi"/>
      <w:b/>
      <w:sz w:val="24"/>
      <w:szCs w:val="24"/>
    </w:rPr>
  </w:style>
  <w:style w:type="character" w:customStyle="1" w:styleId="Heading8Char">
    <w:name w:val="Heading 8 Char"/>
    <w:basedOn w:val="DefaultParagraphFont"/>
    <w:link w:val="Heading8"/>
    <w:uiPriority w:val="9"/>
    <w:rsid w:val="007236A6"/>
    <w:rPr>
      <w:rFonts w:asciiTheme="majorHAnsi" w:eastAsiaTheme="majorEastAsia" w:hAnsiTheme="majorHAnsi" w:cstheme="majorBidi"/>
      <w:b/>
      <w:i/>
      <w:iCs/>
      <w:sz w:val="22"/>
      <w:szCs w:val="22"/>
    </w:rPr>
  </w:style>
  <w:style w:type="character" w:customStyle="1" w:styleId="Heading9Char">
    <w:name w:val="Heading 9 Char"/>
    <w:basedOn w:val="DefaultParagraphFont"/>
    <w:link w:val="Heading9"/>
    <w:uiPriority w:val="9"/>
    <w:rsid w:val="007236A6"/>
    <w:rPr>
      <w:rFonts w:asciiTheme="majorHAnsi" w:hAnsiTheme="majorHAnsi"/>
      <w:bCs/>
      <w:i/>
      <w:iCs/>
      <w:sz w:val="22"/>
    </w:rPr>
  </w:style>
  <w:style w:type="paragraph" w:styleId="Caption">
    <w:name w:val="caption"/>
    <w:basedOn w:val="Normal"/>
    <w:next w:val="Normal"/>
    <w:uiPriority w:val="35"/>
    <w:unhideWhenUsed/>
    <w:qFormat/>
    <w:rsid w:val="00742C2D"/>
    <w:pPr>
      <w:spacing w:line="240" w:lineRule="auto"/>
    </w:pPr>
    <w:rPr>
      <w:bCs/>
      <w:i/>
      <w:sz w:val="20"/>
      <w:szCs w:val="16"/>
    </w:rPr>
  </w:style>
  <w:style w:type="paragraph" w:styleId="Title">
    <w:name w:val="Title"/>
    <w:basedOn w:val="Normal"/>
    <w:next w:val="Normal"/>
    <w:link w:val="TitleChar"/>
    <w:uiPriority w:val="10"/>
    <w:qFormat/>
    <w:rsid w:val="00742C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2C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2C2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2C2D"/>
    <w:rPr>
      <w:color w:val="44546A" w:themeColor="text2"/>
      <w:sz w:val="28"/>
      <w:szCs w:val="28"/>
    </w:rPr>
  </w:style>
  <w:style w:type="character" w:styleId="Strong">
    <w:name w:val="Strong"/>
    <w:basedOn w:val="DefaultParagraphFont"/>
    <w:uiPriority w:val="22"/>
    <w:qFormat/>
    <w:rsid w:val="00742C2D"/>
    <w:rPr>
      <w:b/>
      <w:bCs/>
    </w:rPr>
  </w:style>
  <w:style w:type="character" w:styleId="Emphasis">
    <w:name w:val="Emphasis"/>
    <w:basedOn w:val="DefaultParagraphFont"/>
    <w:uiPriority w:val="20"/>
    <w:qFormat/>
    <w:rsid w:val="00742C2D"/>
    <w:rPr>
      <w:i/>
      <w:iCs/>
      <w:color w:val="000000" w:themeColor="text1"/>
    </w:rPr>
  </w:style>
  <w:style w:type="paragraph" w:styleId="NoSpacing">
    <w:name w:val="No Spacing"/>
    <w:uiPriority w:val="1"/>
    <w:rsid w:val="00742C2D"/>
    <w:pPr>
      <w:spacing w:after="0" w:line="240" w:lineRule="auto"/>
    </w:pPr>
  </w:style>
  <w:style w:type="paragraph" w:styleId="Quote">
    <w:name w:val="Quote"/>
    <w:basedOn w:val="Normal"/>
    <w:next w:val="Normal"/>
    <w:link w:val="QuoteChar"/>
    <w:uiPriority w:val="29"/>
    <w:rsid w:val="00C72611"/>
    <w:pPr>
      <w:spacing w:before="160" w:line="240" w:lineRule="auto"/>
      <w:ind w:left="720" w:right="720"/>
    </w:pPr>
    <w:rPr>
      <w:iCs/>
      <w:szCs w:val="24"/>
    </w:rPr>
  </w:style>
  <w:style w:type="character" w:customStyle="1" w:styleId="QuoteChar">
    <w:name w:val="Quote Char"/>
    <w:basedOn w:val="DefaultParagraphFont"/>
    <w:link w:val="Quote"/>
    <w:uiPriority w:val="29"/>
    <w:rsid w:val="00C72611"/>
    <w:rPr>
      <w:iCs/>
      <w:sz w:val="24"/>
      <w:szCs w:val="24"/>
    </w:rPr>
  </w:style>
  <w:style w:type="paragraph" w:styleId="IntenseQuote">
    <w:name w:val="Intense Quote"/>
    <w:basedOn w:val="Normal"/>
    <w:next w:val="Normal"/>
    <w:link w:val="IntenseQuoteChar"/>
    <w:uiPriority w:val="30"/>
    <w:qFormat/>
    <w:rsid w:val="00742C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42C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42C2D"/>
    <w:rPr>
      <w:i/>
      <w:iCs/>
      <w:color w:val="595959" w:themeColor="text1" w:themeTint="A6"/>
    </w:rPr>
  </w:style>
  <w:style w:type="character" w:styleId="IntenseEmphasis">
    <w:name w:val="Intense Emphasis"/>
    <w:basedOn w:val="DefaultParagraphFont"/>
    <w:uiPriority w:val="21"/>
    <w:qFormat/>
    <w:rsid w:val="00742C2D"/>
    <w:rPr>
      <w:b/>
      <w:bCs/>
      <w:i/>
      <w:iCs/>
      <w:color w:val="auto"/>
    </w:rPr>
  </w:style>
  <w:style w:type="character" w:styleId="SubtleReference">
    <w:name w:val="Subtle Reference"/>
    <w:basedOn w:val="DefaultParagraphFont"/>
    <w:uiPriority w:val="31"/>
    <w:qFormat/>
    <w:rsid w:val="00742C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2D"/>
    <w:rPr>
      <w:b/>
      <w:bCs/>
      <w:caps w:val="0"/>
      <w:smallCaps/>
      <w:color w:val="auto"/>
      <w:spacing w:val="0"/>
      <w:u w:val="single"/>
    </w:rPr>
  </w:style>
  <w:style w:type="character" w:styleId="BookTitle">
    <w:name w:val="Book Title"/>
    <w:basedOn w:val="DefaultParagraphFont"/>
    <w:uiPriority w:val="33"/>
    <w:qFormat/>
    <w:rsid w:val="00742C2D"/>
    <w:rPr>
      <w:b/>
      <w:bCs/>
      <w:caps w:val="0"/>
      <w:smallCaps/>
      <w:spacing w:val="0"/>
    </w:rPr>
  </w:style>
  <w:style w:type="paragraph" w:styleId="TOCHeading">
    <w:name w:val="TOC Heading"/>
    <w:basedOn w:val="Heading1"/>
    <w:next w:val="Normal"/>
    <w:uiPriority w:val="39"/>
    <w:unhideWhenUsed/>
    <w:qFormat/>
    <w:rsid w:val="00742C2D"/>
    <w:pPr>
      <w:outlineLvl w:val="9"/>
    </w:pPr>
  </w:style>
  <w:style w:type="paragraph" w:styleId="FootnoteText">
    <w:name w:val="footnote text"/>
    <w:basedOn w:val="Normal"/>
    <w:link w:val="FootnoteTextChar"/>
    <w:uiPriority w:val="99"/>
    <w:semiHidden/>
    <w:unhideWhenUsed/>
    <w:rsid w:val="005B6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A77"/>
    <w:rPr>
      <w:sz w:val="20"/>
      <w:szCs w:val="20"/>
    </w:rPr>
  </w:style>
  <w:style w:type="character" w:styleId="FootnoteReference">
    <w:name w:val="footnote reference"/>
    <w:basedOn w:val="DefaultParagraphFont"/>
    <w:uiPriority w:val="99"/>
    <w:semiHidden/>
    <w:unhideWhenUsed/>
    <w:rsid w:val="005B6A77"/>
    <w:rPr>
      <w:vertAlign w:val="superscript"/>
    </w:rPr>
  </w:style>
  <w:style w:type="paragraph" w:styleId="Header">
    <w:name w:val="header"/>
    <w:basedOn w:val="Normal"/>
    <w:link w:val="HeaderChar"/>
    <w:uiPriority w:val="99"/>
    <w:unhideWhenUsed/>
    <w:rsid w:val="00A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48"/>
    <w:rPr>
      <w:sz w:val="24"/>
    </w:rPr>
  </w:style>
  <w:style w:type="paragraph" w:styleId="Footer">
    <w:name w:val="footer"/>
    <w:basedOn w:val="Normal"/>
    <w:link w:val="FooterChar"/>
    <w:unhideWhenUsed/>
    <w:rsid w:val="00A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48"/>
    <w:rPr>
      <w:sz w:val="24"/>
    </w:rPr>
  </w:style>
  <w:style w:type="paragraph" w:styleId="Bibliography">
    <w:name w:val="Bibliography"/>
    <w:basedOn w:val="Normal"/>
    <w:next w:val="Normal"/>
    <w:uiPriority w:val="37"/>
    <w:unhideWhenUsed/>
    <w:rsid w:val="00DC7BFD"/>
    <w:pPr>
      <w:spacing w:line="240" w:lineRule="auto"/>
      <w:ind w:left="720" w:hanging="720"/>
    </w:pPr>
  </w:style>
  <w:style w:type="paragraph" w:styleId="TOC1">
    <w:name w:val="toc 1"/>
    <w:basedOn w:val="Normal"/>
    <w:next w:val="Normal"/>
    <w:autoRedefine/>
    <w:uiPriority w:val="39"/>
    <w:unhideWhenUsed/>
    <w:rsid w:val="00CA4285"/>
    <w:pPr>
      <w:spacing w:after="100"/>
    </w:pPr>
  </w:style>
  <w:style w:type="paragraph" w:styleId="TOC2">
    <w:name w:val="toc 2"/>
    <w:basedOn w:val="Normal"/>
    <w:next w:val="Normal"/>
    <w:autoRedefine/>
    <w:uiPriority w:val="39"/>
    <w:unhideWhenUsed/>
    <w:rsid w:val="00CA4285"/>
    <w:pPr>
      <w:spacing w:after="100"/>
      <w:ind w:left="240"/>
    </w:pPr>
  </w:style>
  <w:style w:type="paragraph" w:styleId="TOC3">
    <w:name w:val="toc 3"/>
    <w:basedOn w:val="Normal"/>
    <w:next w:val="Normal"/>
    <w:autoRedefine/>
    <w:uiPriority w:val="39"/>
    <w:unhideWhenUsed/>
    <w:rsid w:val="00CA4285"/>
    <w:pPr>
      <w:spacing w:after="100"/>
      <w:ind w:left="480"/>
    </w:pPr>
  </w:style>
  <w:style w:type="character" w:styleId="Hyperlink">
    <w:name w:val="Hyperlink"/>
    <w:basedOn w:val="DefaultParagraphFont"/>
    <w:uiPriority w:val="99"/>
    <w:unhideWhenUsed/>
    <w:rsid w:val="00CA4285"/>
    <w:rPr>
      <w:color w:val="0563C1" w:themeColor="hyperlink"/>
      <w:u w:val="single"/>
    </w:rPr>
  </w:style>
  <w:style w:type="paragraph" w:styleId="TableofFigures">
    <w:name w:val="table of figures"/>
    <w:basedOn w:val="Normal"/>
    <w:next w:val="Normal"/>
    <w:uiPriority w:val="99"/>
    <w:unhideWhenUsed/>
    <w:rsid w:val="007E526F"/>
    <w:pPr>
      <w:spacing w:after="0"/>
    </w:pPr>
  </w:style>
  <w:style w:type="paragraph" w:styleId="BodyText">
    <w:name w:val="Body Text"/>
    <w:basedOn w:val="Normal"/>
    <w:link w:val="BodyTextChar"/>
    <w:rsid w:val="006B4150"/>
    <w:pPr>
      <w:spacing w:after="0"/>
      <w:jc w:val="center"/>
    </w:pPr>
    <w:rPr>
      <w:rFonts w:ascii="Times New Roman" w:eastAsia="Times New Roman" w:hAnsi="Times New Roman" w:cs="Times New Roman"/>
      <w:szCs w:val="24"/>
      <w:lang w:eastAsia="zh-CN"/>
    </w:rPr>
  </w:style>
  <w:style w:type="character" w:customStyle="1" w:styleId="BodyTextChar">
    <w:name w:val="Body Text Char"/>
    <w:basedOn w:val="DefaultParagraphFont"/>
    <w:link w:val="BodyText"/>
    <w:rsid w:val="006B4150"/>
    <w:rPr>
      <w:rFonts w:ascii="Times New Roman" w:eastAsia="Times New Roman" w:hAnsi="Times New Roman" w:cs="Times New Roman"/>
      <w:sz w:val="24"/>
      <w:szCs w:val="24"/>
      <w:lang w:eastAsia="zh-CN"/>
    </w:rPr>
  </w:style>
  <w:style w:type="paragraph" w:customStyle="1" w:styleId="Declaration">
    <w:name w:val="Declaration"/>
    <w:basedOn w:val="Normal"/>
    <w:next w:val="Normal"/>
    <w:rsid w:val="006B4150"/>
    <w:pPr>
      <w:spacing w:after="360" w:line="240" w:lineRule="auto"/>
    </w:pPr>
    <w:rPr>
      <w:rFonts w:ascii="Times New Roman" w:eastAsia="Times New Roman" w:hAnsi="Times New Roman" w:cs="Times New Roman"/>
      <w:szCs w:val="24"/>
      <w:lang w:eastAsia="zh-CN"/>
    </w:rPr>
  </w:style>
  <w:style w:type="paragraph" w:customStyle="1" w:styleId="Heading1forFrontMatter">
    <w:name w:val="Heading 1 for Front Matter"/>
    <w:basedOn w:val="Normal"/>
    <w:next w:val="Normal"/>
    <w:autoRedefine/>
    <w:qFormat/>
    <w:rsid w:val="00056D2A"/>
    <w:pPr>
      <w:spacing w:after="600" w:line="240" w:lineRule="auto"/>
      <w:jc w:val="center"/>
    </w:pPr>
    <w:rPr>
      <w:rFonts w:asciiTheme="majorHAnsi" w:hAnsiTheme="majorHAnsi"/>
      <w:sz w:val="40"/>
    </w:rPr>
  </w:style>
  <w:style w:type="paragraph" w:styleId="BalloonText">
    <w:name w:val="Balloon Text"/>
    <w:basedOn w:val="Normal"/>
    <w:link w:val="BalloonTextChar"/>
    <w:uiPriority w:val="99"/>
    <w:semiHidden/>
    <w:unhideWhenUsed/>
    <w:rsid w:val="000B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019">
      <w:bodyDiv w:val="1"/>
      <w:marLeft w:val="0"/>
      <w:marRight w:val="0"/>
      <w:marTop w:val="0"/>
      <w:marBottom w:val="0"/>
      <w:divBdr>
        <w:top w:val="none" w:sz="0" w:space="0" w:color="auto"/>
        <w:left w:val="none" w:sz="0" w:space="0" w:color="auto"/>
        <w:bottom w:val="none" w:sz="0" w:space="0" w:color="auto"/>
        <w:right w:val="none" w:sz="0" w:space="0" w:color="auto"/>
      </w:divBdr>
    </w:div>
    <w:div w:id="397943843">
      <w:bodyDiv w:val="1"/>
      <w:marLeft w:val="0"/>
      <w:marRight w:val="0"/>
      <w:marTop w:val="0"/>
      <w:marBottom w:val="0"/>
      <w:divBdr>
        <w:top w:val="none" w:sz="0" w:space="0" w:color="auto"/>
        <w:left w:val="none" w:sz="0" w:space="0" w:color="auto"/>
        <w:bottom w:val="none" w:sz="0" w:space="0" w:color="auto"/>
        <w:right w:val="none" w:sz="0" w:space="0" w:color="auto"/>
      </w:divBdr>
    </w:div>
    <w:div w:id="795026665">
      <w:bodyDiv w:val="1"/>
      <w:marLeft w:val="0"/>
      <w:marRight w:val="0"/>
      <w:marTop w:val="0"/>
      <w:marBottom w:val="0"/>
      <w:divBdr>
        <w:top w:val="none" w:sz="0" w:space="0" w:color="auto"/>
        <w:left w:val="none" w:sz="0" w:space="0" w:color="auto"/>
        <w:bottom w:val="none" w:sz="0" w:space="0" w:color="auto"/>
        <w:right w:val="none" w:sz="0" w:space="0" w:color="auto"/>
      </w:divBdr>
    </w:div>
    <w:div w:id="1326737765">
      <w:bodyDiv w:val="1"/>
      <w:marLeft w:val="0"/>
      <w:marRight w:val="0"/>
      <w:marTop w:val="0"/>
      <w:marBottom w:val="0"/>
      <w:divBdr>
        <w:top w:val="none" w:sz="0" w:space="0" w:color="auto"/>
        <w:left w:val="none" w:sz="0" w:space="0" w:color="auto"/>
        <w:bottom w:val="none" w:sz="0" w:space="0" w:color="auto"/>
        <w:right w:val="none" w:sz="0" w:space="0" w:color="auto"/>
      </w:divBdr>
    </w:div>
    <w:div w:id="1576551324">
      <w:bodyDiv w:val="1"/>
      <w:marLeft w:val="0"/>
      <w:marRight w:val="0"/>
      <w:marTop w:val="0"/>
      <w:marBottom w:val="0"/>
      <w:divBdr>
        <w:top w:val="none" w:sz="0" w:space="0" w:color="auto"/>
        <w:left w:val="none" w:sz="0" w:space="0" w:color="auto"/>
        <w:bottom w:val="none" w:sz="0" w:space="0" w:color="auto"/>
        <w:right w:val="none" w:sz="0" w:space="0" w:color="auto"/>
      </w:divBdr>
    </w:div>
    <w:div w:id="1714846183">
      <w:bodyDiv w:val="1"/>
      <w:marLeft w:val="0"/>
      <w:marRight w:val="0"/>
      <w:marTop w:val="0"/>
      <w:marBottom w:val="0"/>
      <w:divBdr>
        <w:top w:val="none" w:sz="0" w:space="0" w:color="auto"/>
        <w:left w:val="none" w:sz="0" w:space="0" w:color="auto"/>
        <w:bottom w:val="none" w:sz="0" w:space="0" w:color="auto"/>
        <w:right w:val="none" w:sz="0" w:space="0" w:color="auto"/>
      </w:divBdr>
    </w:div>
    <w:div w:id="2047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CEU%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You15</b:Tag>
    <b:SourceType>ArticleInAPeriodical</b:SourceType>
    <b:Guid>{0D68E3EB-C749-48EC-9ED7-2556FAFFE582}</b:Guid>
    <b:Title>Our Article in a Periodical</b:Title>
    <b:Year>2015</b:Year>
    <b:Pages>1-3</b:Pages>
    <b:Author>
      <b:Author>
        <b:NameList>
          <b:Person>
            <b:Last>Me</b:Last>
            <b:First>You</b:First>
            <b:Middle>and</b:Middle>
          </b:Person>
        </b:NameList>
      </b:Author>
    </b:Author>
    <b:PeriodicalTitle>The Nonexistent Periodical</b:PeriodicalTitle>
    <b:Month>4</b:Month>
    <b:Day>1</b:Day>
    <b:RefOrder>1</b:RefOrder>
  </b:Source>
  <b:Source>
    <b:Tag>Eri15</b:Tag>
    <b:SourceType>Book</b:SourceType>
    <b:Guid>{22B605B7-5EFD-491F-BF58-7915CA3C0BA0}</b:Guid>
    <b:Author>
      <b:Author>
        <b:NameList>
          <b:Person>
            <b:Last>Writer</b:Last>
            <b:First>A</b:First>
          </b:Person>
        </b:NameList>
      </b:Author>
    </b:Author>
    <b:Title>My first book</b:Title>
    <b:Year>2015</b:Year>
    <b:City>Budapest</b:City>
    <b:Publisher>This Publisher</b:Publisher>
    <b:RefOrder>2</b:RefOrder>
  </b:Source>
  <b:Source>
    <b:Tag>Eri151</b:Tag>
    <b:SourceType>JournalArticle</b:SourceType>
    <b:Guid>{4935BFA0-1DA8-4F0C-BE2F-CD25DB439E48}</b:Guid>
    <b:Title>My Journal Article</b:Title>
    <b:Year>2015</b:Year>
    <b:Author>
      <b:Author>
        <b:NameList>
          <b:Person>
            <b:Last>Writer</b:Last>
            <b:First>B</b:First>
          </b:Person>
        </b:NameList>
      </b:Author>
    </b:Author>
    <b:JournalName>Important Journal</b:JournalName>
    <b:Pages>3-6</b:Pages>
    <b:RefOrder>3</b:RefOrder>
  </b:Source>
</b:Sources>
</file>

<file path=customXml/itemProps1.xml><?xml version="1.0" encoding="utf-8"?>
<ds:datastoreItem xmlns:ds="http://schemas.openxmlformats.org/officeDocument/2006/customXml" ds:itemID="{9223B335-83F4-4F9E-B156-A9274DEB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CEU Thesis Template</Template>
  <TotalTime>12</TotalTime>
  <Pages>20</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7</cp:revision>
  <cp:lastPrinted>2015-04-30T08:53:00Z</cp:lastPrinted>
  <dcterms:created xsi:type="dcterms:W3CDTF">2015-04-30T11:41:00Z</dcterms:created>
  <dcterms:modified xsi:type="dcterms:W3CDTF">2015-09-18T13:46:00Z</dcterms:modified>
  <cp:contentStatus/>
</cp:coreProperties>
</file>