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2D" w:rsidRDefault="002F577F" w:rsidP="00742C2D">
      <w:r>
        <w:rPr>
          <w:noProof/>
        </w:rPr>
        <mc:AlternateContent>
          <mc:Choice Requires="wps">
            <w:drawing>
              <wp:anchor distT="0" distB="0" distL="114300" distR="114300" simplePos="0" relativeHeight="251676672" behindDoc="0" locked="0" layoutInCell="1" allowOverlap="1" wp14:anchorId="76D706AC" wp14:editId="3227D8BD">
                <wp:simplePos x="0" y="0"/>
                <wp:positionH relativeFrom="margin">
                  <wp:posOffset>0</wp:posOffset>
                </wp:positionH>
                <wp:positionV relativeFrom="paragraph">
                  <wp:posOffset>0</wp:posOffset>
                </wp:positionV>
                <wp:extent cx="5609230" cy="8024884"/>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9230" cy="802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77F" w:rsidRDefault="002F577F" w:rsidP="00FE07F0">
                            <w:pPr>
                              <w:ind w:firstLine="0"/>
                              <w:jc w:val="center"/>
                            </w:pPr>
                          </w:p>
                          <w:p w:rsidR="002F577F" w:rsidRDefault="002F577F" w:rsidP="00FE07F0">
                            <w:pPr>
                              <w:ind w:firstLine="0"/>
                              <w:jc w:val="center"/>
                            </w:pPr>
                          </w:p>
                          <w:p w:rsidR="002F577F" w:rsidRDefault="002F577F" w:rsidP="00FE07F0">
                            <w:pPr>
                              <w:tabs>
                                <w:tab w:val="center" w:pos="4680"/>
                              </w:tabs>
                              <w:ind w:firstLine="0"/>
                              <w:jc w:val="center"/>
                              <w:rPr>
                                <w:szCs w:val="24"/>
                              </w:rPr>
                            </w:pPr>
                            <w:r w:rsidRPr="00C12131">
                              <w:rPr>
                                <w:szCs w:val="24"/>
                              </w:rPr>
                              <w:t>Student name</w:t>
                            </w:r>
                          </w:p>
                          <w:p w:rsidR="002F577F" w:rsidRPr="00C12131" w:rsidRDefault="002F577F" w:rsidP="00FE07F0">
                            <w:pPr>
                              <w:tabs>
                                <w:tab w:val="center" w:pos="4680"/>
                              </w:tabs>
                              <w:ind w:firstLine="0"/>
                              <w:jc w:val="center"/>
                              <w:rPr>
                                <w:szCs w:val="24"/>
                              </w:rPr>
                            </w:pPr>
                          </w:p>
                          <w:p w:rsidR="002F577F" w:rsidRDefault="002F577F" w:rsidP="00FE07F0">
                            <w:pPr>
                              <w:ind w:firstLine="0"/>
                              <w:jc w:val="center"/>
                              <w:rPr>
                                <w:sz w:val="28"/>
                              </w:rPr>
                            </w:pPr>
                            <w:r>
                              <w:rPr>
                                <w:b/>
                                <w:bCs/>
                                <w:iCs/>
                                <w:sz w:val="28"/>
                                <w:szCs w:val="28"/>
                              </w:rPr>
                              <w:t>TITLE OF THE THESIS</w:t>
                            </w:r>
                          </w:p>
                          <w:p w:rsidR="002F577F" w:rsidRDefault="002F577F" w:rsidP="00FE07F0">
                            <w:pPr>
                              <w:tabs>
                                <w:tab w:val="center" w:pos="4680"/>
                              </w:tabs>
                              <w:spacing w:line="240" w:lineRule="auto"/>
                              <w:ind w:firstLine="0"/>
                              <w:jc w:val="center"/>
                            </w:pPr>
                          </w:p>
                          <w:p w:rsidR="002F577F" w:rsidRDefault="002F577F" w:rsidP="00FE07F0">
                            <w:pPr>
                              <w:tabs>
                                <w:tab w:val="center" w:pos="4680"/>
                              </w:tabs>
                              <w:spacing w:line="240" w:lineRule="auto"/>
                              <w:ind w:firstLine="0"/>
                              <w:jc w:val="center"/>
                            </w:pPr>
                          </w:p>
                          <w:p w:rsidR="002F577F" w:rsidRDefault="002F577F" w:rsidP="00FE07F0">
                            <w:pPr>
                              <w:tabs>
                                <w:tab w:val="center" w:pos="4680"/>
                              </w:tabs>
                              <w:spacing w:line="240" w:lineRule="auto"/>
                              <w:ind w:firstLine="0"/>
                              <w:jc w:val="center"/>
                              <w:rPr>
                                <w:sz w:val="28"/>
                              </w:rPr>
                            </w:pPr>
                            <w:r w:rsidRPr="00EA171F">
                              <w:t xml:space="preserve">MA Thesis in </w:t>
                            </w:r>
                            <w:r w:rsidRPr="00EA171F">
                              <w:rPr>
                                <w:rFonts w:ascii="Times New Roman" w:eastAsia="Times New Roman" w:hAnsi="Times New Roman" w:cs="Times New Roman"/>
                                <w:szCs w:val="24"/>
                                <w:lang w:eastAsia="zh-CN"/>
                              </w:rPr>
                              <w:t>Late Antique, Medieval and Early Modern Studies</w:t>
                            </w:r>
                          </w:p>
                          <w:p w:rsidR="002F577F" w:rsidRDefault="002F577F" w:rsidP="00FE07F0">
                            <w:pPr>
                              <w:ind w:firstLine="0"/>
                              <w:rPr>
                                <w:sz w:val="28"/>
                              </w:rPr>
                            </w:pPr>
                          </w:p>
                          <w:p w:rsidR="002F577F" w:rsidRDefault="002F577F" w:rsidP="00FE07F0">
                            <w:pPr>
                              <w:ind w:firstLine="0"/>
                              <w:jc w:val="center"/>
                              <w:rPr>
                                <w:i/>
                              </w:rPr>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r>
                              <w:t>Central European University</w:t>
                            </w:r>
                          </w:p>
                          <w:p w:rsidR="002F577F" w:rsidRDefault="002F577F" w:rsidP="00FE07F0">
                            <w:pPr>
                              <w:pStyle w:val="BodyText"/>
                              <w:ind w:firstLine="0"/>
                            </w:pPr>
                            <w:smartTag w:uri="urn:schemas-microsoft-com:office:smarttags" w:element="City">
                              <w:smartTag w:uri="urn:schemas-microsoft-com:office:smarttags" w:element="place">
                                <w:r>
                                  <w:t>Budapest</w:t>
                                </w:r>
                              </w:smartTag>
                            </w:smartTag>
                          </w:p>
                          <w:p w:rsidR="002F577F" w:rsidRPr="006F6538" w:rsidRDefault="002F577F" w:rsidP="00FE07F0">
                            <w:pPr>
                              <w:ind w:firstLine="0"/>
                              <w:jc w:val="center"/>
                              <w:rPr>
                                <w:sz w:val="28"/>
                              </w:rP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706AC" id="_x0000_t202" coordsize="21600,21600" o:spt="202" path="m,l,21600r21600,l21600,xe">
                <v:stroke joinstyle="miter"/>
                <v:path gradientshapeok="t" o:connecttype="rect"/>
              </v:shapetype>
              <v:shape id="Text Box 4" o:spid="_x0000_s1026" type="#_x0000_t202" style="position:absolute;left:0;text-align:left;margin-left:0;margin-top:0;width:441.65pt;height:63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" fillcolor="white [3201]" stroked="f" strokeweight=".5pt">
                <v:textbox>
                  <w:txbxContent>
                    <w:p w:rsidR="002F577F" w:rsidRDefault="002F577F" w:rsidP="00FE07F0">
                      <w:pPr>
                        <w:ind w:firstLine="0"/>
                        <w:jc w:val="center"/>
                      </w:pPr>
                    </w:p>
                    <w:p w:rsidR="002F577F" w:rsidRDefault="002F577F" w:rsidP="00FE07F0">
                      <w:pPr>
                        <w:ind w:firstLine="0"/>
                        <w:jc w:val="center"/>
                      </w:pPr>
                    </w:p>
                    <w:p w:rsidR="002F577F" w:rsidRDefault="002F577F" w:rsidP="00FE07F0">
                      <w:pPr>
                        <w:tabs>
                          <w:tab w:val="center" w:pos="4680"/>
                        </w:tabs>
                        <w:ind w:firstLine="0"/>
                        <w:jc w:val="center"/>
                        <w:rPr>
                          <w:szCs w:val="24"/>
                        </w:rPr>
                      </w:pPr>
                      <w:r w:rsidRPr="00C12131">
                        <w:rPr>
                          <w:szCs w:val="24"/>
                        </w:rPr>
                        <w:t>Student name</w:t>
                      </w:r>
                    </w:p>
                    <w:p w:rsidR="002F577F" w:rsidRPr="00C12131" w:rsidRDefault="002F577F" w:rsidP="00FE07F0">
                      <w:pPr>
                        <w:tabs>
                          <w:tab w:val="center" w:pos="4680"/>
                        </w:tabs>
                        <w:ind w:firstLine="0"/>
                        <w:jc w:val="center"/>
                        <w:rPr>
                          <w:szCs w:val="24"/>
                        </w:rPr>
                      </w:pPr>
                    </w:p>
                    <w:p w:rsidR="002F577F" w:rsidRDefault="002F577F" w:rsidP="00FE07F0">
                      <w:pPr>
                        <w:ind w:firstLine="0"/>
                        <w:jc w:val="center"/>
                        <w:rPr>
                          <w:sz w:val="28"/>
                        </w:rPr>
                      </w:pPr>
                      <w:r>
                        <w:rPr>
                          <w:b/>
                          <w:bCs/>
                          <w:iCs/>
                          <w:sz w:val="28"/>
                          <w:szCs w:val="28"/>
                        </w:rPr>
                        <w:t>TITLE OF THE THESIS</w:t>
                      </w:r>
                    </w:p>
                    <w:p w:rsidR="002F577F" w:rsidRDefault="002F577F" w:rsidP="00FE07F0">
                      <w:pPr>
                        <w:tabs>
                          <w:tab w:val="center" w:pos="4680"/>
                        </w:tabs>
                        <w:spacing w:line="240" w:lineRule="auto"/>
                        <w:ind w:firstLine="0"/>
                        <w:jc w:val="center"/>
                      </w:pPr>
                    </w:p>
                    <w:p w:rsidR="002F577F" w:rsidRDefault="002F577F" w:rsidP="00FE07F0">
                      <w:pPr>
                        <w:tabs>
                          <w:tab w:val="center" w:pos="4680"/>
                        </w:tabs>
                        <w:spacing w:line="240" w:lineRule="auto"/>
                        <w:ind w:firstLine="0"/>
                        <w:jc w:val="center"/>
                      </w:pPr>
                    </w:p>
                    <w:p w:rsidR="002F577F" w:rsidRDefault="002F577F" w:rsidP="00FE07F0">
                      <w:pPr>
                        <w:tabs>
                          <w:tab w:val="center" w:pos="4680"/>
                        </w:tabs>
                        <w:spacing w:line="240" w:lineRule="auto"/>
                        <w:ind w:firstLine="0"/>
                        <w:jc w:val="center"/>
                        <w:rPr>
                          <w:sz w:val="28"/>
                        </w:rPr>
                      </w:pPr>
                      <w:r w:rsidRPr="00EA171F">
                        <w:t xml:space="preserve">MA Thesis in </w:t>
                      </w:r>
                      <w:r w:rsidRPr="00EA171F">
                        <w:rPr>
                          <w:rFonts w:ascii="Times New Roman" w:eastAsia="Times New Roman" w:hAnsi="Times New Roman" w:cs="Times New Roman"/>
                          <w:szCs w:val="24"/>
                          <w:lang w:eastAsia="zh-CN"/>
                        </w:rPr>
                        <w:t>Late Antique, Medieval and Early Modern Studies</w:t>
                      </w:r>
                    </w:p>
                    <w:p w:rsidR="002F577F" w:rsidRDefault="002F577F" w:rsidP="00FE07F0">
                      <w:pPr>
                        <w:ind w:firstLine="0"/>
                        <w:rPr>
                          <w:sz w:val="28"/>
                        </w:rPr>
                      </w:pPr>
                    </w:p>
                    <w:p w:rsidR="002F577F" w:rsidRDefault="002F577F" w:rsidP="00FE07F0">
                      <w:pPr>
                        <w:ind w:firstLine="0"/>
                        <w:jc w:val="center"/>
                        <w:rPr>
                          <w:i/>
                        </w:rPr>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p>
                    <w:p w:rsidR="002F577F" w:rsidRDefault="002F577F" w:rsidP="00FE07F0">
                      <w:pPr>
                        <w:pStyle w:val="BodyText"/>
                        <w:ind w:firstLine="0"/>
                      </w:pPr>
                      <w:r>
                        <w:t>Central European University</w:t>
                      </w:r>
                    </w:p>
                    <w:p w:rsidR="002F577F" w:rsidRDefault="002F577F" w:rsidP="00FE07F0">
                      <w:pPr>
                        <w:pStyle w:val="BodyText"/>
                        <w:ind w:firstLine="0"/>
                      </w:pPr>
                      <w:smartTag w:uri="urn:schemas-microsoft-com:office:smarttags" w:element="City">
                        <w:smartTag w:uri="urn:schemas-microsoft-com:office:smarttags" w:element="place">
                          <w:r>
                            <w:t>Budapest</w:t>
                          </w:r>
                        </w:smartTag>
                      </w:smartTag>
                    </w:p>
                    <w:p w:rsidR="002F577F" w:rsidRPr="006F6538" w:rsidRDefault="002F577F" w:rsidP="00FE07F0">
                      <w:pPr>
                        <w:ind w:firstLine="0"/>
                        <w:jc w:val="center"/>
                        <w:rPr>
                          <w:sz w:val="28"/>
                        </w:rPr>
                      </w:pPr>
                      <w:r>
                        <w:t>Month YYYY</w:t>
                      </w:r>
                    </w:p>
                  </w:txbxContent>
                </v:textbox>
                <w10:wrap anchorx="margin"/>
              </v:shape>
            </w:pict>
          </mc:Fallback>
        </mc:AlternateContent>
      </w:r>
    </w:p>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F2479A" w:rsidRDefault="00F2479A" w:rsidP="00742C2D"/>
    <w:p w:rsidR="00764A87" w:rsidRDefault="00764A87" w:rsidP="00742C2D"/>
    <w:p w:rsidR="00764A87" w:rsidRDefault="00764A87" w:rsidP="00742C2D"/>
    <w:p w:rsidR="00764A87" w:rsidRDefault="00764A87" w:rsidP="00742C2D"/>
    <w:p w:rsidR="00764A87" w:rsidRDefault="00764A87" w:rsidP="00742C2D"/>
    <w:p w:rsidR="00764A87" w:rsidRDefault="00764A87" w:rsidP="00742C2D"/>
    <w:p w:rsidR="00764A87" w:rsidRDefault="00764A87" w:rsidP="00742C2D"/>
    <w:p w:rsidR="00764A87" w:rsidRDefault="00764A87" w:rsidP="00742C2D"/>
    <w:p w:rsidR="008A403F" w:rsidRDefault="008A403F">
      <w:pPr>
        <w:spacing w:after="160" w:line="300" w:lineRule="auto"/>
        <w:ind w:firstLine="0"/>
        <w:jc w:val="left"/>
      </w:pPr>
      <w:r>
        <w:br w:type="page"/>
      </w:r>
    </w:p>
    <w:p w:rsidR="006F6538" w:rsidRDefault="002F577F" w:rsidP="006F6538">
      <w:pPr>
        <w:rPr>
          <w:rFonts w:ascii="Times New Roman" w:eastAsia="Times New Roman" w:hAnsi="Times New Roman" w:cs="Times New Roman"/>
          <w:b/>
          <w:bCs/>
          <w:iCs/>
          <w:szCs w:val="24"/>
          <w:lang w:eastAsia="zh-CN"/>
        </w:rPr>
      </w:pPr>
      <w:r>
        <w:rPr>
          <w:noProof/>
        </w:rPr>
        <w:lastRenderedPageBreak/>
        <mc:AlternateContent>
          <mc:Choice Requires="wps">
            <w:drawing>
              <wp:anchor distT="0" distB="0" distL="114300" distR="114300" simplePos="0" relativeHeight="251678720" behindDoc="0" locked="0" layoutInCell="1" allowOverlap="1" wp14:anchorId="356440A8" wp14:editId="621141B3">
                <wp:simplePos x="0" y="0"/>
                <wp:positionH relativeFrom="column">
                  <wp:posOffset>0</wp:posOffset>
                </wp:positionH>
                <wp:positionV relativeFrom="paragraph">
                  <wp:posOffset>0</wp:posOffset>
                </wp:positionV>
                <wp:extent cx="5923128" cy="7881582"/>
                <wp:effectExtent l="0" t="0" r="1905" b="5715"/>
                <wp:wrapNone/>
                <wp:docPr id="3" name="Text Box 3"/>
                <wp:cNvGraphicFramePr/>
                <a:graphic xmlns:a="http://schemas.openxmlformats.org/drawingml/2006/main">
                  <a:graphicData uri="http://schemas.microsoft.com/office/word/2010/wordprocessingShape">
                    <wps:wsp>
                      <wps:cNvSpPr txBox="1"/>
                      <wps:spPr>
                        <a:xfrm>
                          <a:off x="0" y="0"/>
                          <a:ext cx="5923128" cy="7881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77F" w:rsidRDefault="002F577F" w:rsidP="002F577F">
                            <w:pPr>
                              <w:pStyle w:val="Declaration"/>
                              <w:ind w:firstLine="0"/>
                              <w:jc w:val="center"/>
                            </w:pPr>
                            <w:r>
                              <w:rPr>
                                <w:b/>
                                <w:bCs/>
                                <w:iCs/>
                              </w:rPr>
                              <w:t>TITLE OF THE THESIS</w:t>
                            </w:r>
                          </w:p>
                          <w:p w:rsidR="002F577F" w:rsidRDefault="002F577F" w:rsidP="002F577F">
                            <w:pPr>
                              <w:pStyle w:val="Declaration"/>
                              <w:ind w:firstLine="0"/>
                              <w:jc w:val="center"/>
                            </w:pPr>
                          </w:p>
                          <w:p w:rsidR="002F577F" w:rsidRDefault="002F577F" w:rsidP="002F577F">
                            <w:pPr>
                              <w:pStyle w:val="Declaration"/>
                              <w:ind w:firstLine="0"/>
                              <w:jc w:val="center"/>
                            </w:pPr>
                          </w:p>
                          <w:p w:rsidR="002F577F" w:rsidRDefault="002F577F" w:rsidP="002F577F">
                            <w:pPr>
                              <w:pStyle w:val="Declaration"/>
                              <w:ind w:firstLine="0"/>
                              <w:jc w:val="center"/>
                            </w:pPr>
                            <w:r>
                              <w:t>by</w:t>
                            </w:r>
                          </w:p>
                          <w:p w:rsidR="002F577F" w:rsidRDefault="002F577F" w:rsidP="002F577F">
                            <w:pPr>
                              <w:pStyle w:val="Declaration"/>
                              <w:ind w:firstLine="0"/>
                              <w:jc w:val="center"/>
                            </w:pPr>
                            <w:r>
                              <w:t>Name</w:t>
                            </w:r>
                          </w:p>
                          <w:p w:rsidR="002F577F" w:rsidRDefault="002F577F" w:rsidP="002F577F">
                            <w:pPr>
                              <w:pStyle w:val="Declaration"/>
                              <w:ind w:firstLine="0"/>
                              <w:jc w:val="center"/>
                            </w:pPr>
                            <w:r>
                              <w:t>(Country)</w:t>
                            </w:r>
                          </w:p>
                          <w:p w:rsidR="002F577F" w:rsidRPr="002422F1" w:rsidRDefault="002F577F" w:rsidP="002F577F">
                            <w:pPr>
                              <w:ind w:firstLine="0"/>
                              <w:jc w:val="center"/>
                              <w:rPr>
                                <w:lang w:eastAsia="zh-CN"/>
                              </w:rPr>
                            </w:pPr>
                          </w:p>
                          <w:p w:rsidR="002F577F" w:rsidRPr="00EA171F" w:rsidRDefault="002F577F" w:rsidP="002F577F">
                            <w:pPr>
                              <w:pStyle w:val="BodyText"/>
                              <w:spacing w:line="240" w:lineRule="auto"/>
                              <w:ind w:firstLine="0"/>
                            </w:pPr>
                            <w:r>
                              <w:t xml:space="preserve">Thesis submitted to the Department of </w:t>
                            </w:r>
                            <w:r w:rsidRPr="00EA171F">
                              <w:t>Medieval Studies,</w:t>
                            </w:r>
                          </w:p>
                          <w:p w:rsidR="002F577F" w:rsidRPr="00EA171F" w:rsidRDefault="002F577F" w:rsidP="002F577F">
                            <w:pPr>
                              <w:pStyle w:val="BodyText"/>
                              <w:spacing w:line="240" w:lineRule="auto"/>
                              <w:ind w:firstLine="0"/>
                            </w:pPr>
                            <w:smartTag w:uri="urn:schemas-microsoft-com:office:smarttags" w:element="PlaceName">
                              <w:r w:rsidRPr="00EA171F">
                                <w:t>Central</w:t>
                              </w:r>
                            </w:smartTag>
                            <w:r w:rsidRPr="00EA171F">
                              <w:t xml:space="preserve"> </w:t>
                            </w:r>
                            <w:smartTag w:uri="urn:schemas-microsoft-com:office:smarttags" w:element="PlaceName">
                              <w:r w:rsidRPr="00EA171F">
                                <w:t>European</w:t>
                              </w:r>
                            </w:smartTag>
                            <w:r w:rsidRPr="00EA171F">
                              <w:t xml:space="preserve"> </w:t>
                            </w:r>
                            <w:smartTag w:uri="urn:schemas-microsoft-com:office:smarttags" w:element="PlaceType">
                              <w:r w:rsidRPr="00EA171F">
                                <w:t>University</w:t>
                              </w:r>
                            </w:smartTag>
                            <w:r w:rsidRPr="00EA171F">
                              <w:t xml:space="preserve">, </w:t>
                            </w:r>
                            <w:smartTag w:uri="urn:schemas-microsoft-com:office:smarttags" w:element="City">
                              <w:smartTag w:uri="urn:schemas-microsoft-com:office:smarttags" w:element="place">
                                <w:r w:rsidRPr="00EA171F">
                                  <w:t>Budapest</w:t>
                                </w:r>
                              </w:smartTag>
                            </w:smartTag>
                            <w:r w:rsidRPr="00EA171F">
                              <w:t>, in partial fulfillment of the requirements</w:t>
                            </w:r>
                          </w:p>
                          <w:p w:rsidR="002F577F" w:rsidRDefault="002F577F" w:rsidP="002F577F">
                            <w:pPr>
                              <w:pStyle w:val="Declaration"/>
                              <w:ind w:firstLine="0"/>
                              <w:jc w:val="center"/>
                            </w:pPr>
                            <w:r w:rsidRPr="00EA171F">
                              <w:t>of the Master of Arts degree in Late Antique, Medieval and Early Modern Studies.</w:t>
                            </w:r>
                          </w:p>
                          <w:p w:rsidR="002F577F" w:rsidRDefault="002F577F" w:rsidP="002F577F">
                            <w:pPr>
                              <w:pStyle w:val="Declaration"/>
                              <w:ind w:firstLine="0"/>
                              <w:jc w:val="center"/>
                            </w:pPr>
                            <w:r>
                              <w:t>Accepted in conformance with the standards of the CEU.</w:t>
                            </w:r>
                          </w:p>
                          <w:p w:rsidR="002F577F" w:rsidRPr="006F6538" w:rsidRDefault="002F577F" w:rsidP="002F577F">
                            <w:pPr>
                              <w:ind w:firstLine="0"/>
                              <w:jc w:val="center"/>
                              <w:rPr>
                                <w:lang w:eastAsia="zh-CN"/>
                              </w:rPr>
                            </w:pPr>
                          </w:p>
                          <w:p w:rsidR="002F577F" w:rsidRDefault="002F577F" w:rsidP="002F577F">
                            <w:pPr>
                              <w:pStyle w:val="BodyText"/>
                              <w:spacing w:before="240" w:after="360" w:line="240" w:lineRule="auto"/>
                              <w:ind w:firstLine="0"/>
                            </w:pPr>
                            <w:r>
                              <w:t>____________________________________________</w:t>
                            </w:r>
                            <w:r>
                              <w:br/>
                              <w:t>Chair, Examination Committee</w:t>
                            </w:r>
                          </w:p>
                          <w:p w:rsidR="002F577F" w:rsidRDefault="002F577F" w:rsidP="002F577F">
                            <w:pPr>
                              <w:pStyle w:val="BodyText"/>
                              <w:spacing w:before="240" w:after="360" w:line="240" w:lineRule="auto"/>
                              <w:ind w:firstLine="0"/>
                            </w:pPr>
                            <w:r>
                              <w:t>____________________________________________</w:t>
                            </w:r>
                            <w:r>
                              <w:br/>
                              <w:t>Thesis Supervisor</w:t>
                            </w:r>
                          </w:p>
                          <w:p w:rsidR="002F577F" w:rsidRDefault="002F577F" w:rsidP="002F577F">
                            <w:pPr>
                              <w:pStyle w:val="BodyText"/>
                              <w:spacing w:before="240" w:after="360" w:line="240" w:lineRule="auto"/>
                              <w:ind w:firstLine="0"/>
                            </w:pPr>
                            <w:r>
                              <w:t>____________________________________________</w:t>
                            </w:r>
                            <w:r>
                              <w:br/>
                              <w:t>Examiner</w:t>
                            </w:r>
                          </w:p>
                          <w:p w:rsidR="002F577F" w:rsidRDefault="002F577F" w:rsidP="002F577F">
                            <w:pPr>
                              <w:pStyle w:val="BodyText"/>
                              <w:spacing w:before="240" w:after="360" w:line="240" w:lineRule="auto"/>
                              <w:ind w:firstLine="0"/>
                            </w:pPr>
                            <w:r>
                              <w:t>____________________________________________</w:t>
                            </w:r>
                            <w:r>
                              <w:br/>
                              <w:t>Examiner</w:t>
                            </w:r>
                          </w:p>
                          <w:p w:rsidR="002F577F" w:rsidRDefault="002F577F" w:rsidP="002F577F">
                            <w:pPr>
                              <w:pStyle w:val="Footer"/>
                              <w:spacing w:before="960"/>
                              <w:ind w:firstLine="0"/>
                              <w:jc w:val="center"/>
                            </w:pPr>
                            <w:smartTag w:uri="urn:schemas-microsoft-com:office:smarttags" w:element="City">
                              <w:smartTag w:uri="urn:schemas-microsoft-com:office:smarttags" w:element="place">
                                <w:r>
                                  <w:t>Budapest</w:t>
                                </w:r>
                              </w:smartTag>
                            </w:smartTag>
                          </w:p>
                          <w:p w:rsidR="002F577F" w:rsidRDefault="002F577F" w:rsidP="002F577F">
                            <w:pPr>
                              <w:ind w:firstLine="0"/>
                              <w:jc w:val="cente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440A8" id="Text Box 3" o:spid="_x0000_s1027" type="#_x0000_t202" style="position:absolute;left:0;text-align:left;margin-left:0;margin-top:0;width:466.4pt;height:620.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" fillcolor="white [3201]" stroked="f" strokeweight=".5pt">
                <v:textbox>
                  <w:txbxContent>
                    <w:p w:rsidR="002F577F" w:rsidRDefault="002F577F" w:rsidP="002F577F">
                      <w:pPr>
                        <w:pStyle w:val="Declaration"/>
                        <w:ind w:firstLine="0"/>
                        <w:jc w:val="center"/>
                      </w:pPr>
                      <w:r>
                        <w:rPr>
                          <w:b/>
                          <w:bCs/>
                          <w:iCs/>
                        </w:rPr>
                        <w:t>TITLE OF THE THESIS</w:t>
                      </w:r>
                    </w:p>
                    <w:p w:rsidR="002F577F" w:rsidRDefault="002F577F" w:rsidP="002F577F">
                      <w:pPr>
                        <w:pStyle w:val="Declaration"/>
                        <w:ind w:firstLine="0"/>
                        <w:jc w:val="center"/>
                      </w:pPr>
                    </w:p>
                    <w:p w:rsidR="002F577F" w:rsidRDefault="002F577F" w:rsidP="002F577F">
                      <w:pPr>
                        <w:pStyle w:val="Declaration"/>
                        <w:ind w:firstLine="0"/>
                        <w:jc w:val="center"/>
                      </w:pPr>
                    </w:p>
                    <w:p w:rsidR="002F577F" w:rsidRDefault="002F577F" w:rsidP="002F577F">
                      <w:pPr>
                        <w:pStyle w:val="Declaration"/>
                        <w:ind w:firstLine="0"/>
                        <w:jc w:val="center"/>
                      </w:pPr>
                      <w:r>
                        <w:t>by</w:t>
                      </w:r>
                    </w:p>
                    <w:p w:rsidR="002F577F" w:rsidRDefault="002F577F" w:rsidP="002F577F">
                      <w:pPr>
                        <w:pStyle w:val="Declaration"/>
                        <w:ind w:firstLine="0"/>
                        <w:jc w:val="center"/>
                      </w:pPr>
                      <w:r>
                        <w:t>Name</w:t>
                      </w:r>
                    </w:p>
                    <w:p w:rsidR="002F577F" w:rsidRDefault="002F577F" w:rsidP="002F577F">
                      <w:pPr>
                        <w:pStyle w:val="Declaration"/>
                        <w:ind w:firstLine="0"/>
                        <w:jc w:val="center"/>
                      </w:pPr>
                      <w:r>
                        <w:t>(Country)</w:t>
                      </w:r>
                    </w:p>
                    <w:p w:rsidR="002F577F" w:rsidRPr="002422F1" w:rsidRDefault="002F577F" w:rsidP="002F577F">
                      <w:pPr>
                        <w:ind w:firstLine="0"/>
                        <w:jc w:val="center"/>
                        <w:rPr>
                          <w:lang w:eastAsia="zh-CN"/>
                        </w:rPr>
                      </w:pPr>
                    </w:p>
                    <w:p w:rsidR="002F577F" w:rsidRPr="00EA171F" w:rsidRDefault="002F577F" w:rsidP="002F577F">
                      <w:pPr>
                        <w:pStyle w:val="BodyText"/>
                        <w:spacing w:line="240" w:lineRule="auto"/>
                        <w:ind w:firstLine="0"/>
                      </w:pPr>
                      <w:r>
                        <w:t xml:space="preserve">Thesis submitted to the Department of </w:t>
                      </w:r>
                      <w:r w:rsidRPr="00EA171F">
                        <w:t>Medieval Studies,</w:t>
                      </w:r>
                    </w:p>
                    <w:p w:rsidR="002F577F" w:rsidRPr="00EA171F" w:rsidRDefault="002F577F" w:rsidP="002F577F">
                      <w:pPr>
                        <w:pStyle w:val="BodyText"/>
                        <w:spacing w:line="240" w:lineRule="auto"/>
                        <w:ind w:firstLine="0"/>
                      </w:pPr>
                      <w:smartTag w:uri="urn:schemas-microsoft-com:office:smarttags" w:element="PlaceName">
                        <w:r w:rsidRPr="00EA171F">
                          <w:t>Central</w:t>
                        </w:r>
                      </w:smartTag>
                      <w:r w:rsidRPr="00EA171F">
                        <w:t xml:space="preserve"> </w:t>
                      </w:r>
                      <w:smartTag w:uri="urn:schemas-microsoft-com:office:smarttags" w:element="PlaceName">
                        <w:r w:rsidRPr="00EA171F">
                          <w:t>European</w:t>
                        </w:r>
                      </w:smartTag>
                      <w:r w:rsidRPr="00EA171F">
                        <w:t xml:space="preserve"> </w:t>
                      </w:r>
                      <w:smartTag w:uri="urn:schemas-microsoft-com:office:smarttags" w:element="PlaceType">
                        <w:r w:rsidRPr="00EA171F">
                          <w:t>University</w:t>
                        </w:r>
                      </w:smartTag>
                      <w:r w:rsidRPr="00EA171F">
                        <w:t xml:space="preserve">, </w:t>
                      </w:r>
                      <w:smartTag w:uri="urn:schemas-microsoft-com:office:smarttags" w:element="City">
                        <w:smartTag w:uri="urn:schemas-microsoft-com:office:smarttags" w:element="place">
                          <w:r w:rsidRPr="00EA171F">
                            <w:t>Budapest</w:t>
                          </w:r>
                        </w:smartTag>
                      </w:smartTag>
                      <w:r w:rsidRPr="00EA171F">
                        <w:t>, in partial fulfillment of the requirements</w:t>
                      </w:r>
                    </w:p>
                    <w:p w:rsidR="002F577F" w:rsidRDefault="002F577F" w:rsidP="002F577F">
                      <w:pPr>
                        <w:pStyle w:val="Declaration"/>
                        <w:ind w:firstLine="0"/>
                        <w:jc w:val="center"/>
                      </w:pPr>
                      <w:r w:rsidRPr="00EA171F">
                        <w:t>of the Master of Arts degree in Late Antique, Medieval and Early Modern Studies.</w:t>
                      </w:r>
                    </w:p>
                    <w:p w:rsidR="002F577F" w:rsidRDefault="002F577F" w:rsidP="002F577F">
                      <w:pPr>
                        <w:pStyle w:val="Declaration"/>
                        <w:ind w:firstLine="0"/>
                        <w:jc w:val="center"/>
                      </w:pPr>
                      <w:r>
                        <w:t>Accepted in conformance with the standards of the CEU.</w:t>
                      </w:r>
                    </w:p>
                    <w:p w:rsidR="002F577F" w:rsidRPr="006F6538" w:rsidRDefault="002F577F" w:rsidP="002F577F">
                      <w:pPr>
                        <w:ind w:firstLine="0"/>
                        <w:jc w:val="center"/>
                        <w:rPr>
                          <w:lang w:eastAsia="zh-CN"/>
                        </w:rPr>
                      </w:pPr>
                    </w:p>
                    <w:p w:rsidR="002F577F" w:rsidRDefault="002F577F" w:rsidP="002F577F">
                      <w:pPr>
                        <w:pStyle w:val="BodyText"/>
                        <w:spacing w:before="240" w:after="360" w:line="240" w:lineRule="auto"/>
                        <w:ind w:firstLine="0"/>
                      </w:pPr>
                      <w:r>
                        <w:t>____________________________________________</w:t>
                      </w:r>
                      <w:r>
                        <w:br/>
                        <w:t>Chair, Examination Committee</w:t>
                      </w:r>
                    </w:p>
                    <w:p w:rsidR="002F577F" w:rsidRDefault="002F577F" w:rsidP="002F577F">
                      <w:pPr>
                        <w:pStyle w:val="BodyText"/>
                        <w:spacing w:before="240" w:after="360" w:line="240" w:lineRule="auto"/>
                        <w:ind w:firstLine="0"/>
                      </w:pPr>
                      <w:r>
                        <w:t>____________________________________________</w:t>
                      </w:r>
                      <w:r>
                        <w:br/>
                        <w:t>Thesis Supervisor</w:t>
                      </w:r>
                    </w:p>
                    <w:p w:rsidR="002F577F" w:rsidRDefault="002F577F" w:rsidP="002F577F">
                      <w:pPr>
                        <w:pStyle w:val="BodyText"/>
                        <w:spacing w:before="240" w:after="360" w:line="240" w:lineRule="auto"/>
                        <w:ind w:firstLine="0"/>
                      </w:pPr>
                      <w:r>
                        <w:t>____________________________________________</w:t>
                      </w:r>
                      <w:r>
                        <w:br/>
                        <w:t>Examiner</w:t>
                      </w:r>
                    </w:p>
                    <w:p w:rsidR="002F577F" w:rsidRDefault="002F577F" w:rsidP="002F577F">
                      <w:pPr>
                        <w:pStyle w:val="BodyText"/>
                        <w:spacing w:before="240" w:after="360" w:line="240" w:lineRule="auto"/>
                        <w:ind w:firstLine="0"/>
                      </w:pPr>
                      <w:r>
                        <w:t>____________________________________________</w:t>
                      </w:r>
                      <w:r>
                        <w:br/>
                        <w:t>Examiner</w:t>
                      </w:r>
                    </w:p>
                    <w:p w:rsidR="002F577F" w:rsidRDefault="002F577F" w:rsidP="002F577F">
                      <w:pPr>
                        <w:pStyle w:val="Footer"/>
                        <w:spacing w:before="960"/>
                        <w:ind w:firstLine="0"/>
                        <w:jc w:val="center"/>
                      </w:pPr>
                      <w:smartTag w:uri="urn:schemas-microsoft-com:office:smarttags" w:element="City">
                        <w:smartTag w:uri="urn:schemas-microsoft-com:office:smarttags" w:element="place">
                          <w:r>
                            <w:t>Budapest</w:t>
                          </w:r>
                        </w:smartTag>
                      </w:smartTag>
                    </w:p>
                    <w:p w:rsidR="002F577F" w:rsidRDefault="002F577F" w:rsidP="002F577F">
                      <w:pPr>
                        <w:ind w:firstLine="0"/>
                        <w:jc w:val="center"/>
                      </w:pPr>
                      <w:r>
                        <w:t>Month YYYY</w:t>
                      </w:r>
                    </w:p>
                  </w:txbxContent>
                </v:textbox>
              </v:shape>
            </w:pict>
          </mc:Fallback>
        </mc:AlternateContent>
      </w: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Default="009E6AF9" w:rsidP="006F6538">
      <w:pPr>
        <w:rPr>
          <w:rFonts w:ascii="Times New Roman" w:eastAsia="Times New Roman" w:hAnsi="Times New Roman" w:cs="Times New Roman"/>
          <w:b/>
          <w:bCs/>
          <w:iCs/>
          <w:szCs w:val="24"/>
          <w:lang w:eastAsia="zh-CN"/>
        </w:rPr>
      </w:pPr>
    </w:p>
    <w:p w:rsidR="009E6AF9" w:rsidRPr="006F6538" w:rsidRDefault="009E6AF9" w:rsidP="006F6538">
      <w:pPr>
        <w:rPr>
          <w:lang w:eastAsia="zh-CN"/>
        </w:rPr>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764A87" w:rsidRDefault="00764A87">
      <w:pPr>
        <w:spacing w:after="160" w:line="300" w:lineRule="auto"/>
        <w:jc w:val="left"/>
      </w:pPr>
    </w:p>
    <w:p w:rsidR="006F6538" w:rsidRDefault="006F6538">
      <w:pPr>
        <w:spacing w:after="160" w:line="300" w:lineRule="auto"/>
        <w:jc w:val="left"/>
        <w:rPr>
          <w:rFonts w:ascii="Times New Roman" w:eastAsia="Times New Roman" w:hAnsi="Times New Roman" w:cs="Times New Roman"/>
          <w:szCs w:val="24"/>
          <w:lang w:eastAsia="zh-CN"/>
        </w:rPr>
      </w:pPr>
      <w:r>
        <w:br w:type="page"/>
      </w:r>
    </w:p>
    <w:p w:rsidR="009E6AF9" w:rsidRDefault="002F577F">
      <w:pPr>
        <w:spacing w:after="160" w:line="300" w:lineRule="auto"/>
        <w:jc w:val="left"/>
      </w:pPr>
      <w:r>
        <w:rPr>
          <w:noProof/>
        </w:rPr>
        <w:lastRenderedPageBreak/>
        <mc:AlternateContent>
          <mc:Choice Requires="wps">
            <w:drawing>
              <wp:anchor distT="0" distB="0" distL="114300" distR="114300" simplePos="0" relativeHeight="251680768" behindDoc="0" locked="0" layoutInCell="1" allowOverlap="1" wp14:anchorId="0C97520B" wp14:editId="2433171C">
                <wp:simplePos x="0" y="0"/>
                <wp:positionH relativeFrom="column">
                  <wp:posOffset>0</wp:posOffset>
                </wp:positionH>
                <wp:positionV relativeFrom="paragraph">
                  <wp:posOffset>0</wp:posOffset>
                </wp:positionV>
                <wp:extent cx="5882185" cy="7765576"/>
                <wp:effectExtent l="0" t="0" r="4445" b="6985"/>
                <wp:wrapNone/>
                <wp:docPr id="5" name="Text Box 5"/>
                <wp:cNvGraphicFramePr/>
                <a:graphic xmlns:a="http://schemas.openxmlformats.org/drawingml/2006/main">
                  <a:graphicData uri="http://schemas.microsoft.com/office/word/2010/wordprocessingShape">
                    <wps:wsp>
                      <wps:cNvSpPr txBox="1"/>
                      <wps:spPr>
                        <a:xfrm>
                          <a:off x="0" y="0"/>
                          <a:ext cx="5882185" cy="77655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77F" w:rsidRDefault="002F577F" w:rsidP="002F577F">
                            <w:pPr>
                              <w:pStyle w:val="Declaration"/>
                              <w:ind w:firstLine="0"/>
                              <w:jc w:val="center"/>
                            </w:pPr>
                            <w:r>
                              <w:rPr>
                                <w:b/>
                                <w:bCs/>
                                <w:iCs/>
                              </w:rPr>
                              <w:t>TITLE OF THE THESIS</w:t>
                            </w:r>
                          </w:p>
                          <w:p w:rsidR="002F577F" w:rsidRDefault="002F577F" w:rsidP="002F577F">
                            <w:pPr>
                              <w:pStyle w:val="Declaration"/>
                              <w:ind w:firstLine="0"/>
                              <w:jc w:val="center"/>
                            </w:pPr>
                          </w:p>
                          <w:p w:rsidR="002F577F" w:rsidRDefault="002F577F" w:rsidP="002F577F">
                            <w:pPr>
                              <w:pStyle w:val="Declaration"/>
                              <w:ind w:firstLine="0"/>
                              <w:jc w:val="center"/>
                            </w:pPr>
                          </w:p>
                          <w:p w:rsidR="002F577F" w:rsidRDefault="002F577F" w:rsidP="002F577F">
                            <w:pPr>
                              <w:pStyle w:val="Declaration"/>
                              <w:ind w:firstLine="0"/>
                              <w:jc w:val="center"/>
                            </w:pPr>
                            <w:r>
                              <w:t>by</w:t>
                            </w:r>
                          </w:p>
                          <w:p w:rsidR="002F577F" w:rsidRDefault="002F577F" w:rsidP="002F577F">
                            <w:pPr>
                              <w:pStyle w:val="Declaration"/>
                              <w:ind w:firstLine="0"/>
                              <w:jc w:val="center"/>
                            </w:pPr>
                            <w:r>
                              <w:t>Name</w:t>
                            </w:r>
                          </w:p>
                          <w:p w:rsidR="002F577F" w:rsidRDefault="002F577F" w:rsidP="002F577F">
                            <w:pPr>
                              <w:pStyle w:val="Declaration"/>
                              <w:ind w:firstLine="0"/>
                              <w:jc w:val="center"/>
                            </w:pPr>
                            <w:r>
                              <w:t>(Country)</w:t>
                            </w:r>
                          </w:p>
                          <w:p w:rsidR="002F577F" w:rsidRDefault="002F577F" w:rsidP="002F577F">
                            <w:pPr>
                              <w:ind w:firstLine="0"/>
                              <w:rPr>
                                <w:lang w:eastAsia="zh-CN"/>
                              </w:rPr>
                            </w:pPr>
                          </w:p>
                          <w:p w:rsidR="002F577F" w:rsidRPr="002422F1" w:rsidRDefault="002F577F" w:rsidP="002F577F">
                            <w:pPr>
                              <w:ind w:firstLine="0"/>
                              <w:rPr>
                                <w:lang w:eastAsia="zh-CN"/>
                              </w:rPr>
                            </w:pPr>
                          </w:p>
                          <w:p w:rsidR="002F577F" w:rsidRPr="00EA171F" w:rsidRDefault="002F577F" w:rsidP="002F577F">
                            <w:pPr>
                              <w:pStyle w:val="BodyText"/>
                              <w:spacing w:line="240" w:lineRule="auto"/>
                              <w:ind w:firstLine="0"/>
                            </w:pPr>
                            <w:r>
                              <w:t xml:space="preserve">Thesis submitted to the Department </w:t>
                            </w:r>
                            <w:r w:rsidRPr="00EA171F">
                              <w:t>of Medieval Studies,</w:t>
                            </w:r>
                          </w:p>
                          <w:p w:rsidR="002F577F" w:rsidRPr="00EA171F" w:rsidRDefault="002F577F" w:rsidP="002F577F">
                            <w:pPr>
                              <w:pStyle w:val="BodyText"/>
                              <w:spacing w:line="240" w:lineRule="auto"/>
                              <w:ind w:firstLine="0"/>
                            </w:pPr>
                            <w:smartTag w:uri="urn:schemas-microsoft-com:office:smarttags" w:element="PlaceName">
                              <w:r w:rsidRPr="00EA171F">
                                <w:t>Central</w:t>
                              </w:r>
                            </w:smartTag>
                            <w:r w:rsidRPr="00EA171F">
                              <w:t xml:space="preserve"> </w:t>
                            </w:r>
                            <w:smartTag w:uri="urn:schemas-microsoft-com:office:smarttags" w:element="PlaceName">
                              <w:r w:rsidRPr="00EA171F">
                                <w:t>European</w:t>
                              </w:r>
                            </w:smartTag>
                            <w:r w:rsidRPr="00EA171F">
                              <w:t xml:space="preserve"> </w:t>
                            </w:r>
                            <w:smartTag w:uri="urn:schemas-microsoft-com:office:smarttags" w:element="PlaceType">
                              <w:r w:rsidRPr="00EA171F">
                                <w:t>University</w:t>
                              </w:r>
                            </w:smartTag>
                            <w:r w:rsidRPr="00EA171F">
                              <w:t xml:space="preserve">, </w:t>
                            </w:r>
                            <w:smartTag w:uri="urn:schemas-microsoft-com:office:smarttags" w:element="City">
                              <w:smartTag w:uri="urn:schemas-microsoft-com:office:smarttags" w:element="place">
                                <w:r w:rsidRPr="00EA171F">
                                  <w:t>Budapest</w:t>
                                </w:r>
                              </w:smartTag>
                            </w:smartTag>
                            <w:r w:rsidRPr="00EA171F">
                              <w:t>, in partial fulfillment of the requirements</w:t>
                            </w:r>
                          </w:p>
                          <w:p w:rsidR="002F577F" w:rsidRDefault="002F577F" w:rsidP="002F577F">
                            <w:pPr>
                              <w:pStyle w:val="Declaration"/>
                              <w:ind w:firstLine="0"/>
                              <w:jc w:val="center"/>
                            </w:pPr>
                            <w:r w:rsidRPr="00EA171F">
                              <w:t>of the Master of Arts degree in Late Antique, Medieval and Early Modern Studies.</w:t>
                            </w:r>
                          </w:p>
                          <w:p w:rsidR="002F577F" w:rsidRDefault="002F577F" w:rsidP="002F577F">
                            <w:pPr>
                              <w:pStyle w:val="Declaration"/>
                              <w:ind w:firstLine="0"/>
                              <w:jc w:val="center"/>
                            </w:pPr>
                            <w:r>
                              <w:t>Accepted in conformance with the standards of the CEU.</w:t>
                            </w:r>
                          </w:p>
                          <w:p w:rsidR="002F577F" w:rsidRDefault="002F577F" w:rsidP="002F577F">
                            <w:pPr>
                              <w:ind w:firstLine="0"/>
                              <w:rPr>
                                <w:lang w:eastAsia="zh-CN"/>
                              </w:rPr>
                            </w:pPr>
                          </w:p>
                          <w:p w:rsidR="002F577F" w:rsidRPr="006F6538" w:rsidRDefault="002F577F" w:rsidP="002F577F">
                            <w:pPr>
                              <w:ind w:firstLine="0"/>
                              <w:rPr>
                                <w:lang w:eastAsia="zh-CN"/>
                              </w:rPr>
                            </w:pPr>
                          </w:p>
                          <w:p w:rsidR="002F577F" w:rsidRDefault="002F577F" w:rsidP="002F577F">
                            <w:pPr>
                              <w:pStyle w:val="BodyText"/>
                              <w:spacing w:before="240" w:after="480" w:line="240" w:lineRule="auto"/>
                              <w:ind w:firstLine="0"/>
                            </w:pPr>
                            <w:r>
                              <w:t>____________________________________________</w:t>
                            </w:r>
                            <w:r>
                              <w:br/>
                              <w:t>External Reader</w:t>
                            </w:r>
                          </w:p>
                          <w:p w:rsidR="002F577F" w:rsidRDefault="002F577F" w:rsidP="002F577F">
                            <w:pPr>
                              <w:pStyle w:val="Footer"/>
                              <w:spacing w:before="960"/>
                              <w:ind w:firstLine="0"/>
                              <w:jc w:val="center"/>
                            </w:pPr>
                          </w:p>
                          <w:p w:rsidR="002F577F" w:rsidRDefault="002F577F" w:rsidP="002F577F">
                            <w:pPr>
                              <w:pStyle w:val="Footer"/>
                              <w:spacing w:before="960"/>
                              <w:ind w:firstLine="0"/>
                              <w:jc w:val="center"/>
                            </w:pPr>
                            <w:r>
                              <w:t>Budapest</w:t>
                            </w:r>
                          </w:p>
                          <w:p w:rsidR="002F577F" w:rsidRDefault="002F577F" w:rsidP="002F577F">
                            <w:pPr>
                              <w:pStyle w:val="Declaration"/>
                              <w:ind w:firstLine="0"/>
                              <w:jc w:val="center"/>
                            </w:pPr>
                            <w:r>
                              <w:t>Month YYYY</w:t>
                            </w:r>
                          </w:p>
                          <w:p w:rsidR="002F577F" w:rsidRDefault="002F577F" w:rsidP="002F57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7520B" id="Text Box 5" o:spid="_x0000_s1028" type="#_x0000_t202" style="position:absolute;left:0;text-align:left;margin-left:0;margin-top:0;width:463.15pt;height:611.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" fillcolor="white [3201]" stroked="f" strokeweight=".5pt">
                <v:textbox>
                  <w:txbxContent>
                    <w:p w:rsidR="002F577F" w:rsidRDefault="002F577F" w:rsidP="002F577F">
                      <w:pPr>
                        <w:pStyle w:val="Declaration"/>
                        <w:ind w:firstLine="0"/>
                        <w:jc w:val="center"/>
                      </w:pPr>
                      <w:r>
                        <w:rPr>
                          <w:b/>
                          <w:bCs/>
                          <w:iCs/>
                        </w:rPr>
                        <w:t>TITLE OF THE THESIS</w:t>
                      </w:r>
                    </w:p>
                    <w:p w:rsidR="002F577F" w:rsidRDefault="002F577F" w:rsidP="002F577F">
                      <w:pPr>
                        <w:pStyle w:val="Declaration"/>
                        <w:ind w:firstLine="0"/>
                        <w:jc w:val="center"/>
                      </w:pPr>
                    </w:p>
                    <w:p w:rsidR="002F577F" w:rsidRDefault="002F577F" w:rsidP="002F577F">
                      <w:pPr>
                        <w:pStyle w:val="Declaration"/>
                        <w:ind w:firstLine="0"/>
                        <w:jc w:val="center"/>
                      </w:pPr>
                    </w:p>
                    <w:p w:rsidR="002F577F" w:rsidRDefault="002F577F" w:rsidP="002F577F">
                      <w:pPr>
                        <w:pStyle w:val="Declaration"/>
                        <w:ind w:firstLine="0"/>
                        <w:jc w:val="center"/>
                      </w:pPr>
                      <w:r>
                        <w:t>by</w:t>
                      </w:r>
                    </w:p>
                    <w:p w:rsidR="002F577F" w:rsidRDefault="002F577F" w:rsidP="002F577F">
                      <w:pPr>
                        <w:pStyle w:val="Declaration"/>
                        <w:ind w:firstLine="0"/>
                        <w:jc w:val="center"/>
                      </w:pPr>
                      <w:r>
                        <w:t>Name</w:t>
                      </w:r>
                    </w:p>
                    <w:p w:rsidR="002F577F" w:rsidRDefault="002F577F" w:rsidP="002F577F">
                      <w:pPr>
                        <w:pStyle w:val="Declaration"/>
                        <w:ind w:firstLine="0"/>
                        <w:jc w:val="center"/>
                      </w:pPr>
                      <w:r>
                        <w:t>(Country)</w:t>
                      </w:r>
                    </w:p>
                    <w:p w:rsidR="002F577F" w:rsidRDefault="002F577F" w:rsidP="002F577F">
                      <w:pPr>
                        <w:ind w:firstLine="0"/>
                        <w:rPr>
                          <w:lang w:eastAsia="zh-CN"/>
                        </w:rPr>
                      </w:pPr>
                    </w:p>
                    <w:p w:rsidR="002F577F" w:rsidRPr="002422F1" w:rsidRDefault="002F577F" w:rsidP="002F577F">
                      <w:pPr>
                        <w:ind w:firstLine="0"/>
                        <w:rPr>
                          <w:lang w:eastAsia="zh-CN"/>
                        </w:rPr>
                      </w:pPr>
                    </w:p>
                    <w:p w:rsidR="002F577F" w:rsidRPr="00EA171F" w:rsidRDefault="002F577F" w:rsidP="002F577F">
                      <w:pPr>
                        <w:pStyle w:val="BodyText"/>
                        <w:spacing w:line="240" w:lineRule="auto"/>
                        <w:ind w:firstLine="0"/>
                      </w:pPr>
                      <w:r>
                        <w:t xml:space="preserve">Thesis submitted to the Department </w:t>
                      </w:r>
                      <w:r w:rsidRPr="00EA171F">
                        <w:t>of Medieval Studies,</w:t>
                      </w:r>
                    </w:p>
                    <w:p w:rsidR="002F577F" w:rsidRPr="00EA171F" w:rsidRDefault="002F577F" w:rsidP="002F577F">
                      <w:pPr>
                        <w:pStyle w:val="BodyText"/>
                        <w:spacing w:line="240" w:lineRule="auto"/>
                        <w:ind w:firstLine="0"/>
                      </w:pPr>
                      <w:smartTag w:uri="urn:schemas-microsoft-com:office:smarttags" w:element="PlaceName">
                        <w:r w:rsidRPr="00EA171F">
                          <w:t>Central</w:t>
                        </w:r>
                      </w:smartTag>
                      <w:r w:rsidRPr="00EA171F">
                        <w:t xml:space="preserve"> </w:t>
                      </w:r>
                      <w:smartTag w:uri="urn:schemas-microsoft-com:office:smarttags" w:element="PlaceName">
                        <w:r w:rsidRPr="00EA171F">
                          <w:t>European</w:t>
                        </w:r>
                      </w:smartTag>
                      <w:r w:rsidRPr="00EA171F">
                        <w:t xml:space="preserve"> </w:t>
                      </w:r>
                      <w:smartTag w:uri="urn:schemas-microsoft-com:office:smarttags" w:element="PlaceType">
                        <w:r w:rsidRPr="00EA171F">
                          <w:t>University</w:t>
                        </w:r>
                      </w:smartTag>
                      <w:r w:rsidRPr="00EA171F">
                        <w:t xml:space="preserve">, </w:t>
                      </w:r>
                      <w:smartTag w:uri="urn:schemas-microsoft-com:office:smarttags" w:element="City">
                        <w:smartTag w:uri="urn:schemas-microsoft-com:office:smarttags" w:element="place">
                          <w:r w:rsidRPr="00EA171F">
                            <w:t>Budapest</w:t>
                          </w:r>
                        </w:smartTag>
                      </w:smartTag>
                      <w:r w:rsidRPr="00EA171F">
                        <w:t>, in partial fulfillment of the requirements</w:t>
                      </w:r>
                    </w:p>
                    <w:p w:rsidR="002F577F" w:rsidRDefault="002F577F" w:rsidP="002F577F">
                      <w:pPr>
                        <w:pStyle w:val="Declaration"/>
                        <w:ind w:firstLine="0"/>
                        <w:jc w:val="center"/>
                      </w:pPr>
                      <w:r w:rsidRPr="00EA171F">
                        <w:t>of the Master of Arts degree in Late Antique, Medieval and Early Modern Studies.</w:t>
                      </w:r>
                    </w:p>
                    <w:p w:rsidR="002F577F" w:rsidRDefault="002F577F" w:rsidP="002F577F">
                      <w:pPr>
                        <w:pStyle w:val="Declaration"/>
                        <w:ind w:firstLine="0"/>
                        <w:jc w:val="center"/>
                      </w:pPr>
                      <w:r>
                        <w:t>Accepted in conformance with the standards of the CEU.</w:t>
                      </w:r>
                    </w:p>
                    <w:p w:rsidR="002F577F" w:rsidRDefault="002F577F" w:rsidP="002F577F">
                      <w:pPr>
                        <w:ind w:firstLine="0"/>
                        <w:rPr>
                          <w:lang w:eastAsia="zh-CN"/>
                        </w:rPr>
                      </w:pPr>
                    </w:p>
                    <w:p w:rsidR="002F577F" w:rsidRPr="006F6538" w:rsidRDefault="002F577F" w:rsidP="002F577F">
                      <w:pPr>
                        <w:ind w:firstLine="0"/>
                        <w:rPr>
                          <w:lang w:eastAsia="zh-CN"/>
                        </w:rPr>
                      </w:pPr>
                    </w:p>
                    <w:p w:rsidR="002F577F" w:rsidRDefault="002F577F" w:rsidP="002F577F">
                      <w:pPr>
                        <w:pStyle w:val="BodyText"/>
                        <w:spacing w:before="240" w:after="480" w:line="240" w:lineRule="auto"/>
                        <w:ind w:firstLine="0"/>
                      </w:pPr>
                      <w:r>
                        <w:t>____________________________________________</w:t>
                      </w:r>
                      <w:r>
                        <w:br/>
                        <w:t>External Reader</w:t>
                      </w:r>
                    </w:p>
                    <w:p w:rsidR="002F577F" w:rsidRDefault="002F577F" w:rsidP="002F577F">
                      <w:pPr>
                        <w:pStyle w:val="Footer"/>
                        <w:spacing w:before="960"/>
                        <w:ind w:firstLine="0"/>
                        <w:jc w:val="center"/>
                      </w:pPr>
                    </w:p>
                    <w:p w:rsidR="002F577F" w:rsidRDefault="002F577F" w:rsidP="002F577F">
                      <w:pPr>
                        <w:pStyle w:val="Footer"/>
                        <w:spacing w:before="960"/>
                        <w:ind w:firstLine="0"/>
                        <w:jc w:val="center"/>
                      </w:pPr>
                      <w:r>
                        <w:t>Budapest</w:t>
                      </w:r>
                    </w:p>
                    <w:p w:rsidR="002F577F" w:rsidRDefault="002F577F" w:rsidP="002F577F">
                      <w:pPr>
                        <w:pStyle w:val="Declaration"/>
                        <w:ind w:firstLine="0"/>
                        <w:jc w:val="center"/>
                      </w:pPr>
                      <w:r>
                        <w:t>Month YYYY</w:t>
                      </w:r>
                    </w:p>
                    <w:p w:rsidR="002F577F" w:rsidRDefault="002F577F" w:rsidP="002F577F">
                      <w:pPr>
                        <w:jc w:val="center"/>
                      </w:pPr>
                    </w:p>
                  </w:txbxContent>
                </v:textbox>
              </v:shape>
            </w:pict>
          </mc:Fallback>
        </mc:AlternateContent>
      </w: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9E6AF9" w:rsidRDefault="009E6AF9">
      <w:pPr>
        <w:spacing w:after="160" w:line="300" w:lineRule="auto"/>
        <w:jc w:val="left"/>
      </w:pPr>
    </w:p>
    <w:p w:rsidR="00764A87" w:rsidRDefault="00764A87">
      <w:pPr>
        <w:spacing w:after="160" w:line="300" w:lineRule="auto"/>
        <w:jc w:val="left"/>
      </w:pPr>
    </w:p>
    <w:p w:rsidR="006F6538" w:rsidRDefault="006F6538">
      <w:pPr>
        <w:spacing w:after="160" w:line="300" w:lineRule="auto"/>
        <w:jc w:val="left"/>
        <w:rPr>
          <w:rFonts w:ascii="Times New Roman" w:eastAsia="Times New Roman" w:hAnsi="Times New Roman" w:cs="Times New Roman"/>
          <w:szCs w:val="24"/>
          <w:lang w:eastAsia="zh-CN"/>
        </w:rPr>
      </w:pPr>
      <w:r>
        <w:br w:type="page"/>
      </w:r>
    </w:p>
    <w:p w:rsidR="006F6538" w:rsidRDefault="002F577F" w:rsidP="009E6AF9">
      <w:pPr>
        <w:pStyle w:val="Declaration"/>
        <w:jc w:val="left"/>
      </w:pPr>
      <w:r>
        <w:rPr>
          <w:noProof/>
          <w:lang w:eastAsia="en-US"/>
        </w:rPr>
        <w:lastRenderedPageBreak/>
        <mc:AlternateContent>
          <mc:Choice Requires="wps">
            <w:drawing>
              <wp:anchor distT="0" distB="0" distL="114300" distR="114300" simplePos="0" relativeHeight="251682816" behindDoc="0" locked="0" layoutInCell="1" allowOverlap="1" wp14:anchorId="49024E8D" wp14:editId="788C50FC">
                <wp:simplePos x="0" y="0"/>
                <wp:positionH relativeFrom="column">
                  <wp:posOffset>0</wp:posOffset>
                </wp:positionH>
                <wp:positionV relativeFrom="paragraph">
                  <wp:posOffset>0</wp:posOffset>
                </wp:positionV>
                <wp:extent cx="5868537" cy="7847462"/>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868537" cy="7847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77F" w:rsidRDefault="002F577F" w:rsidP="00FE07F0">
                            <w:pPr>
                              <w:pStyle w:val="Declaration"/>
                              <w:ind w:firstLine="0"/>
                              <w:jc w:val="center"/>
                            </w:pPr>
                            <w:r>
                              <w:rPr>
                                <w:b/>
                                <w:bCs/>
                                <w:iCs/>
                              </w:rPr>
                              <w:t>TITLE OF THE THESIS</w:t>
                            </w:r>
                          </w:p>
                          <w:p w:rsidR="002F577F" w:rsidRDefault="002F577F" w:rsidP="00FE07F0">
                            <w:pPr>
                              <w:pStyle w:val="Declaration"/>
                              <w:ind w:firstLine="0"/>
                              <w:jc w:val="center"/>
                            </w:pPr>
                          </w:p>
                          <w:p w:rsidR="002F577F" w:rsidRDefault="002F577F" w:rsidP="00FE07F0">
                            <w:pPr>
                              <w:pStyle w:val="Declaration"/>
                              <w:ind w:firstLine="0"/>
                              <w:jc w:val="center"/>
                            </w:pPr>
                          </w:p>
                          <w:p w:rsidR="002F577F" w:rsidRDefault="002F577F" w:rsidP="00FE07F0">
                            <w:pPr>
                              <w:pStyle w:val="Declaration"/>
                              <w:ind w:firstLine="0"/>
                              <w:jc w:val="center"/>
                            </w:pPr>
                            <w:r>
                              <w:t>by</w:t>
                            </w:r>
                          </w:p>
                          <w:p w:rsidR="002F577F" w:rsidRDefault="002F577F" w:rsidP="00FE07F0">
                            <w:pPr>
                              <w:pStyle w:val="Declaration"/>
                              <w:ind w:firstLine="0"/>
                              <w:jc w:val="center"/>
                            </w:pPr>
                            <w:r>
                              <w:t>Name</w:t>
                            </w:r>
                          </w:p>
                          <w:p w:rsidR="002F577F" w:rsidRDefault="002F577F" w:rsidP="00FE07F0">
                            <w:pPr>
                              <w:pStyle w:val="Declaration"/>
                              <w:ind w:firstLine="0"/>
                              <w:jc w:val="center"/>
                            </w:pPr>
                            <w:r>
                              <w:t>(Country)</w:t>
                            </w:r>
                          </w:p>
                          <w:p w:rsidR="002F577F" w:rsidRPr="002422F1" w:rsidRDefault="002F577F" w:rsidP="00FE07F0">
                            <w:pPr>
                              <w:ind w:firstLine="0"/>
                              <w:rPr>
                                <w:lang w:eastAsia="zh-CN"/>
                              </w:rPr>
                            </w:pPr>
                          </w:p>
                          <w:p w:rsidR="002F577F" w:rsidRDefault="002F577F" w:rsidP="00FE07F0">
                            <w:pPr>
                              <w:pStyle w:val="BodyText"/>
                              <w:spacing w:line="240" w:lineRule="auto"/>
                              <w:ind w:firstLine="0"/>
                            </w:pPr>
                            <w:r>
                              <w:t xml:space="preserve">Thesis submitted to the Department </w:t>
                            </w:r>
                            <w:r w:rsidRPr="00EA171F">
                              <w:t>of Medieval Studies,</w:t>
                            </w:r>
                            <w:r w:rsidRPr="00EA171F">
                              <w:br/>
                              <w:t>Central European University, Budapest, in partial fulfillment of the requirements</w:t>
                            </w:r>
                            <w:r w:rsidRPr="00EA171F">
                              <w:br/>
                              <w:t>of the Master of Arts degree in Late Antique, Medieval and Early Modern Studies.</w:t>
                            </w:r>
                          </w:p>
                          <w:p w:rsidR="002F577F" w:rsidRDefault="002F577F" w:rsidP="00FE07F0">
                            <w:pPr>
                              <w:pStyle w:val="Declaration"/>
                              <w:ind w:firstLine="0"/>
                              <w:jc w:val="center"/>
                            </w:pPr>
                          </w:p>
                          <w:p w:rsidR="002F577F" w:rsidRDefault="002F577F" w:rsidP="00FE07F0">
                            <w:pPr>
                              <w:pStyle w:val="Declaration"/>
                              <w:ind w:firstLine="0"/>
                              <w:jc w:val="center"/>
                            </w:pPr>
                            <w:r>
                              <w:t>Accepted in conformance with the standards of the CEU.</w:t>
                            </w:r>
                          </w:p>
                          <w:p w:rsidR="002F577F" w:rsidRDefault="002F577F" w:rsidP="00FE07F0">
                            <w:pPr>
                              <w:ind w:firstLine="0"/>
                              <w:rPr>
                                <w:lang w:eastAsia="zh-CN"/>
                              </w:rPr>
                            </w:pPr>
                          </w:p>
                          <w:p w:rsidR="002F577F" w:rsidRPr="006F6538" w:rsidRDefault="002F577F" w:rsidP="00FE07F0">
                            <w:pPr>
                              <w:ind w:firstLine="0"/>
                              <w:rPr>
                                <w:lang w:eastAsia="zh-CN"/>
                              </w:rPr>
                            </w:pPr>
                          </w:p>
                          <w:p w:rsidR="002F577F" w:rsidRDefault="002F577F" w:rsidP="00FE07F0">
                            <w:pPr>
                              <w:pStyle w:val="BodyText"/>
                              <w:spacing w:before="240" w:after="480" w:line="240" w:lineRule="auto"/>
                              <w:ind w:firstLine="0"/>
                            </w:pPr>
                            <w:r>
                              <w:t>____________________________________________</w:t>
                            </w:r>
                            <w:r>
                              <w:br/>
                              <w:t>External Supervisor</w:t>
                            </w:r>
                          </w:p>
                          <w:p w:rsidR="002F577F" w:rsidRDefault="002F577F" w:rsidP="00FE07F0">
                            <w:pPr>
                              <w:pStyle w:val="Footer"/>
                              <w:spacing w:before="960"/>
                              <w:ind w:firstLine="0"/>
                              <w:jc w:val="center"/>
                            </w:pPr>
                          </w:p>
                          <w:p w:rsidR="002F577F" w:rsidRDefault="002F577F" w:rsidP="00FE07F0">
                            <w:pPr>
                              <w:pStyle w:val="Footer"/>
                              <w:spacing w:before="960"/>
                              <w:ind w:firstLine="0"/>
                              <w:jc w:val="center"/>
                            </w:pPr>
                            <w:r>
                              <w:t>Budapest</w:t>
                            </w:r>
                          </w:p>
                          <w:p w:rsidR="002F577F" w:rsidRDefault="002F577F" w:rsidP="00FE07F0">
                            <w:pPr>
                              <w:ind w:firstLine="0"/>
                              <w:jc w:val="center"/>
                            </w:pPr>
                            <w:r>
                              <w:t>Month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24E8D" id="Text Box 6" o:spid="_x0000_s1029" type="#_x0000_t202" style="position:absolute;left:0;text-align:left;margin-left:0;margin-top:0;width:462.1pt;height:617.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" fillcolor="white [3201]" stroked="f" strokeweight=".5pt">
                <v:textbox>
                  <w:txbxContent>
                    <w:p w:rsidR="002F577F" w:rsidRDefault="002F577F" w:rsidP="00FE07F0">
                      <w:pPr>
                        <w:pStyle w:val="Declaration"/>
                        <w:ind w:firstLine="0"/>
                        <w:jc w:val="center"/>
                      </w:pPr>
                      <w:r>
                        <w:rPr>
                          <w:b/>
                          <w:bCs/>
                          <w:iCs/>
                        </w:rPr>
                        <w:t>TITLE OF THE THESIS</w:t>
                      </w:r>
                    </w:p>
                    <w:p w:rsidR="002F577F" w:rsidRDefault="002F577F" w:rsidP="00FE07F0">
                      <w:pPr>
                        <w:pStyle w:val="Declaration"/>
                        <w:ind w:firstLine="0"/>
                        <w:jc w:val="center"/>
                      </w:pPr>
                    </w:p>
                    <w:p w:rsidR="002F577F" w:rsidRDefault="002F577F" w:rsidP="00FE07F0">
                      <w:pPr>
                        <w:pStyle w:val="Declaration"/>
                        <w:ind w:firstLine="0"/>
                        <w:jc w:val="center"/>
                      </w:pPr>
                    </w:p>
                    <w:p w:rsidR="002F577F" w:rsidRDefault="002F577F" w:rsidP="00FE07F0">
                      <w:pPr>
                        <w:pStyle w:val="Declaration"/>
                        <w:ind w:firstLine="0"/>
                        <w:jc w:val="center"/>
                      </w:pPr>
                      <w:r>
                        <w:t>by</w:t>
                      </w:r>
                    </w:p>
                    <w:p w:rsidR="002F577F" w:rsidRDefault="002F577F" w:rsidP="00FE07F0">
                      <w:pPr>
                        <w:pStyle w:val="Declaration"/>
                        <w:ind w:firstLine="0"/>
                        <w:jc w:val="center"/>
                      </w:pPr>
                      <w:r>
                        <w:t>Name</w:t>
                      </w:r>
                    </w:p>
                    <w:p w:rsidR="002F577F" w:rsidRDefault="002F577F" w:rsidP="00FE07F0">
                      <w:pPr>
                        <w:pStyle w:val="Declaration"/>
                        <w:ind w:firstLine="0"/>
                        <w:jc w:val="center"/>
                      </w:pPr>
                      <w:r>
                        <w:t>(Country)</w:t>
                      </w:r>
                    </w:p>
                    <w:p w:rsidR="002F577F" w:rsidRPr="002422F1" w:rsidRDefault="002F577F" w:rsidP="00FE07F0">
                      <w:pPr>
                        <w:ind w:firstLine="0"/>
                        <w:rPr>
                          <w:lang w:eastAsia="zh-CN"/>
                        </w:rPr>
                      </w:pPr>
                    </w:p>
                    <w:p w:rsidR="002F577F" w:rsidRDefault="002F577F" w:rsidP="00FE07F0">
                      <w:pPr>
                        <w:pStyle w:val="BodyText"/>
                        <w:spacing w:line="240" w:lineRule="auto"/>
                        <w:ind w:firstLine="0"/>
                      </w:pPr>
                      <w:r>
                        <w:t xml:space="preserve">Thesis submitted to the Department </w:t>
                      </w:r>
                      <w:r w:rsidRPr="00EA171F">
                        <w:t>of Medieval Studies,</w:t>
                      </w:r>
                      <w:r w:rsidRPr="00EA171F">
                        <w:br/>
                        <w:t>Central European University, Budapest, in partial fulfillment of the requirements</w:t>
                      </w:r>
                      <w:r w:rsidRPr="00EA171F">
                        <w:br/>
                        <w:t>of the Master of Arts degree in Late Antique, Medieval and Early Modern Studies.</w:t>
                      </w:r>
                    </w:p>
                    <w:p w:rsidR="002F577F" w:rsidRDefault="002F577F" w:rsidP="00FE07F0">
                      <w:pPr>
                        <w:pStyle w:val="Declaration"/>
                        <w:ind w:firstLine="0"/>
                        <w:jc w:val="center"/>
                      </w:pPr>
                    </w:p>
                    <w:p w:rsidR="002F577F" w:rsidRDefault="002F577F" w:rsidP="00FE07F0">
                      <w:pPr>
                        <w:pStyle w:val="Declaration"/>
                        <w:ind w:firstLine="0"/>
                        <w:jc w:val="center"/>
                      </w:pPr>
                      <w:r>
                        <w:t>Accepted in conformance with the standards of the CEU.</w:t>
                      </w:r>
                    </w:p>
                    <w:p w:rsidR="002F577F" w:rsidRDefault="002F577F" w:rsidP="00FE07F0">
                      <w:pPr>
                        <w:ind w:firstLine="0"/>
                        <w:rPr>
                          <w:lang w:eastAsia="zh-CN"/>
                        </w:rPr>
                      </w:pPr>
                    </w:p>
                    <w:p w:rsidR="002F577F" w:rsidRPr="006F6538" w:rsidRDefault="002F577F" w:rsidP="00FE07F0">
                      <w:pPr>
                        <w:ind w:firstLine="0"/>
                        <w:rPr>
                          <w:lang w:eastAsia="zh-CN"/>
                        </w:rPr>
                      </w:pPr>
                    </w:p>
                    <w:p w:rsidR="002F577F" w:rsidRDefault="002F577F" w:rsidP="00FE07F0">
                      <w:pPr>
                        <w:pStyle w:val="BodyText"/>
                        <w:spacing w:before="240" w:after="480" w:line="240" w:lineRule="auto"/>
                        <w:ind w:firstLine="0"/>
                      </w:pPr>
                      <w:r>
                        <w:t>____________________________________________</w:t>
                      </w:r>
                      <w:r>
                        <w:br/>
                        <w:t>External Supervisor</w:t>
                      </w:r>
                    </w:p>
                    <w:p w:rsidR="002F577F" w:rsidRDefault="002F577F" w:rsidP="00FE07F0">
                      <w:pPr>
                        <w:pStyle w:val="Footer"/>
                        <w:spacing w:before="960"/>
                        <w:ind w:firstLine="0"/>
                        <w:jc w:val="center"/>
                      </w:pPr>
                    </w:p>
                    <w:p w:rsidR="002F577F" w:rsidRDefault="002F577F" w:rsidP="00FE07F0">
                      <w:pPr>
                        <w:pStyle w:val="Footer"/>
                        <w:spacing w:before="960"/>
                        <w:ind w:firstLine="0"/>
                        <w:jc w:val="center"/>
                      </w:pPr>
                      <w:r>
                        <w:t>Budapest</w:t>
                      </w:r>
                    </w:p>
                    <w:p w:rsidR="002F577F" w:rsidRDefault="002F577F" w:rsidP="00FE07F0">
                      <w:pPr>
                        <w:ind w:firstLine="0"/>
                        <w:jc w:val="center"/>
                      </w:pPr>
                      <w:r>
                        <w:t>Month YYYY</w:t>
                      </w:r>
                    </w:p>
                  </w:txbxContent>
                </v:textbox>
              </v:shape>
            </w:pict>
          </mc:Fallback>
        </mc:AlternateContent>
      </w: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Default="009E6AF9" w:rsidP="009E6AF9">
      <w:pPr>
        <w:rPr>
          <w:lang w:eastAsia="zh-CN"/>
        </w:rPr>
      </w:pPr>
    </w:p>
    <w:p w:rsidR="009E6AF9" w:rsidRPr="009E6AF9" w:rsidRDefault="009E6AF9" w:rsidP="009E6AF9">
      <w:pPr>
        <w:rPr>
          <w:lang w:eastAsia="zh-CN"/>
        </w:rPr>
      </w:pPr>
    </w:p>
    <w:p w:rsidR="00764A87" w:rsidRDefault="00764A87" w:rsidP="006F6538">
      <w:pPr>
        <w:pStyle w:val="Declaration"/>
      </w:pPr>
    </w:p>
    <w:p w:rsidR="00764A87" w:rsidRDefault="00764A87" w:rsidP="006F6538">
      <w:pPr>
        <w:pStyle w:val="Declaration"/>
      </w:pPr>
    </w:p>
    <w:p w:rsidR="00764A87" w:rsidRDefault="00764A87" w:rsidP="006F6538">
      <w:pPr>
        <w:pStyle w:val="Declaration"/>
      </w:pPr>
    </w:p>
    <w:p w:rsidR="00764A87" w:rsidRDefault="00764A87" w:rsidP="006F6538">
      <w:pPr>
        <w:pStyle w:val="Declaration"/>
      </w:pPr>
    </w:p>
    <w:p w:rsidR="00764A87" w:rsidRDefault="00764A87" w:rsidP="006F6538">
      <w:pPr>
        <w:pStyle w:val="Declaration"/>
      </w:pPr>
    </w:p>
    <w:p w:rsidR="00764A87" w:rsidRDefault="00764A87" w:rsidP="006F6538">
      <w:pPr>
        <w:pStyle w:val="Declaration"/>
      </w:pPr>
    </w:p>
    <w:p w:rsidR="00764A87" w:rsidRDefault="00764A87" w:rsidP="006F6538">
      <w:pPr>
        <w:pStyle w:val="Declaration"/>
      </w:pPr>
    </w:p>
    <w:p w:rsidR="006B4150" w:rsidRDefault="006B4150" w:rsidP="006F6538">
      <w:pPr>
        <w:pStyle w:val="Declaration"/>
      </w:pPr>
      <w:r>
        <w:br w:type="page"/>
      </w:r>
    </w:p>
    <w:p w:rsidR="006B4150" w:rsidRDefault="006B4150" w:rsidP="006B4150">
      <w:pPr>
        <w:pStyle w:val="Declaration"/>
      </w:pPr>
    </w:p>
    <w:p w:rsidR="006B4150" w:rsidRDefault="006B4150" w:rsidP="006B4150">
      <w:pPr>
        <w:pStyle w:val="Declaration"/>
      </w:pPr>
    </w:p>
    <w:p w:rsidR="006B4150" w:rsidRDefault="002F577F" w:rsidP="006B4150">
      <w:pPr>
        <w:pStyle w:val="Declaration"/>
      </w:pPr>
      <w:r w:rsidRPr="00EA171F">
        <w:t xml:space="preserve">I, the undersigned, </w:t>
      </w:r>
      <w:r w:rsidRPr="00EA171F">
        <w:rPr>
          <w:b/>
        </w:rPr>
        <w:t>Name</w:t>
      </w:r>
      <w:r w:rsidRPr="00EA171F">
        <w:t>, candidate for the MA degree in Late Antique, Medieval and Early Modern Studies, declare herewith that the present thesis is exclusively my own work, based on my research and only such external information as properly credited</w:t>
      </w:r>
      <w:r>
        <w:t xml:space="preserve"> in notes and bibliography. I declare that no unidentified and illegitimate use was made of the work of others, and no part of the thesis infringes on any person’s or institution’s copyright. I also declare that no part of the thesis has been submitted in this form to any other institution of higher education for an academic degree</w:t>
      </w:r>
      <w:r w:rsidR="000F06D9" w:rsidRPr="00E05A8D">
        <w:t>.</w:t>
      </w:r>
    </w:p>
    <w:p w:rsidR="006B4150" w:rsidRDefault="006B4150" w:rsidP="006B4150">
      <w:pPr>
        <w:spacing w:after="360"/>
      </w:pPr>
      <w:r>
        <w:t>Budapest, DD Month YYYY</w:t>
      </w:r>
    </w:p>
    <w:tbl>
      <w:tblPr>
        <w:tblW w:w="0" w:type="auto"/>
        <w:tblInd w:w="4928" w:type="dxa"/>
        <w:tblLayout w:type="fixed"/>
        <w:tblLook w:val="0000" w:firstRow="0" w:lastRow="0" w:firstColumn="0" w:lastColumn="0" w:noHBand="0" w:noVBand="0"/>
      </w:tblPr>
      <w:tblGrid>
        <w:gridCol w:w="3544"/>
      </w:tblGrid>
      <w:tr w:rsidR="006B4150" w:rsidTr="00D77508">
        <w:tc>
          <w:tcPr>
            <w:tcW w:w="3544" w:type="dxa"/>
          </w:tcPr>
          <w:p w:rsidR="006B4150" w:rsidRDefault="006B4150" w:rsidP="00D77508">
            <w:pPr>
              <w:pStyle w:val="Declaration"/>
              <w:spacing w:after="0"/>
              <w:jc w:val="center"/>
            </w:pPr>
            <w:r>
              <w:t>__________________________</w:t>
            </w:r>
          </w:p>
          <w:p w:rsidR="006B4150" w:rsidRDefault="006B4150" w:rsidP="006B4150">
            <w:pPr>
              <w:jc w:val="center"/>
            </w:pPr>
            <w:r>
              <w:t>Signature</w:t>
            </w:r>
          </w:p>
        </w:tc>
      </w:tr>
    </w:tbl>
    <w:p w:rsidR="00FD0B5E" w:rsidRDefault="00FD0B5E" w:rsidP="006841AF">
      <w:pPr>
        <w:pStyle w:val="Heading1forFrontMatter"/>
        <w:sectPr w:rsidR="00FD0B5E" w:rsidSect="00D77508">
          <w:footerReference w:type="default" r:id="rId8"/>
          <w:type w:val="continuous"/>
          <w:pgSz w:w="11907" w:h="16839" w:code="9"/>
          <w:pgMar w:top="1440" w:right="1440" w:bottom="1440" w:left="1440" w:header="720" w:footer="720" w:gutter="0"/>
          <w:pgNumType w:start="1"/>
          <w:cols w:space="720"/>
          <w:docGrid w:linePitch="360"/>
        </w:sectPr>
      </w:pPr>
    </w:p>
    <w:p w:rsidR="00742C2D" w:rsidRDefault="00742C2D" w:rsidP="006841AF">
      <w:pPr>
        <w:pStyle w:val="Heading1forFrontMatter"/>
      </w:pPr>
      <w:r w:rsidRPr="00742C2D">
        <w:lastRenderedPageBreak/>
        <w:t>A</w:t>
      </w:r>
      <w:r w:rsidR="00056D2A">
        <w:t>bstract</w:t>
      </w:r>
    </w:p>
    <w:p w:rsidR="0095263C" w:rsidRDefault="0095263C">
      <w:pPr>
        <w:spacing w:line="300" w:lineRule="auto"/>
        <w:jc w:val="left"/>
      </w:pPr>
    </w:p>
    <w:p w:rsidR="00742C2D" w:rsidRDefault="00742C2D">
      <w:pPr>
        <w:spacing w:line="300" w:lineRule="auto"/>
        <w:jc w:val="left"/>
      </w:pPr>
      <w:r>
        <w:br w:type="page"/>
      </w:r>
    </w:p>
    <w:p w:rsidR="00742C2D" w:rsidRPr="00742C2D" w:rsidRDefault="00742C2D" w:rsidP="006841AF">
      <w:pPr>
        <w:pStyle w:val="Heading1forFrontMatter"/>
      </w:pPr>
      <w:r w:rsidRPr="00742C2D">
        <w:lastRenderedPageBreak/>
        <w:t>A</w:t>
      </w:r>
      <w:r w:rsidR="00056D2A">
        <w:t>cknowledgements</w:t>
      </w:r>
    </w:p>
    <w:p w:rsidR="00742C2D" w:rsidRDefault="00E05A8D" w:rsidP="00742C2D">
      <w:r>
        <w:t>(</w:t>
      </w:r>
      <w:r w:rsidR="00742C2D" w:rsidRPr="00742C2D">
        <w:t>optional</w:t>
      </w:r>
      <w:r>
        <w:t>)</w:t>
      </w:r>
    </w:p>
    <w:p w:rsidR="00E05A8D" w:rsidRPr="00742C2D" w:rsidRDefault="00E05A8D" w:rsidP="00742C2D"/>
    <w:p w:rsidR="00737467" w:rsidRPr="00737467" w:rsidRDefault="00742C2D" w:rsidP="006841AF">
      <w:pPr>
        <w:pStyle w:val="Heading1forFrontMatter"/>
      </w:pPr>
      <w:r w:rsidRPr="00742C2D">
        <w:br w:type="page"/>
      </w:r>
      <w:r w:rsidR="00737467" w:rsidRPr="00737467">
        <w:lastRenderedPageBreak/>
        <w:t>Table of contents</w:t>
      </w:r>
    </w:p>
    <w:sdt>
      <w:sdtPr>
        <w:id w:val="535317918"/>
        <w:docPartObj>
          <w:docPartGallery w:val="Table of Contents"/>
          <w:docPartUnique/>
        </w:docPartObj>
      </w:sdtPr>
      <w:sdtEndPr>
        <w:rPr>
          <w:b/>
          <w:bCs/>
          <w:noProof/>
        </w:rPr>
      </w:sdtEndPr>
      <w:sdtContent>
        <w:p w:rsidR="00CA4285" w:rsidRDefault="00CA4285" w:rsidP="00E05A8D">
          <w:pPr>
            <w:ind w:firstLine="0"/>
          </w:pPr>
        </w:p>
        <w:p w:rsidR="00FE07F0" w:rsidRDefault="008707E8">
          <w:pPr>
            <w:pStyle w:val="TOC1"/>
            <w:rPr>
              <w:noProof/>
              <w:sz w:val="22"/>
              <w:szCs w:val="22"/>
            </w:rPr>
          </w:pPr>
          <w:r>
            <w:fldChar w:fldCharType="begin"/>
          </w:r>
          <w:r>
            <w:instrText xml:space="preserve"> TOC \o "1-4" \h \z \u </w:instrText>
          </w:r>
          <w:r>
            <w:fldChar w:fldCharType="separate"/>
          </w:r>
          <w:hyperlink w:anchor="_Toc6412984" w:history="1">
            <w:r w:rsidR="00FE07F0" w:rsidRPr="004E35E0">
              <w:rPr>
                <w:rStyle w:val="Hyperlink"/>
                <w:noProof/>
              </w:rPr>
              <w:t>Introduction</w:t>
            </w:r>
            <w:r w:rsidR="00FE07F0">
              <w:rPr>
                <w:noProof/>
                <w:webHidden/>
              </w:rPr>
              <w:tab/>
            </w:r>
            <w:r w:rsidR="00FE07F0">
              <w:rPr>
                <w:noProof/>
                <w:webHidden/>
              </w:rPr>
              <w:fldChar w:fldCharType="begin"/>
            </w:r>
            <w:r w:rsidR="00FE07F0">
              <w:rPr>
                <w:noProof/>
                <w:webHidden/>
              </w:rPr>
              <w:instrText xml:space="preserve"> PAGEREF _Toc6412984 \h </w:instrText>
            </w:r>
            <w:r w:rsidR="00FE07F0">
              <w:rPr>
                <w:noProof/>
                <w:webHidden/>
              </w:rPr>
            </w:r>
            <w:r w:rsidR="00FE07F0">
              <w:rPr>
                <w:noProof/>
                <w:webHidden/>
              </w:rPr>
              <w:fldChar w:fldCharType="separate"/>
            </w:r>
            <w:r w:rsidR="00FE07F0">
              <w:rPr>
                <w:noProof/>
                <w:webHidden/>
              </w:rPr>
              <w:t>1</w:t>
            </w:r>
            <w:r w:rsidR="00FE07F0">
              <w:rPr>
                <w:noProof/>
                <w:webHidden/>
              </w:rPr>
              <w:fldChar w:fldCharType="end"/>
            </w:r>
          </w:hyperlink>
        </w:p>
        <w:p w:rsidR="00FE07F0" w:rsidRDefault="00500287">
          <w:pPr>
            <w:pStyle w:val="TOC1"/>
            <w:rPr>
              <w:noProof/>
              <w:sz w:val="22"/>
              <w:szCs w:val="22"/>
            </w:rPr>
          </w:pPr>
          <w:hyperlink w:anchor="_Toc6412985" w:history="1">
            <w:r w:rsidR="00FE07F0" w:rsidRPr="004E35E0">
              <w:rPr>
                <w:rStyle w:val="Hyperlink"/>
                <w:noProof/>
              </w:rPr>
              <w:t>Chapter 1</w:t>
            </w:r>
            <w:r w:rsidR="00FE07F0">
              <w:rPr>
                <w:noProof/>
                <w:webHidden/>
              </w:rPr>
              <w:tab/>
            </w:r>
            <w:r w:rsidR="00FE07F0">
              <w:rPr>
                <w:noProof/>
                <w:webHidden/>
              </w:rPr>
              <w:fldChar w:fldCharType="begin"/>
            </w:r>
            <w:r w:rsidR="00FE07F0">
              <w:rPr>
                <w:noProof/>
                <w:webHidden/>
              </w:rPr>
              <w:instrText xml:space="preserve"> PAGEREF _Toc6412985 \h </w:instrText>
            </w:r>
            <w:r w:rsidR="00FE07F0">
              <w:rPr>
                <w:noProof/>
                <w:webHidden/>
              </w:rPr>
            </w:r>
            <w:r w:rsidR="00FE07F0">
              <w:rPr>
                <w:noProof/>
                <w:webHidden/>
              </w:rPr>
              <w:fldChar w:fldCharType="separate"/>
            </w:r>
            <w:r w:rsidR="00FE07F0">
              <w:rPr>
                <w:noProof/>
                <w:webHidden/>
              </w:rPr>
              <w:t>2</w:t>
            </w:r>
            <w:r w:rsidR="00FE07F0">
              <w:rPr>
                <w:noProof/>
                <w:webHidden/>
              </w:rPr>
              <w:fldChar w:fldCharType="end"/>
            </w:r>
          </w:hyperlink>
        </w:p>
        <w:p w:rsidR="00FE07F0" w:rsidRDefault="00500287">
          <w:pPr>
            <w:pStyle w:val="TOC1"/>
            <w:rPr>
              <w:noProof/>
              <w:sz w:val="22"/>
              <w:szCs w:val="22"/>
            </w:rPr>
          </w:pPr>
          <w:hyperlink w:anchor="_Toc6412986" w:history="1">
            <w:r w:rsidR="00FE07F0" w:rsidRPr="004E35E0">
              <w:rPr>
                <w:rStyle w:val="Hyperlink"/>
                <w:noProof/>
              </w:rPr>
              <w:t>Conclusion</w:t>
            </w:r>
            <w:r w:rsidR="00FE07F0">
              <w:rPr>
                <w:noProof/>
                <w:webHidden/>
              </w:rPr>
              <w:tab/>
            </w:r>
            <w:r w:rsidR="00FE07F0">
              <w:rPr>
                <w:noProof/>
                <w:webHidden/>
              </w:rPr>
              <w:fldChar w:fldCharType="begin"/>
            </w:r>
            <w:r w:rsidR="00FE07F0">
              <w:rPr>
                <w:noProof/>
                <w:webHidden/>
              </w:rPr>
              <w:instrText xml:space="preserve"> PAGEREF _Toc6412986 \h </w:instrText>
            </w:r>
            <w:r w:rsidR="00FE07F0">
              <w:rPr>
                <w:noProof/>
                <w:webHidden/>
              </w:rPr>
            </w:r>
            <w:r w:rsidR="00FE07F0">
              <w:rPr>
                <w:noProof/>
                <w:webHidden/>
              </w:rPr>
              <w:fldChar w:fldCharType="separate"/>
            </w:r>
            <w:r w:rsidR="00FE07F0">
              <w:rPr>
                <w:noProof/>
                <w:webHidden/>
              </w:rPr>
              <w:t>3</w:t>
            </w:r>
            <w:r w:rsidR="00FE07F0">
              <w:rPr>
                <w:noProof/>
                <w:webHidden/>
              </w:rPr>
              <w:fldChar w:fldCharType="end"/>
            </w:r>
          </w:hyperlink>
        </w:p>
        <w:p w:rsidR="00FE07F0" w:rsidRDefault="00500287">
          <w:pPr>
            <w:pStyle w:val="TOC1"/>
            <w:rPr>
              <w:noProof/>
              <w:sz w:val="22"/>
              <w:szCs w:val="22"/>
            </w:rPr>
          </w:pPr>
          <w:hyperlink w:anchor="_Toc6412987" w:history="1">
            <w:r w:rsidR="00FE07F0" w:rsidRPr="004E35E0">
              <w:rPr>
                <w:rStyle w:val="Hyperlink"/>
                <w:noProof/>
              </w:rPr>
              <w:t>Bibliography</w:t>
            </w:r>
            <w:r w:rsidR="00FE07F0">
              <w:rPr>
                <w:noProof/>
                <w:webHidden/>
              </w:rPr>
              <w:tab/>
            </w:r>
            <w:r w:rsidR="00FE07F0">
              <w:rPr>
                <w:noProof/>
                <w:webHidden/>
              </w:rPr>
              <w:fldChar w:fldCharType="begin"/>
            </w:r>
            <w:r w:rsidR="00FE07F0">
              <w:rPr>
                <w:noProof/>
                <w:webHidden/>
              </w:rPr>
              <w:instrText xml:space="preserve"> PAGEREF _Toc6412987 \h </w:instrText>
            </w:r>
            <w:r w:rsidR="00FE07F0">
              <w:rPr>
                <w:noProof/>
                <w:webHidden/>
              </w:rPr>
            </w:r>
            <w:r w:rsidR="00FE07F0">
              <w:rPr>
                <w:noProof/>
                <w:webHidden/>
              </w:rPr>
              <w:fldChar w:fldCharType="separate"/>
            </w:r>
            <w:r w:rsidR="00FE07F0">
              <w:rPr>
                <w:noProof/>
                <w:webHidden/>
              </w:rPr>
              <w:t>4</w:t>
            </w:r>
            <w:r w:rsidR="00FE07F0">
              <w:rPr>
                <w:noProof/>
                <w:webHidden/>
              </w:rPr>
              <w:fldChar w:fldCharType="end"/>
            </w:r>
          </w:hyperlink>
        </w:p>
        <w:p w:rsidR="00FE07F0" w:rsidRDefault="00500287">
          <w:pPr>
            <w:pStyle w:val="TOC1"/>
            <w:rPr>
              <w:noProof/>
              <w:sz w:val="22"/>
              <w:szCs w:val="22"/>
            </w:rPr>
          </w:pPr>
          <w:hyperlink w:anchor="_Toc6412988" w:history="1">
            <w:r w:rsidR="00FE07F0" w:rsidRPr="004E35E0">
              <w:rPr>
                <w:rStyle w:val="Hyperlink"/>
                <w:noProof/>
              </w:rPr>
              <w:t>Glossary</w:t>
            </w:r>
            <w:r w:rsidR="00FE07F0">
              <w:rPr>
                <w:noProof/>
                <w:webHidden/>
              </w:rPr>
              <w:tab/>
            </w:r>
            <w:r w:rsidR="00FE07F0">
              <w:rPr>
                <w:noProof/>
                <w:webHidden/>
              </w:rPr>
              <w:fldChar w:fldCharType="begin"/>
            </w:r>
            <w:r w:rsidR="00FE07F0">
              <w:rPr>
                <w:noProof/>
                <w:webHidden/>
              </w:rPr>
              <w:instrText xml:space="preserve"> PAGEREF _Toc6412988 \h </w:instrText>
            </w:r>
            <w:r w:rsidR="00FE07F0">
              <w:rPr>
                <w:noProof/>
                <w:webHidden/>
              </w:rPr>
            </w:r>
            <w:r w:rsidR="00FE07F0">
              <w:rPr>
                <w:noProof/>
                <w:webHidden/>
              </w:rPr>
              <w:fldChar w:fldCharType="separate"/>
            </w:r>
            <w:r w:rsidR="00FE07F0">
              <w:rPr>
                <w:noProof/>
                <w:webHidden/>
              </w:rPr>
              <w:t>5</w:t>
            </w:r>
            <w:r w:rsidR="00FE07F0">
              <w:rPr>
                <w:noProof/>
                <w:webHidden/>
              </w:rPr>
              <w:fldChar w:fldCharType="end"/>
            </w:r>
          </w:hyperlink>
        </w:p>
        <w:p w:rsidR="00FE07F0" w:rsidRDefault="00500287">
          <w:pPr>
            <w:pStyle w:val="TOC1"/>
            <w:rPr>
              <w:noProof/>
              <w:sz w:val="22"/>
              <w:szCs w:val="22"/>
            </w:rPr>
          </w:pPr>
          <w:hyperlink w:anchor="_Toc6412989" w:history="1">
            <w:r w:rsidR="00FE07F0" w:rsidRPr="004E35E0">
              <w:rPr>
                <w:rStyle w:val="Hyperlink"/>
                <w:noProof/>
              </w:rPr>
              <w:t>Appendices</w:t>
            </w:r>
            <w:r w:rsidR="00FE07F0">
              <w:rPr>
                <w:noProof/>
                <w:webHidden/>
              </w:rPr>
              <w:tab/>
            </w:r>
            <w:r w:rsidR="00FE07F0">
              <w:rPr>
                <w:noProof/>
                <w:webHidden/>
              </w:rPr>
              <w:fldChar w:fldCharType="begin"/>
            </w:r>
            <w:r w:rsidR="00FE07F0">
              <w:rPr>
                <w:noProof/>
                <w:webHidden/>
              </w:rPr>
              <w:instrText xml:space="preserve"> PAGEREF _Toc6412989 \h </w:instrText>
            </w:r>
            <w:r w:rsidR="00FE07F0">
              <w:rPr>
                <w:noProof/>
                <w:webHidden/>
              </w:rPr>
            </w:r>
            <w:r w:rsidR="00FE07F0">
              <w:rPr>
                <w:noProof/>
                <w:webHidden/>
              </w:rPr>
              <w:fldChar w:fldCharType="separate"/>
            </w:r>
            <w:r w:rsidR="00FE07F0">
              <w:rPr>
                <w:noProof/>
                <w:webHidden/>
              </w:rPr>
              <w:t>6</w:t>
            </w:r>
            <w:r w:rsidR="00FE07F0">
              <w:rPr>
                <w:noProof/>
                <w:webHidden/>
              </w:rPr>
              <w:fldChar w:fldCharType="end"/>
            </w:r>
          </w:hyperlink>
        </w:p>
        <w:p w:rsidR="00CA4285" w:rsidRDefault="008707E8" w:rsidP="00E05A8D">
          <w:pPr>
            <w:ind w:firstLine="0"/>
          </w:pPr>
          <w:r>
            <w:fldChar w:fldCharType="end"/>
          </w:r>
        </w:p>
      </w:sdtContent>
    </w:sdt>
    <w:p w:rsidR="006841AF" w:rsidRDefault="00742C2D" w:rsidP="00AE19D3">
      <w:pPr>
        <w:jc w:val="left"/>
      </w:pPr>
      <w:r w:rsidRPr="00737467">
        <w:br w:type="page"/>
      </w:r>
    </w:p>
    <w:p w:rsidR="006841AF" w:rsidRDefault="00512124" w:rsidP="006841AF">
      <w:pPr>
        <w:pStyle w:val="Heading1forFrontMatter"/>
      </w:pPr>
      <w:r>
        <w:lastRenderedPageBreak/>
        <w:t xml:space="preserve"> </w:t>
      </w:r>
      <w:r w:rsidR="006841AF" w:rsidRPr="00737467">
        <w:t xml:space="preserve">List of Figures, Tables or Illustrations </w:t>
      </w:r>
    </w:p>
    <w:p w:rsidR="00DD213B" w:rsidRDefault="00DD213B" w:rsidP="00DD213B">
      <w:r>
        <w:t>(</w:t>
      </w:r>
      <w:r w:rsidRPr="00742C2D">
        <w:t>optional</w:t>
      </w:r>
      <w:r w:rsidR="00500287">
        <w:t>; if you need it use the Insert Caption function to add descriptions to the images/tables; after that you only need to update this list below.</w:t>
      </w:r>
      <w:r>
        <w:t>)</w:t>
      </w:r>
    </w:p>
    <w:p w:rsidR="00500287" w:rsidRPr="00DD213B" w:rsidRDefault="00500287" w:rsidP="00DD213B"/>
    <w:p w:rsidR="008A403F" w:rsidRDefault="006841AF" w:rsidP="008A403F">
      <w:pPr>
        <w:pStyle w:val="TableofFigures"/>
        <w:tabs>
          <w:tab w:val="right" w:leader="dot" w:pos="9017"/>
        </w:tabs>
        <w:spacing w:line="240" w:lineRule="auto"/>
        <w:rPr>
          <w:noProof/>
          <w:sz w:val="22"/>
          <w:szCs w:val="22"/>
        </w:rPr>
      </w:pPr>
      <w:r>
        <w:fldChar w:fldCharType="begin"/>
      </w:r>
      <w:r>
        <w:instrText xml:space="preserve"> TOC \h \z \c "Figure" </w:instrText>
      </w:r>
      <w:r>
        <w:fldChar w:fldCharType="separate"/>
      </w:r>
      <w:hyperlink w:anchor="_Toc6412388" w:history="1">
        <w:r w:rsidR="008A403F" w:rsidRPr="00841E1C">
          <w:rPr>
            <w:rStyle w:val="Hyperlink"/>
            <w:noProof/>
          </w:rPr>
          <w:t>Figure 1. This text here is an image caption, inserted by using the built-in “Insert Caption” feature. Using this function is necessary if you want to generate a List of Figures, Tables, etc.</w:t>
        </w:r>
        <w:r w:rsidR="008A403F">
          <w:rPr>
            <w:noProof/>
            <w:webHidden/>
          </w:rPr>
          <w:tab/>
        </w:r>
        <w:r w:rsidR="008A403F">
          <w:rPr>
            <w:noProof/>
            <w:webHidden/>
          </w:rPr>
          <w:fldChar w:fldCharType="begin"/>
        </w:r>
        <w:r w:rsidR="008A403F">
          <w:rPr>
            <w:noProof/>
            <w:webHidden/>
          </w:rPr>
          <w:instrText xml:space="preserve"> PAGEREF _Toc6412388 \h </w:instrText>
        </w:r>
        <w:r w:rsidR="008A403F">
          <w:rPr>
            <w:noProof/>
            <w:webHidden/>
          </w:rPr>
        </w:r>
        <w:r w:rsidR="008A403F">
          <w:rPr>
            <w:noProof/>
            <w:webHidden/>
          </w:rPr>
          <w:fldChar w:fldCharType="separate"/>
        </w:r>
        <w:r w:rsidR="008A403F">
          <w:rPr>
            <w:noProof/>
            <w:webHidden/>
          </w:rPr>
          <w:t>4</w:t>
        </w:r>
        <w:r w:rsidR="008A403F">
          <w:rPr>
            <w:noProof/>
            <w:webHidden/>
          </w:rPr>
          <w:fldChar w:fldCharType="end"/>
        </w:r>
      </w:hyperlink>
    </w:p>
    <w:p w:rsidR="008A403F" w:rsidRDefault="00500287" w:rsidP="008A403F">
      <w:pPr>
        <w:pStyle w:val="TableofFigures"/>
        <w:tabs>
          <w:tab w:val="right" w:leader="dot" w:pos="9017"/>
        </w:tabs>
        <w:spacing w:line="240" w:lineRule="auto"/>
        <w:rPr>
          <w:noProof/>
          <w:sz w:val="22"/>
          <w:szCs w:val="22"/>
        </w:rPr>
      </w:pPr>
      <w:hyperlink w:anchor="_Toc6412389" w:history="1">
        <w:r w:rsidR="008A403F" w:rsidRPr="00841E1C">
          <w:rPr>
            <w:rStyle w:val="Hyperlink"/>
            <w:noProof/>
          </w:rPr>
          <w:t>Figure 2. Set numbered headings using the Home tab / Multilevel List options.</w:t>
        </w:r>
        <w:r w:rsidR="008A403F">
          <w:rPr>
            <w:noProof/>
            <w:webHidden/>
          </w:rPr>
          <w:tab/>
        </w:r>
        <w:r w:rsidR="008A403F">
          <w:rPr>
            <w:noProof/>
            <w:webHidden/>
          </w:rPr>
          <w:fldChar w:fldCharType="begin"/>
        </w:r>
        <w:r w:rsidR="008A403F">
          <w:rPr>
            <w:noProof/>
            <w:webHidden/>
          </w:rPr>
          <w:instrText xml:space="preserve"> PAGEREF _Toc6412389 \h </w:instrText>
        </w:r>
        <w:r w:rsidR="008A403F">
          <w:rPr>
            <w:noProof/>
            <w:webHidden/>
          </w:rPr>
        </w:r>
        <w:r w:rsidR="008A403F">
          <w:rPr>
            <w:noProof/>
            <w:webHidden/>
          </w:rPr>
          <w:fldChar w:fldCharType="separate"/>
        </w:r>
        <w:r w:rsidR="008A403F">
          <w:rPr>
            <w:noProof/>
            <w:webHidden/>
          </w:rPr>
          <w:t>4</w:t>
        </w:r>
        <w:r w:rsidR="008A403F">
          <w:rPr>
            <w:noProof/>
            <w:webHidden/>
          </w:rPr>
          <w:fldChar w:fldCharType="end"/>
        </w:r>
      </w:hyperlink>
    </w:p>
    <w:p w:rsidR="006841AF" w:rsidRDefault="006841AF" w:rsidP="008A403F">
      <w:pPr>
        <w:spacing w:line="240" w:lineRule="auto"/>
      </w:pPr>
      <w:r>
        <w:fldChar w:fldCharType="end"/>
      </w:r>
    </w:p>
    <w:p w:rsidR="00AE19D3" w:rsidRDefault="00AE19D3" w:rsidP="008A403F">
      <w:pPr>
        <w:spacing w:line="240" w:lineRule="auto"/>
      </w:pPr>
    </w:p>
    <w:p w:rsidR="006841AF" w:rsidRDefault="006841AF" w:rsidP="006841AF">
      <w:pPr>
        <w:spacing w:after="160" w:line="300" w:lineRule="auto"/>
        <w:jc w:val="left"/>
      </w:pPr>
      <w:r>
        <w:br w:type="page"/>
      </w:r>
    </w:p>
    <w:p w:rsidR="006841AF" w:rsidRPr="00737467" w:rsidRDefault="006841AF" w:rsidP="006841AF">
      <w:pPr>
        <w:pStyle w:val="Heading1forFrontMatter"/>
      </w:pPr>
      <w:r w:rsidRPr="00737467">
        <w:lastRenderedPageBreak/>
        <w:t>List of Abbreviations</w:t>
      </w:r>
    </w:p>
    <w:p w:rsidR="006841AF" w:rsidRDefault="00E05A8D" w:rsidP="006841AF">
      <w:r>
        <w:t>(</w:t>
      </w:r>
      <w:r w:rsidRPr="00742C2D">
        <w:t>optional</w:t>
      </w:r>
      <w:r>
        <w:t>)</w:t>
      </w:r>
    </w:p>
    <w:p w:rsidR="00E05A8D" w:rsidRPr="00737467" w:rsidRDefault="00E05A8D" w:rsidP="006841AF"/>
    <w:p w:rsidR="006841AF" w:rsidRPr="00737467" w:rsidRDefault="006841AF" w:rsidP="006841AF"/>
    <w:p w:rsidR="00FD0B5E" w:rsidRDefault="00FD0B5E" w:rsidP="00CD5F42">
      <w:pPr>
        <w:pStyle w:val="Heading1"/>
        <w:sectPr w:rsidR="00FD0B5E" w:rsidSect="00FD0B5E">
          <w:footerReference w:type="default" r:id="rId9"/>
          <w:pgSz w:w="11907" w:h="16839" w:code="9"/>
          <w:pgMar w:top="1440" w:right="1440" w:bottom="1440" w:left="1440" w:header="720" w:footer="720" w:gutter="0"/>
          <w:pgNumType w:fmt="lowerRoman" w:start="1"/>
          <w:cols w:space="720"/>
          <w:docGrid w:linePitch="360"/>
        </w:sectPr>
      </w:pPr>
      <w:bookmarkStart w:id="0" w:name="_Toc471992366"/>
    </w:p>
    <w:p w:rsidR="006841AF" w:rsidRDefault="006841AF" w:rsidP="00CD5F42">
      <w:pPr>
        <w:pStyle w:val="Heading1"/>
      </w:pPr>
      <w:bookmarkStart w:id="1" w:name="_Toc6412984"/>
      <w:r w:rsidRPr="00737467">
        <w:lastRenderedPageBreak/>
        <w:t>Introduction</w:t>
      </w:r>
      <w:bookmarkEnd w:id="0"/>
      <w:bookmarkEnd w:id="1"/>
    </w:p>
    <w:p w:rsidR="006841AF" w:rsidRPr="00737467" w:rsidRDefault="006841AF" w:rsidP="006841AF"/>
    <w:p w:rsidR="006841AF" w:rsidRDefault="006841AF" w:rsidP="006841AF">
      <w:pPr>
        <w:spacing w:line="300" w:lineRule="auto"/>
        <w:jc w:val="left"/>
        <w:rPr>
          <w:rFonts w:asciiTheme="majorHAnsi" w:eastAsiaTheme="majorEastAsia" w:hAnsiTheme="majorHAnsi" w:cstheme="majorBidi"/>
          <w:sz w:val="40"/>
          <w:szCs w:val="40"/>
        </w:rPr>
      </w:pPr>
      <w:r>
        <w:br w:type="page"/>
      </w:r>
    </w:p>
    <w:p w:rsidR="00D77508" w:rsidRDefault="006841AF" w:rsidP="00FE07F0">
      <w:pPr>
        <w:pStyle w:val="Heading1"/>
      </w:pPr>
      <w:bookmarkStart w:id="2" w:name="_Toc471992367"/>
      <w:bookmarkStart w:id="3" w:name="_Toc6412985"/>
      <w:r>
        <w:lastRenderedPageBreak/>
        <w:t>Chapter 1</w:t>
      </w:r>
      <w:bookmarkEnd w:id="2"/>
      <w:bookmarkEnd w:id="3"/>
      <w:r w:rsidR="00063CF7">
        <w:t xml:space="preserve"> </w:t>
      </w:r>
    </w:p>
    <w:p w:rsidR="00FE07F0" w:rsidRPr="00FE07F0" w:rsidRDefault="00FE07F0" w:rsidP="00FE07F0"/>
    <w:p w:rsidR="00D77508" w:rsidRDefault="00D77508">
      <w:pPr>
        <w:spacing w:after="160" w:line="300" w:lineRule="auto"/>
        <w:ind w:firstLine="0"/>
        <w:jc w:val="left"/>
      </w:pPr>
      <w:r>
        <w:br w:type="page"/>
      </w:r>
    </w:p>
    <w:p w:rsidR="00E44174" w:rsidRPr="00043805" w:rsidRDefault="00E44174" w:rsidP="00E44174">
      <w:pPr>
        <w:pStyle w:val="Heading1"/>
      </w:pPr>
      <w:bookmarkStart w:id="4" w:name="_Toc471992373"/>
      <w:bookmarkStart w:id="5" w:name="_Toc6412986"/>
      <w:r w:rsidRPr="00043805">
        <w:lastRenderedPageBreak/>
        <w:t>Conclusion</w:t>
      </w:r>
      <w:bookmarkEnd w:id="4"/>
      <w:bookmarkEnd w:id="5"/>
      <w:r w:rsidRPr="00043805">
        <w:t xml:space="preserve"> </w:t>
      </w:r>
    </w:p>
    <w:p w:rsidR="006F2803" w:rsidRDefault="006F2803" w:rsidP="006F2803"/>
    <w:p w:rsidR="006F2803" w:rsidRPr="006F2803" w:rsidRDefault="006F2803" w:rsidP="006F2803"/>
    <w:p w:rsidR="006841AF" w:rsidRPr="00043805" w:rsidRDefault="006841AF" w:rsidP="006841AF">
      <w:r w:rsidRPr="00043805">
        <w:br w:type="page"/>
      </w:r>
    </w:p>
    <w:bookmarkStart w:id="6" w:name="_Toc6412987" w:displacedByCustomXml="next"/>
    <w:bookmarkStart w:id="7" w:name="_Toc471992374" w:displacedByCustomXml="next"/>
    <w:sdt>
      <w:sdtPr>
        <w:rPr>
          <w:rFonts w:asciiTheme="minorHAnsi" w:eastAsiaTheme="minorEastAsia" w:hAnsiTheme="minorHAnsi" w:cstheme="minorBidi"/>
          <w:b w:val="0"/>
          <w:sz w:val="24"/>
          <w:szCs w:val="21"/>
        </w:rPr>
        <w:id w:val="-270002538"/>
        <w:docPartObj>
          <w:docPartGallery w:val="Bibliographies"/>
          <w:docPartUnique/>
        </w:docPartObj>
      </w:sdtPr>
      <w:sdtEndPr/>
      <w:sdtContent>
        <w:p w:rsidR="006841AF" w:rsidRDefault="006841AF" w:rsidP="00CD5F42">
          <w:pPr>
            <w:pStyle w:val="Heading1"/>
          </w:pPr>
          <w:r>
            <w:t>Bibliography</w:t>
          </w:r>
          <w:bookmarkEnd w:id="7"/>
          <w:bookmarkEnd w:id="6"/>
        </w:p>
        <w:sdt>
          <w:sdtPr>
            <w:id w:val="111145805"/>
            <w:bibliography/>
          </w:sdtPr>
          <w:sdtEndPr/>
          <w:sdtContent>
            <w:p w:rsidR="00B92AB2" w:rsidRDefault="006841AF" w:rsidP="00B92AB2">
              <w:pPr>
                <w:pStyle w:val="Bibliography"/>
                <w:rPr>
                  <w:noProof/>
                  <w:szCs w:val="24"/>
                </w:rPr>
              </w:pPr>
              <w:r>
                <w:fldChar w:fldCharType="begin"/>
              </w:r>
              <w:r>
                <w:instrText xml:space="preserve"> BIBLIOGRAPHY </w:instrText>
              </w:r>
              <w:r>
                <w:fldChar w:fldCharType="separate"/>
              </w:r>
              <w:r w:rsidR="00B92AB2">
                <w:rPr>
                  <w:noProof/>
                </w:rPr>
                <w:t xml:space="preserve">Me, Y. a. (2015, 4 1). Our Article in a Periodical. </w:t>
              </w:r>
              <w:r w:rsidR="00B92AB2">
                <w:rPr>
                  <w:i/>
                  <w:iCs/>
                  <w:noProof/>
                </w:rPr>
                <w:t>The Nonexistent Periodical</w:t>
              </w:r>
              <w:r w:rsidR="00B92AB2">
                <w:rPr>
                  <w:noProof/>
                </w:rPr>
                <w:t>, pp. 1-3.</w:t>
              </w:r>
            </w:p>
            <w:p w:rsidR="00B92AB2" w:rsidRDefault="00B92AB2" w:rsidP="00B92AB2">
              <w:pPr>
                <w:pStyle w:val="Bibliography"/>
                <w:rPr>
                  <w:noProof/>
                </w:rPr>
              </w:pPr>
              <w:r>
                <w:rPr>
                  <w:noProof/>
                </w:rPr>
                <w:t xml:space="preserve">Writer, A. (2015). </w:t>
              </w:r>
              <w:r>
                <w:rPr>
                  <w:i/>
                  <w:iCs/>
                  <w:noProof/>
                </w:rPr>
                <w:t>My first book.</w:t>
              </w:r>
              <w:r>
                <w:rPr>
                  <w:noProof/>
                </w:rPr>
                <w:t xml:space="preserve"> Budapest: This Publisher.</w:t>
              </w:r>
            </w:p>
            <w:p w:rsidR="00B92AB2" w:rsidRDefault="00B92AB2" w:rsidP="00B92AB2">
              <w:pPr>
                <w:pStyle w:val="Bibliography"/>
                <w:rPr>
                  <w:noProof/>
                </w:rPr>
              </w:pPr>
              <w:r>
                <w:rPr>
                  <w:noProof/>
                </w:rPr>
                <w:t xml:space="preserve">Writer, B. (2015). My Journal Article. </w:t>
              </w:r>
              <w:r>
                <w:rPr>
                  <w:i/>
                  <w:iCs/>
                  <w:noProof/>
                </w:rPr>
                <w:t>Important Journal</w:t>
              </w:r>
              <w:r>
                <w:rPr>
                  <w:noProof/>
                </w:rPr>
                <w:t>, 3-6.</w:t>
              </w:r>
            </w:p>
            <w:p w:rsidR="006841AF" w:rsidRDefault="006841AF" w:rsidP="00B92AB2">
              <w:r>
                <w:rPr>
                  <w:b/>
                  <w:bCs/>
                  <w:noProof/>
                </w:rPr>
                <w:fldChar w:fldCharType="end"/>
              </w:r>
            </w:p>
          </w:sdtContent>
        </w:sdt>
      </w:sdtContent>
    </w:sdt>
    <w:p w:rsidR="006841AF" w:rsidRDefault="00500287" w:rsidP="006841AF">
      <w:pPr>
        <w:spacing w:after="160" w:line="300" w:lineRule="auto"/>
        <w:jc w:val="left"/>
        <w:rPr>
          <w:bCs/>
          <w:i/>
          <w:sz w:val="20"/>
          <w:szCs w:val="16"/>
        </w:rPr>
      </w:pPr>
      <w:r>
        <w:t xml:space="preserve">(the bibliography above is generated using the built-in tool /on </w:t>
      </w:r>
      <w:r w:rsidRPr="00500287">
        <w:rPr>
          <w:i/>
        </w:rPr>
        <w:t>References</w:t>
      </w:r>
      <w:r>
        <w:t xml:space="preserve"> tab/; you may find using </w:t>
      </w:r>
      <w:r w:rsidRPr="00500287">
        <w:rPr>
          <w:i/>
        </w:rPr>
        <w:t>EndNote</w:t>
      </w:r>
      <w:r>
        <w:t xml:space="preserve"> or </w:t>
      </w:r>
      <w:r w:rsidRPr="00500287">
        <w:rPr>
          <w:i/>
        </w:rPr>
        <w:t>Zotero</w:t>
      </w:r>
      <w:r>
        <w:t xml:space="preserve"> more convenient)</w:t>
      </w:r>
      <w:bookmarkStart w:id="8" w:name="_GoBack"/>
      <w:bookmarkEnd w:id="8"/>
      <w:r w:rsidR="006841AF">
        <w:br w:type="page"/>
      </w:r>
    </w:p>
    <w:p w:rsidR="006841AF" w:rsidRDefault="006841AF" w:rsidP="00CD5F42">
      <w:pPr>
        <w:pStyle w:val="Heading1"/>
      </w:pPr>
      <w:bookmarkStart w:id="9" w:name="_Toc471992375"/>
      <w:bookmarkStart w:id="10" w:name="_Toc6412988"/>
      <w:r>
        <w:lastRenderedPageBreak/>
        <w:t>Glossary</w:t>
      </w:r>
      <w:bookmarkEnd w:id="9"/>
      <w:bookmarkEnd w:id="10"/>
    </w:p>
    <w:p w:rsidR="00E05A8D" w:rsidRDefault="008A403F" w:rsidP="006841AF">
      <w:pPr>
        <w:spacing w:after="160" w:line="300" w:lineRule="auto"/>
        <w:jc w:val="left"/>
      </w:pPr>
      <w:r>
        <w:t>(optional)</w:t>
      </w:r>
    </w:p>
    <w:p w:rsidR="008A403F" w:rsidRDefault="008A403F" w:rsidP="006841AF">
      <w:pPr>
        <w:spacing w:after="160" w:line="300" w:lineRule="auto"/>
        <w:jc w:val="left"/>
      </w:pPr>
    </w:p>
    <w:p w:rsidR="006841AF" w:rsidRDefault="006841AF" w:rsidP="006841AF">
      <w:pPr>
        <w:spacing w:after="160" w:line="300" w:lineRule="auto"/>
        <w:jc w:val="left"/>
      </w:pPr>
      <w:r>
        <w:br w:type="page"/>
      </w:r>
    </w:p>
    <w:p w:rsidR="006841AF" w:rsidRDefault="006841AF" w:rsidP="00CD5F42">
      <w:pPr>
        <w:pStyle w:val="Heading1"/>
      </w:pPr>
      <w:bookmarkStart w:id="11" w:name="_Toc232236082"/>
      <w:bookmarkStart w:id="12" w:name="_Toc247083493"/>
      <w:bookmarkStart w:id="13" w:name="_Toc471992376"/>
      <w:bookmarkStart w:id="14" w:name="_Toc6412989"/>
      <w:r>
        <w:lastRenderedPageBreak/>
        <w:t>Appendices</w:t>
      </w:r>
      <w:bookmarkEnd w:id="11"/>
      <w:bookmarkEnd w:id="12"/>
      <w:bookmarkEnd w:id="13"/>
      <w:bookmarkEnd w:id="14"/>
    </w:p>
    <w:p w:rsidR="006841AF" w:rsidRDefault="006841AF" w:rsidP="006841AF">
      <w:r>
        <w:t xml:space="preserve"> </w:t>
      </w:r>
      <w:r w:rsidR="008A403F">
        <w:t>(optional)</w:t>
      </w:r>
    </w:p>
    <w:p w:rsidR="008A403F" w:rsidRPr="006841AF" w:rsidRDefault="008A403F" w:rsidP="006841AF"/>
    <w:sectPr w:rsidR="008A403F" w:rsidRPr="006841AF" w:rsidSect="00FD0B5E">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08" w:rsidRDefault="00D77508" w:rsidP="005B6A77">
      <w:pPr>
        <w:spacing w:line="240" w:lineRule="auto"/>
      </w:pPr>
      <w:r>
        <w:separator/>
      </w:r>
    </w:p>
  </w:endnote>
  <w:endnote w:type="continuationSeparator" w:id="0">
    <w:p w:rsidR="00D77508" w:rsidRDefault="00D77508" w:rsidP="005B6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13" w:rsidRDefault="008832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29983"/>
      <w:docPartObj>
        <w:docPartGallery w:val="Page Numbers (Bottom of Page)"/>
        <w:docPartUnique/>
      </w:docPartObj>
    </w:sdtPr>
    <w:sdtEndPr>
      <w:rPr>
        <w:noProof/>
      </w:rPr>
    </w:sdtEndPr>
    <w:sdtContent>
      <w:p w:rsidR="00FD0B5E" w:rsidRDefault="00FD0B5E">
        <w:pPr>
          <w:pStyle w:val="Footer"/>
          <w:jc w:val="center"/>
        </w:pPr>
        <w:r>
          <w:fldChar w:fldCharType="begin"/>
        </w:r>
        <w:r>
          <w:instrText xml:space="preserve"> PAGE   \* MERGEFORMAT </w:instrText>
        </w:r>
        <w:r>
          <w:fldChar w:fldCharType="separate"/>
        </w:r>
        <w:r w:rsidR="00500287">
          <w:rPr>
            <w:noProof/>
          </w:rPr>
          <w:t>v</w:t>
        </w:r>
        <w:r>
          <w:rPr>
            <w:noProof/>
          </w:rPr>
          <w:fldChar w:fldCharType="end"/>
        </w:r>
      </w:p>
    </w:sdtContent>
  </w:sdt>
  <w:p w:rsidR="00FD0B5E" w:rsidRDefault="00FD0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36817"/>
      <w:docPartObj>
        <w:docPartGallery w:val="Page Numbers (Bottom of Page)"/>
        <w:docPartUnique/>
      </w:docPartObj>
    </w:sdtPr>
    <w:sdtEndPr>
      <w:rPr>
        <w:noProof/>
      </w:rPr>
    </w:sdtEndPr>
    <w:sdtContent>
      <w:p w:rsidR="00FD0B5E" w:rsidRDefault="00FD0B5E">
        <w:pPr>
          <w:pStyle w:val="Footer"/>
          <w:jc w:val="center"/>
        </w:pPr>
        <w:r>
          <w:fldChar w:fldCharType="begin"/>
        </w:r>
        <w:r>
          <w:instrText xml:space="preserve"> PAGE   \* MERGEFORMAT </w:instrText>
        </w:r>
        <w:r>
          <w:fldChar w:fldCharType="separate"/>
        </w:r>
        <w:r w:rsidR="00500287">
          <w:rPr>
            <w:noProof/>
          </w:rPr>
          <w:t>6</w:t>
        </w:r>
        <w:r>
          <w:rPr>
            <w:noProof/>
          </w:rPr>
          <w:fldChar w:fldCharType="end"/>
        </w:r>
      </w:p>
    </w:sdtContent>
  </w:sdt>
  <w:p w:rsidR="00FD0B5E" w:rsidRDefault="00FD0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08" w:rsidRDefault="00D77508" w:rsidP="005B6A77">
      <w:pPr>
        <w:spacing w:line="240" w:lineRule="auto"/>
      </w:pPr>
      <w:r>
        <w:separator/>
      </w:r>
    </w:p>
  </w:footnote>
  <w:footnote w:type="continuationSeparator" w:id="0">
    <w:p w:rsidR="00D77508" w:rsidRDefault="00D77508" w:rsidP="005B6A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462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1EB0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F8D1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9045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E60F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98EC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6040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A4A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8D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ED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673AB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2D"/>
    <w:rsid w:val="00033B00"/>
    <w:rsid w:val="00043805"/>
    <w:rsid w:val="000465A8"/>
    <w:rsid w:val="00056D2A"/>
    <w:rsid w:val="00063CF7"/>
    <w:rsid w:val="00073FCE"/>
    <w:rsid w:val="00090A8D"/>
    <w:rsid w:val="000B3289"/>
    <w:rsid w:val="000D2E6D"/>
    <w:rsid w:val="000F06D9"/>
    <w:rsid w:val="00113B2B"/>
    <w:rsid w:val="00164E21"/>
    <w:rsid w:val="001754EB"/>
    <w:rsid w:val="0017665D"/>
    <w:rsid w:val="00197E4D"/>
    <w:rsid w:val="001B6CBE"/>
    <w:rsid w:val="001E224E"/>
    <w:rsid w:val="001E29A7"/>
    <w:rsid w:val="001F53F0"/>
    <w:rsid w:val="002134D6"/>
    <w:rsid w:val="00226E55"/>
    <w:rsid w:val="002300C0"/>
    <w:rsid w:val="002422F1"/>
    <w:rsid w:val="00254BD3"/>
    <w:rsid w:val="002A338B"/>
    <w:rsid w:val="002D0CA4"/>
    <w:rsid w:val="002D429E"/>
    <w:rsid w:val="002E22A1"/>
    <w:rsid w:val="002F4494"/>
    <w:rsid w:val="002F577F"/>
    <w:rsid w:val="00315416"/>
    <w:rsid w:val="00316FD8"/>
    <w:rsid w:val="0035583F"/>
    <w:rsid w:val="00360BC0"/>
    <w:rsid w:val="00376382"/>
    <w:rsid w:val="00381A07"/>
    <w:rsid w:val="003B785A"/>
    <w:rsid w:val="003F4186"/>
    <w:rsid w:val="00416CA3"/>
    <w:rsid w:val="00421364"/>
    <w:rsid w:val="004320D1"/>
    <w:rsid w:val="00434A5C"/>
    <w:rsid w:val="004C71EE"/>
    <w:rsid w:val="00500287"/>
    <w:rsid w:val="00504473"/>
    <w:rsid w:val="00512124"/>
    <w:rsid w:val="00516AFB"/>
    <w:rsid w:val="00543D92"/>
    <w:rsid w:val="005A3A4E"/>
    <w:rsid w:val="005A4ED9"/>
    <w:rsid w:val="005A78FD"/>
    <w:rsid w:val="005B08A3"/>
    <w:rsid w:val="005B6A77"/>
    <w:rsid w:val="005F1EEA"/>
    <w:rsid w:val="005F5D5A"/>
    <w:rsid w:val="006133B2"/>
    <w:rsid w:val="00630173"/>
    <w:rsid w:val="00665DA3"/>
    <w:rsid w:val="006841AF"/>
    <w:rsid w:val="006B4150"/>
    <w:rsid w:val="006C0B45"/>
    <w:rsid w:val="006C144E"/>
    <w:rsid w:val="006F2803"/>
    <w:rsid w:val="006F6538"/>
    <w:rsid w:val="00703A48"/>
    <w:rsid w:val="00713320"/>
    <w:rsid w:val="00720976"/>
    <w:rsid w:val="007236A6"/>
    <w:rsid w:val="0072692A"/>
    <w:rsid w:val="00737467"/>
    <w:rsid w:val="00742C2D"/>
    <w:rsid w:val="00764A87"/>
    <w:rsid w:val="00766AF0"/>
    <w:rsid w:val="007704D9"/>
    <w:rsid w:val="00772AB4"/>
    <w:rsid w:val="00772EF9"/>
    <w:rsid w:val="00781A52"/>
    <w:rsid w:val="007B4FC3"/>
    <w:rsid w:val="007E526F"/>
    <w:rsid w:val="007F41F9"/>
    <w:rsid w:val="007F76BC"/>
    <w:rsid w:val="008707E8"/>
    <w:rsid w:val="00883213"/>
    <w:rsid w:val="00892ED9"/>
    <w:rsid w:val="008A2F4F"/>
    <w:rsid w:val="008A403F"/>
    <w:rsid w:val="00915DCA"/>
    <w:rsid w:val="0094381B"/>
    <w:rsid w:val="0095263C"/>
    <w:rsid w:val="00953E55"/>
    <w:rsid w:val="00957E74"/>
    <w:rsid w:val="009B005B"/>
    <w:rsid w:val="009E69EF"/>
    <w:rsid w:val="009E6AF9"/>
    <w:rsid w:val="00A10B36"/>
    <w:rsid w:val="00A20451"/>
    <w:rsid w:val="00A416D8"/>
    <w:rsid w:val="00A92C48"/>
    <w:rsid w:val="00AB07B1"/>
    <w:rsid w:val="00AC069C"/>
    <w:rsid w:val="00AC2FB3"/>
    <w:rsid w:val="00AE19D3"/>
    <w:rsid w:val="00AF733F"/>
    <w:rsid w:val="00AF78AB"/>
    <w:rsid w:val="00B406F0"/>
    <w:rsid w:val="00B578BF"/>
    <w:rsid w:val="00B92AB2"/>
    <w:rsid w:val="00C12131"/>
    <w:rsid w:val="00C21FBF"/>
    <w:rsid w:val="00C443ED"/>
    <w:rsid w:val="00C72611"/>
    <w:rsid w:val="00C97302"/>
    <w:rsid w:val="00CA4285"/>
    <w:rsid w:val="00CB230A"/>
    <w:rsid w:val="00CD5F42"/>
    <w:rsid w:val="00CE0D2E"/>
    <w:rsid w:val="00D048D6"/>
    <w:rsid w:val="00D76EFB"/>
    <w:rsid w:val="00D77508"/>
    <w:rsid w:val="00D77515"/>
    <w:rsid w:val="00D776EB"/>
    <w:rsid w:val="00DA404A"/>
    <w:rsid w:val="00DC7BFD"/>
    <w:rsid w:val="00DD213B"/>
    <w:rsid w:val="00DD3831"/>
    <w:rsid w:val="00E05A8D"/>
    <w:rsid w:val="00E44174"/>
    <w:rsid w:val="00E82BA2"/>
    <w:rsid w:val="00EF7B54"/>
    <w:rsid w:val="00F04B31"/>
    <w:rsid w:val="00F13D05"/>
    <w:rsid w:val="00F2479A"/>
    <w:rsid w:val="00F6697E"/>
    <w:rsid w:val="00F74685"/>
    <w:rsid w:val="00F94173"/>
    <w:rsid w:val="00FD0B5E"/>
    <w:rsid w:val="00FE07F0"/>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12D2FF5F"/>
  <w15:chartTrackingRefBased/>
  <w15:docId w15:val="{0077B40B-1E65-4F7A-94CC-7C3CA37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B3"/>
    <w:pPr>
      <w:spacing w:after="0" w:line="480" w:lineRule="auto"/>
      <w:ind w:firstLine="720"/>
      <w:jc w:val="both"/>
    </w:pPr>
    <w:rPr>
      <w:sz w:val="24"/>
    </w:rPr>
  </w:style>
  <w:style w:type="paragraph" w:styleId="Heading1">
    <w:name w:val="heading 1"/>
    <w:basedOn w:val="Normal"/>
    <w:next w:val="Normal"/>
    <w:link w:val="Heading1Char"/>
    <w:autoRedefine/>
    <w:uiPriority w:val="9"/>
    <w:qFormat/>
    <w:rsid w:val="00516AFB"/>
    <w:pPr>
      <w:keepNext/>
      <w:keepLines/>
      <w:spacing w:after="600" w:line="240" w:lineRule="auto"/>
      <w:ind w:firstLine="0"/>
      <w:jc w:val="center"/>
      <w:outlineLvl w:val="0"/>
    </w:pPr>
    <w:rPr>
      <w:rFonts w:ascii="Times New Roman" w:eastAsiaTheme="majorEastAsia" w:hAnsi="Times New Roman" w:cstheme="majorBidi"/>
      <w:b/>
      <w:sz w:val="40"/>
      <w:szCs w:val="40"/>
    </w:rPr>
  </w:style>
  <w:style w:type="paragraph" w:styleId="Heading2">
    <w:name w:val="heading 2"/>
    <w:basedOn w:val="Normal"/>
    <w:next w:val="Normal"/>
    <w:link w:val="Heading2Char"/>
    <w:autoRedefine/>
    <w:uiPriority w:val="9"/>
    <w:unhideWhenUsed/>
    <w:qFormat/>
    <w:rsid w:val="008707E8"/>
    <w:pPr>
      <w:keepNext/>
      <w:keepLines/>
      <w:spacing w:before="360" w:after="240" w:line="360" w:lineRule="auto"/>
      <w:ind w:firstLine="0"/>
      <w:jc w:val="left"/>
      <w:outlineLvl w:val="1"/>
    </w:pPr>
    <w:rPr>
      <w:rFonts w:ascii="Times New Roman" w:eastAsiaTheme="majorEastAsia" w:hAnsi="Times New Roman" w:cstheme="majorBidi"/>
      <w:b/>
      <w:sz w:val="32"/>
      <w:szCs w:val="32"/>
    </w:rPr>
  </w:style>
  <w:style w:type="paragraph" w:styleId="Heading3">
    <w:name w:val="heading 3"/>
    <w:basedOn w:val="Normal"/>
    <w:next w:val="Normal"/>
    <w:link w:val="Heading3Char"/>
    <w:autoRedefine/>
    <w:uiPriority w:val="9"/>
    <w:unhideWhenUsed/>
    <w:qFormat/>
    <w:rsid w:val="008707E8"/>
    <w:pPr>
      <w:keepNext/>
      <w:keepLines/>
      <w:spacing w:before="240" w:after="120" w:line="360" w:lineRule="auto"/>
      <w:ind w:firstLine="0"/>
      <w:jc w:val="left"/>
      <w:outlineLvl w:val="2"/>
    </w:pPr>
    <w:rPr>
      <w:rFonts w:ascii="Times New Roman" w:eastAsiaTheme="majorEastAsia" w:hAnsi="Times New Roman" w:cstheme="majorBidi"/>
      <w:b/>
      <w:sz w:val="28"/>
      <w:szCs w:val="32"/>
    </w:rPr>
  </w:style>
  <w:style w:type="paragraph" w:styleId="Heading4">
    <w:name w:val="heading 4"/>
    <w:basedOn w:val="Normal"/>
    <w:next w:val="Normal"/>
    <w:link w:val="Heading4Char"/>
    <w:autoRedefine/>
    <w:uiPriority w:val="9"/>
    <w:unhideWhenUsed/>
    <w:qFormat/>
    <w:rsid w:val="008707E8"/>
    <w:pPr>
      <w:keepNext/>
      <w:keepLines/>
      <w:spacing w:before="80" w:after="120" w:line="360" w:lineRule="auto"/>
      <w:ind w:firstLine="0"/>
      <w:jc w:val="left"/>
      <w:outlineLvl w:val="3"/>
    </w:pPr>
    <w:rPr>
      <w:rFonts w:ascii="Times New Roman" w:eastAsiaTheme="majorEastAsia" w:hAnsi="Times New Roman" w:cstheme="majorBidi"/>
      <w:b/>
      <w:i/>
      <w:iCs/>
      <w:sz w:val="28"/>
      <w:szCs w:val="30"/>
      <w:u w:val="single"/>
    </w:rPr>
  </w:style>
  <w:style w:type="paragraph" w:styleId="Heading5">
    <w:name w:val="heading 5"/>
    <w:basedOn w:val="Normal"/>
    <w:next w:val="Normal"/>
    <w:link w:val="Heading5Char"/>
    <w:autoRedefine/>
    <w:uiPriority w:val="9"/>
    <w:unhideWhenUsed/>
    <w:qFormat/>
    <w:rsid w:val="008707E8"/>
    <w:pPr>
      <w:keepNext/>
      <w:keepLines/>
      <w:spacing w:before="40" w:after="120" w:line="360" w:lineRule="auto"/>
      <w:ind w:firstLine="0"/>
      <w:jc w:val="left"/>
      <w:outlineLvl w:val="4"/>
    </w:pPr>
    <w:rPr>
      <w:rFonts w:ascii="Times New Roman" w:eastAsiaTheme="majorEastAsia" w:hAnsi="Times New Roman" w:cstheme="majorBidi"/>
      <w:b/>
      <w:i/>
      <w:sz w:val="26"/>
      <w:szCs w:val="28"/>
    </w:rPr>
  </w:style>
  <w:style w:type="paragraph" w:styleId="Heading6">
    <w:name w:val="heading 6"/>
    <w:basedOn w:val="Normal"/>
    <w:next w:val="Normal"/>
    <w:link w:val="Heading6Char"/>
    <w:autoRedefine/>
    <w:uiPriority w:val="9"/>
    <w:unhideWhenUsed/>
    <w:qFormat/>
    <w:rsid w:val="008707E8"/>
    <w:pPr>
      <w:keepNext/>
      <w:keepLines/>
      <w:spacing w:before="40" w:after="120"/>
      <w:ind w:firstLine="0"/>
      <w:jc w:val="left"/>
      <w:outlineLvl w:val="5"/>
    </w:pPr>
    <w:rPr>
      <w:rFonts w:ascii="Times New Roman" w:eastAsiaTheme="majorEastAsia" w:hAnsi="Times New Roman" w:cstheme="majorBidi"/>
      <w:b/>
      <w:iCs/>
      <w:sz w:val="26"/>
      <w:szCs w:val="26"/>
    </w:rPr>
  </w:style>
  <w:style w:type="paragraph" w:styleId="Heading7">
    <w:name w:val="heading 7"/>
    <w:basedOn w:val="Normal"/>
    <w:next w:val="Normal"/>
    <w:link w:val="Heading7Char"/>
    <w:autoRedefine/>
    <w:uiPriority w:val="9"/>
    <w:unhideWhenUsed/>
    <w:qFormat/>
    <w:rsid w:val="008707E8"/>
    <w:pPr>
      <w:keepNext/>
      <w:keepLines/>
      <w:spacing w:before="40"/>
      <w:ind w:firstLine="0"/>
      <w:jc w:val="left"/>
      <w:outlineLvl w:val="6"/>
    </w:pPr>
    <w:rPr>
      <w:rFonts w:ascii="Times New Roman" w:eastAsiaTheme="majorEastAsia" w:hAnsi="Times New Roman" w:cstheme="majorBidi"/>
      <w:b/>
      <w:szCs w:val="24"/>
      <w:u w:val="single"/>
    </w:rPr>
  </w:style>
  <w:style w:type="paragraph" w:styleId="Heading8">
    <w:name w:val="heading 8"/>
    <w:basedOn w:val="Normal"/>
    <w:next w:val="Normal"/>
    <w:link w:val="Heading8Char"/>
    <w:autoRedefine/>
    <w:uiPriority w:val="9"/>
    <w:unhideWhenUsed/>
    <w:qFormat/>
    <w:rsid w:val="008707E8"/>
    <w:pPr>
      <w:keepNext/>
      <w:keepLines/>
      <w:spacing w:before="40"/>
      <w:ind w:firstLine="0"/>
      <w:jc w:val="left"/>
      <w:outlineLvl w:val="7"/>
    </w:pPr>
    <w:rPr>
      <w:rFonts w:ascii="Times New Roman" w:eastAsiaTheme="majorEastAsia" w:hAnsi="Times New Roman" w:cstheme="majorBidi"/>
      <w:b/>
      <w:i/>
      <w:iCs/>
      <w:szCs w:val="22"/>
    </w:rPr>
  </w:style>
  <w:style w:type="paragraph" w:styleId="Heading9">
    <w:name w:val="heading 9"/>
    <w:basedOn w:val="Normal"/>
    <w:next w:val="Normal"/>
    <w:link w:val="Heading9Char"/>
    <w:autoRedefine/>
    <w:uiPriority w:val="9"/>
    <w:unhideWhenUsed/>
    <w:qFormat/>
    <w:rsid w:val="008707E8"/>
    <w:pPr>
      <w:keepNext/>
      <w:keepLines/>
      <w:spacing w:before="40"/>
      <w:ind w:firstLine="0"/>
      <w:jc w:val="left"/>
      <w:outlineLvl w:val="8"/>
    </w:pPr>
    <w:rPr>
      <w:rFonts w:ascii="Times New Roman"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FB"/>
    <w:rPr>
      <w:rFonts w:ascii="Times New Roman" w:eastAsiaTheme="majorEastAsia" w:hAnsi="Times New Roman" w:cstheme="majorBidi"/>
      <w:b/>
      <w:sz w:val="40"/>
      <w:szCs w:val="40"/>
    </w:rPr>
  </w:style>
  <w:style w:type="character" w:customStyle="1" w:styleId="Heading2Char">
    <w:name w:val="Heading 2 Char"/>
    <w:basedOn w:val="DefaultParagraphFont"/>
    <w:link w:val="Heading2"/>
    <w:uiPriority w:val="9"/>
    <w:rsid w:val="008707E8"/>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8707E8"/>
    <w:rPr>
      <w:rFonts w:ascii="Times New Roman" w:eastAsiaTheme="majorEastAsia" w:hAnsi="Times New Roman" w:cstheme="majorBidi"/>
      <w:b/>
      <w:sz w:val="28"/>
      <w:szCs w:val="32"/>
    </w:rPr>
  </w:style>
  <w:style w:type="character" w:customStyle="1" w:styleId="Heading4Char">
    <w:name w:val="Heading 4 Char"/>
    <w:basedOn w:val="DefaultParagraphFont"/>
    <w:link w:val="Heading4"/>
    <w:uiPriority w:val="9"/>
    <w:rsid w:val="008707E8"/>
    <w:rPr>
      <w:rFonts w:ascii="Times New Roman" w:eastAsiaTheme="majorEastAsia" w:hAnsi="Times New Roman" w:cstheme="majorBidi"/>
      <w:b/>
      <w:i/>
      <w:iCs/>
      <w:sz w:val="28"/>
      <w:szCs w:val="30"/>
      <w:u w:val="single"/>
    </w:rPr>
  </w:style>
  <w:style w:type="character" w:customStyle="1" w:styleId="Heading5Char">
    <w:name w:val="Heading 5 Char"/>
    <w:basedOn w:val="DefaultParagraphFont"/>
    <w:link w:val="Heading5"/>
    <w:uiPriority w:val="9"/>
    <w:rsid w:val="008707E8"/>
    <w:rPr>
      <w:rFonts w:ascii="Times New Roman" w:eastAsiaTheme="majorEastAsia" w:hAnsi="Times New Roman" w:cstheme="majorBidi"/>
      <w:b/>
      <w:i/>
      <w:sz w:val="26"/>
      <w:szCs w:val="28"/>
    </w:rPr>
  </w:style>
  <w:style w:type="character" w:customStyle="1" w:styleId="Heading6Char">
    <w:name w:val="Heading 6 Char"/>
    <w:basedOn w:val="DefaultParagraphFont"/>
    <w:link w:val="Heading6"/>
    <w:uiPriority w:val="9"/>
    <w:rsid w:val="008707E8"/>
    <w:rPr>
      <w:rFonts w:ascii="Times New Roman" w:eastAsiaTheme="majorEastAsia" w:hAnsi="Times New Roman" w:cstheme="majorBidi"/>
      <w:b/>
      <w:iCs/>
      <w:sz w:val="26"/>
      <w:szCs w:val="26"/>
    </w:rPr>
  </w:style>
  <w:style w:type="character" w:customStyle="1" w:styleId="Heading7Char">
    <w:name w:val="Heading 7 Char"/>
    <w:basedOn w:val="DefaultParagraphFont"/>
    <w:link w:val="Heading7"/>
    <w:uiPriority w:val="9"/>
    <w:rsid w:val="008707E8"/>
    <w:rPr>
      <w:rFonts w:ascii="Times New Roman" w:eastAsiaTheme="majorEastAsia" w:hAnsi="Times New Roman" w:cstheme="majorBidi"/>
      <w:b/>
      <w:sz w:val="24"/>
      <w:szCs w:val="24"/>
      <w:u w:val="single"/>
    </w:rPr>
  </w:style>
  <w:style w:type="character" w:customStyle="1" w:styleId="Heading8Char">
    <w:name w:val="Heading 8 Char"/>
    <w:basedOn w:val="DefaultParagraphFont"/>
    <w:link w:val="Heading8"/>
    <w:uiPriority w:val="9"/>
    <w:rsid w:val="008707E8"/>
    <w:rPr>
      <w:rFonts w:ascii="Times New Roman" w:eastAsiaTheme="majorEastAsia" w:hAnsi="Times New Roman" w:cstheme="majorBidi"/>
      <w:b/>
      <w:i/>
      <w:iCs/>
      <w:sz w:val="24"/>
      <w:szCs w:val="22"/>
    </w:rPr>
  </w:style>
  <w:style w:type="character" w:customStyle="1" w:styleId="Heading9Char">
    <w:name w:val="Heading 9 Char"/>
    <w:basedOn w:val="DefaultParagraphFont"/>
    <w:link w:val="Heading9"/>
    <w:uiPriority w:val="9"/>
    <w:rsid w:val="008707E8"/>
    <w:rPr>
      <w:rFonts w:ascii="Times New Roman" w:hAnsi="Times New Roman"/>
      <w:b/>
      <w:bCs/>
      <w:iCs/>
      <w:sz w:val="24"/>
    </w:rPr>
  </w:style>
  <w:style w:type="paragraph" w:styleId="Caption">
    <w:name w:val="caption"/>
    <w:basedOn w:val="Normal"/>
    <w:autoRedefine/>
    <w:uiPriority w:val="35"/>
    <w:unhideWhenUsed/>
    <w:qFormat/>
    <w:rsid w:val="008A403F"/>
    <w:pPr>
      <w:spacing w:after="240" w:line="240" w:lineRule="auto"/>
      <w:ind w:firstLine="0"/>
      <w:contextualSpacing/>
    </w:pPr>
    <w:rPr>
      <w:bCs/>
      <w:i/>
      <w:sz w:val="20"/>
      <w:szCs w:val="16"/>
    </w:rPr>
  </w:style>
  <w:style w:type="paragraph" w:styleId="Title">
    <w:name w:val="Title"/>
    <w:basedOn w:val="Normal"/>
    <w:next w:val="Normal"/>
    <w:link w:val="TitleChar"/>
    <w:uiPriority w:val="10"/>
    <w:qFormat/>
    <w:rsid w:val="00742C2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2C2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2C2D"/>
    <w:pPr>
      <w:numPr>
        <w:ilvl w:val="1"/>
      </w:numPr>
      <w:ind w:firstLine="720"/>
      <w:jc w:val="center"/>
    </w:pPr>
    <w:rPr>
      <w:color w:val="44546A" w:themeColor="text2"/>
      <w:sz w:val="28"/>
      <w:szCs w:val="28"/>
    </w:rPr>
  </w:style>
  <w:style w:type="character" w:customStyle="1" w:styleId="SubtitleChar">
    <w:name w:val="Subtitle Char"/>
    <w:basedOn w:val="DefaultParagraphFont"/>
    <w:link w:val="Subtitle"/>
    <w:uiPriority w:val="11"/>
    <w:rsid w:val="00742C2D"/>
    <w:rPr>
      <w:color w:val="44546A" w:themeColor="text2"/>
      <w:sz w:val="28"/>
      <w:szCs w:val="28"/>
    </w:rPr>
  </w:style>
  <w:style w:type="character" w:styleId="Strong">
    <w:name w:val="Strong"/>
    <w:basedOn w:val="DefaultParagraphFont"/>
    <w:uiPriority w:val="22"/>
    <w:qFormat/>
    <w:rsid w:val="00742C2D"/>
    <w:rPr>
      <w:b/>
      <w:bCs/>
    </w:rPr>
  </w:style>
  <w:style w:type="character" w:styleId="Emphasis">
    <w:name w:val="Emphasis"/>
    <w:basedOn w:val="DefaultParagraphFont"/>
    <w:uiPriority w:val="20"/>
    <w:qFormat/>
    <w:rsid w:val="00742C2D"/>
    <w:rPr>
      <w:i/>
      <w:iCs/>
      <w:color w:val="000000" w:themeColor="text1"/>
    </w:rPr>
  </w:style>
  <w:style w:type="paragraph" w:styleId="NoSpacing">
    <w:name w:val="No Spacing"/>
    <w:uiPriority w:val="1"/>
    <w:qFormat/>
    <w:rsid w:val="00742C2D"/>
    <w:pPr>
      <w:spacing w:after="0" w:line="240" w:lineRule="auto"/>
    </w:pPr>
  </w:style>
  <w:style w:type="paragraph" w:styleId="Quote">
    <w:name w:val="Quote"/>
    <w:basedOn w:val="Normal"/>
    <w:next w:val="Normal"/>
    <w:link w:val="QuoteChar"/>
    <w:uiPriority w:val="29"/>
    <w:qFormat/>
    <w:rsid w:val="008A403F"/>
    <w:pPr>
      <w:spacing w:after="240" w:line="240" w:lineRule="auto"/>
      <w:ind w:left="720" w:right="720"/>
      <w:contextualSpacing/>
    </w:pPr>
    <w:rPr>
      <w:iCs/>
      <w:szCs w:val="24"/>
    </w:rPr>
  </w:style>
  <w:style w:type="character" w:customStyle="1" w:styleId="QuoteChar">
    <w:name w:val="Quote Char"/>
    <w:basedOn w:val="DefaultParagraphFont"/>
    <w:link w:val="Quote"/>
    <w:uiPriority w:val="29"/>
    <w:rsid w:val="008A403F"/>
    <w:rPr>
      <w:iCs/>
      <w:sz w:val="24"/>
      <w:szCs w:val="24"/>
    </w:rPr>
  </w:style>
  <w:style w:type="paragraph" w:styleId="IntenseQuote">
    <w:name w:val="Intense Quote"/>
    <w:basedOn w:val="Normal"/>
    <w:next w:val="Normal"/>
    <w:link w:val="IntenseQuoteChar"/>
    <w:uiPriority w:val="30"/>
    <w:qFormat/>
    <w:rsid w:val="00742C2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42C2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42C2D"/>
    <w:rPr>
      <w:i/>
      <w:iCs/>
      <w:color w:val="595959" w:themeColor="text1" w:themeTint="A6"/>
    </w:rPr>
  </w:style>
  <w:style w:type="character" w:styleId="IntenseEmphasis">
    <w:name w:val="Intense Emphasis"/>
    <w:basedOn w:val="DefaultParagraphFont"/>
    <w:uiPriority w:val="21"/>
    <w:qFormat/>
    <w:rsid w:val="00742C2D"/>
    <w:rPr>
      <w:b/>
      <w:bCs/>
      <w:i/>
      <w:iCs/>
      <w:color w:val="auto"/>
    </w:rPr>
  </w:style>
  <w:style w:type="character" w:styleId="SubtleReference">
    <w:name w:val="Subtle Reference"/>
    <w:basedOn w:val="DefaultParagraphFont"/>
    <w:uiPriority w:val="31"/>
    <w:qFormat/>
    <w:rsid w:val="00742C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C2D"/>
    <w:rPr>
      <w:b/>
      <w:bCs/>
      <w:caps w:val="0"/>
      <w:smallCaps/>
      <w:color w:val="auto"/>
      <w:spacing w:val="0"/>
      <w:u w:val="single"/>
    </w:rPr>
  </w:style>
  <w:style w:type="character" w:styleId="BookTitle">
    <w:name w:val="Book Title"/>
    <w:basedOn w:val="DefaultParagraphFont"/>
    <w:uiPriority w:val="33"/>
    <w:qFormat/>
    <w:rsid w:val="00742C2D"/>
    <w:rPr>
      <w:b/>
      <w:bCs/>
      <w:caps w:val="0"/>
      <w:smallCaps/>
      <w:spacing w:val="0"/>
    </w:rPr>
  </w:style>
  <w:style w:type="paragraph" w:styleId="TOCHeading">
    <w:name w:val="TOC Heading"/>
    <w:basedOn w:val="Heading1"/>
    <w:next w:val="Normal"/>
    <w:uiPriority w:val="39"/>
    <w:unhideWhenUsed/>
    <w:qFormat/>
    <w:rsid w:val="00742C2D"/>
    <w:pPr>
      <w:outlineLvl w:val="9"/>
    </w:pPr>
  </w:style>
  <w:style w:type="paragraph" w:styleId="FootnoteText">
    <w:name w:val="footnote text"/>
    <w:basedOn w:val="Normal"/>
    <w:link w:val="FootnoteTextChar"/>
    <w:uiPriority w:val="99"/>
    <w:semiHidden/>
    <w:unhideWhenUsed/>
    <w:rsid w:val="005B6A77"/>
    <w:pPr>
      <w:spacing w:line="240" w:lineRule="auto"/>
    </w:pPr>
    <w:rPr>
      <w:sz w:val="20"/>
      <w:szCs w:val="20"/>
    </w:rPr>
  </w:style>
  <w:style w:type="character" w:customStyle="1" w:styleId="FootnoteTextChar">
    <w:name w:val="Footnote Text Char"/>
    <w:basedOn w:val="DefaultParagraphFont"/>
    <w:link w:val="FootnoteText"/>
    <w:uiPriority w:val="99"/>
    <w:semiHidden/>
    <w:rsid w:val="005B6A77"/>
    <w:rPr>
      <w:sz w:val="20"/>
      <w:szCs w:val="20"/>
    </w:rPr>
  </w:style>
  <w:style w:type="character" w:styleId="FootnoteReference">
    <w:name w:val="footnote reference"/>
    <w:basedOn w:val="DefaultParagraphFont"/>
    <w:uiPriority w:val="99"/>
    <w:semiHidden/>
    <w:unhideWhenUsed/>
    <w:rsid w:val="005B6A77"/>
    <w:rPr>
      <w:vertAlign w:val="superscript"/>
    </w:rPr>
  </w:style>
  <w:style w:type="paragraph" w:styleId="Header">
    <w:name w:val="header"/>
    <w:basedOn w:val="Normal"/>
    <w:link w:val="HeaderChar"/>
    <w:uiPriority w:val="99"/>
    <w:unhideWhenUsed/>
    <w:rsid w:val="00A92C48"/>
    <w:pPr>
      <w:tabs>
        <w:tab w:val="center" w:pos="4680"/>
        <w:tab w:val="right" w:pos="9360"/>
      </w:tabs>
      <w:spacing w:line="240" w:lineRule="auto"/>
    </w:pPr>
  </w:style>
  <w:style w:type="character" w:customStyle="1" w:styleId="HeaderChar">
    <w:name w:val="Header Char"/>
    <w:basedOn w:val="DefaultParagraphFont"/>
    <w:link w:val="Header"/>
    <w:uiPriority w:val="99"/>
    <w:rsid w:val="00A92C48"/>
    <w:rPr>
      <w:sz w:val="24"/>
    </w:rPr>
  </w:style>
  <w:style w:type="paragraph" w:styleId="Footer">
    <w:name w:val="footer"/>
    <w:basedOn w:val="Normal"/>
    <w:link w:val="FooterChar"/>
    <w:unhideWhenUsed/>
    <w:rsid w:val="00A92C48"/>
    <w:pPr>
      <w:tabs>
        <w:tab w:val="center" w:pos="4680"/>
        <w:tab w:val="right" w:pos="9360"/>
      </w:tabs>
      <w:spacing w:line="240" w:lineRule="auto"/>
    </w:pPr>
  </w:style>
  <w:style w:type="character" w:customStyle="1" w:styleId="FooterChar">
    <w:name w:val="Footer Char"/>
    <w:basedOn w:val="DefaultParagraphFont"/>
    <w:link w:val="Footer"/>
    <w:rsid w:val="00A92C48"/>
    <w:rPr>
      <w:sz w:val="24"/>
    </w:rPr>
  </w:style>
  <w:style w:type="paragraph" w:styleId="Bibliography">
    <w:name w:val="Bibliography"/>
    <w:basedOn w:val="Normal"/>
    <w:next w:val="Normal"/>
    <w:uiPriority w:val="37"/>
    <w:unhideWhenUsed/>
    <w:qFormat/>
    <w:rsid w:val="00254BD3"/>
    <w:pPr>
      <w:spacing w:after="240" w:line="240" w:lineRule="auto"/>
      <w:ind w:left="720" w:hanging="720"/>
    </w:pPr>
  </w:style>
  <w:style w:type="paragraph" w:styleId="TOC1">
    <w:name w:val="toc 1"/>
    <w:basedOn w:val="Normal"/>
    <w:next w:val="Normal"/>
    <w:autoRedefine/>
    <w:uiPriority w:val="39"/>
    <w:unhideWhenUsed/>
    <w:rsid w:val="00B406F0"/>
    <w:pPr>
      <w:tabs>
        <w:tab w:val="right" w:leader="dot" w:pos="9017"/>
      </w:tabs>
      <w:spacing w:after="100" w:line="360" w:lineRule="auto"/>
      <w:ind w:firstLine="0"/>
    </w:pPr>
  </w:style>
  <w:style w:type="paragraph" w:styleId="TOC2">
    <w:name w:val="toc 2"/>
    <w:basedOn w:val="Normal"/>
    <w:next w:val="Normal"/>
    <w:autoRedefine/>
    <w:uiPriority w:val="39"/>
    <w:unhideWhenUsed/>
    <w:rsid w:val="00B406F0"/>
    <w:pPr>
      <w:spacing w:after="100" w:line="360" w:lineRule="auto"/>
      <w:ind w:left="238" w:firstLine="0"/>
    </w:pPr>
  </w:style>
  <w:style w:type="paragraph" w:styleId="TOC3">
    <w:name w:val="toc 3"/>
    <w:basedOn w:val="Normal"/>
    <w:next w:val="Normal"/>
    <w:autoRedefine/>
    <w:uiPriority w:val="39"/>
    <w:unhideWhenUsed/>
    <w:rsid w:val="00B406F0"/>
    <w:pPr>
      <w:tabs>
        <w:tab w:val="right" w:leader="dot" w:pos="9017"/>
      </w:tabs>
      <w:spacing w:after="100" w:line="360" w:lineRule="auto"/>
      <w:ind w:left="482" w:firstLine="0"/>
    </w:pPr>
  </w:style>
  <w:style w:type="character" w:styleId="Hyperlink">
    <w:name w:val="Hyperlink"/>
    <w:basedOn w:val="DefaultParagraphFont"/>
    <w:uiPriority w:val="99"/>
    <w:unhideWhenUsed/>
    <w:rsid w:val="00CA4285"/>
    <w:rPr>
      <w:color w:val="0563C1" w:themeColor="hyperlink"/>
      <w:u w:val="single"/>
    </w:rPr>
  </w:style>
  <w:style w:type="paragraph" w:styleId="TableofFigures">
    <w:name w:val="table of figures"/>
    <w:basedOn w:val="Normal"/>
    <w:next w:val="Normal"/>
    <w:uiPriority w:val="99"/>
    <w:unhideWhenUsed/>
    <w:rsid w:val="007E526F"/>
  </w:style>
  <w:style w:type="paragraph" w:styleId="BodyText">
    <w:name w:val="Body Text"/>
    <w:basedOn w:val="Normal"/>
    <w:link w:val="BodyTextChar"/>
    <w:rsid w:val="006B4150"/>
    <w:pPr>
      <w:jc w:val="center"/>
    </w:pPr>
    <w:rPr>
      <w:rFonts w:ascii="Times New Roman" w:eastAsia="Times New Roman" w:hAnsi="Times New Roman" w:cs="Times New Roman"/>
      <w:szCs w:val="24"/>
      <w:lang w:eastAsia="zh-CN"/>
    </w:rPr>
  </w:style>
  <w:style w:type="character" w:customStyle="1" w:styleId="BodyTextChar">
    <w:name w:val="Body Text Char"/>
    <w:basedOn w:val="DefaultParagraphFont"/>
    <w:link w:val="BodyText"/>
    <w:rsid w:val="006B4150"/>
    <w:rPr>
      <w:rFonts w:ascii="Times New Roman" w:eastAsia="Times New Roman" w:hAnsi="Times New Roman" w:cs="Times New Roman"/>
      <w:sz w:val="24"/>
      <w:szCs w:val="24"/>
      <w:lang w:eastAsia="zh-CN"/>
    </w:rPr>
  </w:style>
  <w:style w:type="paragraph" w:customStyle="1" w:styleId="Declaration">
    <w:name w:val="Declaration"/>
    <w:basedOn w:val="Normal"/>
    <w:next w:val="Normal"/>
    <w:rsid w:val="006B4150"/>
    <w:pPr>
      <w:spacing w:after="360" w:line="240" w:lineRule="auto"/>
    </w:pPr>
    <w:rPr>
      <w:rFonts w:ascii="Times New Roman" w:eastAsia="Times New Roman" w:hAnsi="Times New Roman" w:cs="Times New Roman"/>
      <w:szCs w:val="24"/>
      <w:lang w:eastAsia="zh-CN"/>
    </w:rPr>
  </w:style>
  <w:style w:type="paragraph" w:customStyle="1" w:styleId="Heading1forFrontMatter">
    <w:name w:val="Heading 1 for Front Matter"/>
    <w:basedOn w:val="Normal"/>
    <w:next w:val="Normal"/>
    <w:autoRedefine/>
    <w:qFormat/>
    <w:rsid w:val="00516AFB"/>
    <w:pPr>
      <w:spacing w:after="600" w:line="240" w:lineRule="auto"/>
      <w:ind w:firstLine="0"/>
      <w:jc w:val="center"/>
    </w:pPr>
    <w:rPr>
      <w:rFonts w:ascii="Times New Roman" w:hAnsi="Times New Roman"/>
      <w:b/>
      <w:sz w:val="40"/>
    </w:rPr>
  </w:style>
  <w:style w:type="paragraph" w:styleId="BalloonText">
    <w:name w:val="Balloon Text"/>
    <w:basedOn w:val="Normal"/>
    <w:link w:val="BalloonTextChar"/>
    <w:uiPriority w:val="99"/>
    <w:semiHidden/>
    <w:unhideWhenUsed/>
    <w:rsid w:val="000B3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89"/>
    <w:rPr>
      <w:rFonts w:ascii="Segoe UI" w:hAnsi="Segoe UI" w:cs="Segoe UI"/>
      <w:sz w:val="18"/>
      <w:szCs w:val="18"/>
    </w:rPr>
  </w:style>
  <w:style w:type="paragraph" w:customStyle="1" w:styleId="Captionnon-display">
    <w:name w:val="Caption non-display"/>
    <w:basedOn w:val="Normal"/>
    <w:autoRedefine/>
    <w:rsid w:val="00720976"/>
    <w:pPr>
      <w:spacing w:after="120" w:line="240" w:lineRule="auto"/>
    </w:pPr>
    <w:rPr>
      <w:i/>
      <w:sz w:val="20"/>
    </w:rPr>
  </w:style>
  <w:style w:type="paragraph" w:styleId="TOC4">
    <w:name w:val="toc 4"/>
    <w:basedOn w:val="Normal"/>
    <w:next w:val="Normal"/>
    <w:autoRedefine/>
    <w:uiPriority w:val="39"/>
    <w:unhideWhenUsed/>
    <w:rsid w:val="001F53F0"/>
    <w:pPr>
      <w:spacing w:after="100"/>
      <w:ind w:left="720" w:firstLine="0"/>
    </w:pPr>
  </w:style>
  <w:style w:type="paragraph" w:styleId="TOC5">
    <w:name w:val="toc 5"/>
    <w:basedOn w:val="Normal"/>
    <w:next w:val="Normal"/>
    <w:autoRedefine/>
    <w:uiPriority w:val="39"/>
    <w:unhideWhenUsed/>
    <w:rsid w:val="008707E8"/>
    <w:pPr>
      <w:spacing w:after="100"/>
      <w:ind w:left="960"/>
    </w:pPr>
  </w:style>
  <w:style w:type="paragraph" w:styleId="TOC6">
    <w:name w:val="toc 6"/>
    <w:basedOn w:val="Normal"/>
    <w:next w:val="Normal"/>
    <w:autoRedefine/>
    <w:uiPriority w:val="39"/>
    <w:unhideWhenUsed/>
    <w:rsid w:val="008707E8"/>
    <w:pPr>
      <w:spacing w:after="100"/>
      <w:ind w:left="1200"/>
    </w:pPr>
  </w:style>
  <w:style w:type="paragraph" w:styleId="TOC7">
    <w:name w:val="toc 7"/>
    <w:basedOn w:val="Normal"/>
    <w:next w:val="Normal"/>
    <w:autoRedefine/>
    <w:uiPriority w:val="39"/>
    <w:unhideWhenUsed/>
    <w:rsid w:val="008707E8"/>
    <w:pPr>
      <w:spacing w:after="100"/>
      <w:ind w:left="1440"/>
    </w:pPr>
  </w:style>
  <w:style w:type="paragraph" w:styleId="TOC8">
    <w:name w:val="toc 8"/>
    <w:basedOn w:val="Normal"/>
    <w:next w:val="Normal"/>
    <w:autoRedefine/>
    <w:uiPriority w:val="39"/>
    <w:unhideWhenUsed/>
    <w:rsid w:val="008707E8"/>
    <w:pPr>
      <w:spacing w:after="100"/>
      <w:ind w:left="1680"/>
    </w:pPr>
  </w:style>
  <w:style w:type="paragraph" w:styleId="TOC9">
    <w:name w:val="toc 9"/>
    <w:basedOn w:val="Normal"/>
    <w:next w:val="Normal"/>
    <w:autoRedefine/>
    <w:uiPriority w:val="39"/>
    <w:unhideWhenUsed/>
    <w:rsid w:val="008707E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8019">
      <w:bodyDiv w:val="1"/>
      <w:marLeft w:val="0"/>
      <w:marRight w:val="0"/>
      <w:marTop w:val="0"/>
      <w:marBottom w:val="0"/>
      <w:divBdr>
        <w:top w:val="none" w:sz="0" w:space="0" w:color="auto"/>
        <w:left w:val="none" w:sz="0" w:space="0" w:color="auto"/>
        <w:bottom w:val="none" w:sz="0" w:space="0" w:color="auto"/>
        <w:right w:val="none" w:sz="0" w:space="0" w:color="auto"/>
      </w:divBdr>
    </w:div>
    <w:div w:id="397943843">
      <w:bodyDiv w:val="1"/>
      <w:marLeft w:val="0"/>
      <w:marRight w:val="0"/>
      <w:marTop w:val="0"/>
      <w:marBottom w:val="0"/>
      <w:divBdr>
        <w:top w:val="none" w:sz="0" w:space="0" w:color="auto"/>
        <w:left w:val="none" w:sz="0" w:space="0" w:color="auto"/>
        <w:bottom w:val="none" w:sz="0" w:space="0" w:color="auto"/>
        <w:right w:val="none" w:sz="0" w:space="0" w:color="auto"/>
      </w:divBdr>
    </w:div>
    <w:div w:id="795026665">
      <w:bodyDiv w:val="1"/>
      <w:marLeft w:val="0"/>
      <w:marRight w:val="0"/>
      <w:marTop w:val="0"/>
      <w:marBottom w:val="0"/>
      <w:divBdr>
        <w:top w:val="none" w:sz="0" w:space="0" w:color="auto"/>
        <w:left w:val="none" w:sz="0" w:space="0" w:color="auto"/>
        <w:bottom w:val="none" w:sz="0" w:space="0" w:color="auto"/>
        <w:right w:val="none" w:sz="0" w:space="0" w:color="auto"/>
      </w:divBdr>
    </w:div>
    <w:div w:id="886573424">
      <w:bodyDiv w:val="1"/>
      <w:marLeft w:val="0"/>
      <w:marRight w:val="0"/>
      <w:marTop w:val="0"/>
      <w:marBottom w:val="0"/>
      <w:divBdr>
        <w:top w:val="none" w:sz="0" w:space="0" w:color="auto"/>
        <w:left w:val="none" w:sz="0" w:space="0" w:color="auto"/>
        <w:bottom w:val="none" w:sz="0" w:space="0" w:color="auto"/>
        <w:right w:val="none" w:sz="0" w:space="0" w:color="auto"/>
      </w:divBdr>
    </w:div>
    <w:div w:id="1326737765">
      <w:bodyDiv w:val="1"/>
      <w:marLeft w:val="0"/>
      <w:marRight w:val="0"/>
      <w:marTop w:val="0"/>
      <w:marBottom w:val="0"/>
      <w:divBdr>
        <w:top w:val="none" w:sz="0" w:space="0" w:color="auto"/>
        <w:left w:val="none" w:sz="0" w:space="0" w:color="auto"/>
        <w:bottom w:val="none" w:sz="0" w:space="0" w:color="auto"/>
        <w:right w:val="none" w:sz="0" w:space="0" w:color="auto"/>
      </w:divBdr>
    </w:div>
    <w:div w:id="1576551324">
      <w:bodyDiv w:val="1"/>
      <w:marLeft w:val="0"/>
      <w:marRight w:val="0"/>
      <w:marTop w:val="0"/>
      <w:marBottom w:val="0"/>
      <w:divBdr>
        <w:top w:val="none" w:sz="0" w:space="0" w:color="auto"/>
        <w:left w:val="none" w:sz="0" w:space="0" w:color="auto"/>
        <w:bottom w:val="none" w:sz="0" w:space="0" w:color="auto"/>
        <w:right w:val="none" w:sz="0" w:space="0" w:color="auto"/>
      </w:divBdr>
    </w:div>
    <w:div w:id="1714846183">
      <w:bodyDiv w:val="1"/>
      <w:marLeft w:val="0"/>
      <w:marRight w:val="0"/>
      <w:marTop w:val="0"/>
      <w:marBottom w:val="0"/>
      <w:divBdr>
        <w:top w:val="none" w:sz="0" w:space="0" w:color="auto"/>
        <w:left w:val="none" w:sz="0" w:space="0" w:color="auto"/>
        <w:bottom w:val="none" w:sz="0" w:space="0" w:color="auto"/>
        <w:right w:val="none" w:sz="0" w:space="0" w:color="auto"/>
      </w:divBdr>
    </w:div>
    <w:div w:id="2047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CEU%20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You15</b:Tag>
    <b:SourceType>ArticleInAPeriodical</b:SourceType>
    <b:Guid>{0D68E3EB-C749-48EC-9ED7-2556FAFFE582}</b:Guid>
    <b:Title>Our Article in a Periodical</b:Title>
    <b:Year>2015</b:Year>
    <b:Pages>1-3</b:Pages>
    <b:Author>
      <b:Author>
        <b:NameList>
          <b:Person>
            <b:Last>Me</b:Last>
            <b:First>You</b:First>
            <b:Middle>and</b:Middle>
          </b:Person>
        </b:NameList>
      </b:Author>
    </b:Author>
    <b:PeriodicalTitle>The Nonexistent Periodical</b:PeriodicalTitle>
    <b:Month>4</b:Month>
    <b:Day>1</b:Day>
    <b:RefOrder>1</b:RefOrder>
  </b:Source>
  <b:Source>
    <b:Tag>Eri15</b:Tag>
    <b:SourceType>Book</b:SourceType>
    <b:Guid>{22B605B7-5EFD-491F-BF58-7915CA3C0BA0}</b:Guid>
    <b:Author>
      <b:Author>
        <b:NameList>
          <b:Person>
            <b:Last>Writer</b:Last>
            <b:First>A</b:First>
          </b:Person>
        </b:NameList>
      </b:Author>
    </b:Author>
    <b:Title>My first book</b:Title>
    <b:Year>2015</b:Year>
    <b:City>Budapest</b:City>
    <b:Publisher>This Publisher</b:Publisher>
    <b:RefOrder>2</b:RefOrder>
  </b:Source>
  <b:Source>
    <b:Tag>Eri151</b:Tag>
    <b:SourceType>JournalArticle</b:SourceType>
    <b:Guid>{4935BFA0-1DA8-4F0C-BE2F-CD25DB439E48}</b:Guid>
    <b:Title>My Journal Article</b:Title>
    <b:Year>2015</b:Year>
    <b:Author>
      <b:Author>
        <b:NameList>
          <b:Person>
            <b:Last>Writer</b:Last>
            <b:First>B</b:First>
          </b:Person>
        </b:NameList>
      </b:Author>
    </b:Author>
    <b:JournalName>Important Journal</b:JournalName>
    <b:Pages>3-6</b:Pages>
    <b:RefOrder>3</b:RefOrder>
  </b:Source>
</b:Sources>
</file>

<file path=customXml/itemProps1.xml><?xml version="1.0" encoding="utf-8"?>
<ds:datastoreItem xmlns:ds="http://schemas.openxmlformats.org/officeDocument/2006/customXml" ds:itemID="{91C79FA3-6604-4CD8-AB93-7D1100CF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CEU Thesis Template</Template>
  <TotalTime>6</TotalTime>
  <Pages>16</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Erika Mathe</cp:lastModifiedBy>
  <cp:revision>4</cp:revision>
  <cp:lastPrinted>2015-04-30T08:53:00Z</cp:lastPrinted>
  <dcterms:created xsi:type="dcterms:W3CDTF">2019-04-17T15:03:00Z</dcterms:created>
  <dcterms:modified xsi:type="dcterms:W3CDTF">2019-04-18T12:26:00Z</dcterms:modified>
  <cp:contentStatus/>
</cp:coreProperties>
</file>