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2D" w:rsidRDefault="00F2479A" w:rsidP="00742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54591</wp:posOffset>
                </wp:positionV>
                <wp:extent cx="5609230" cy="802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9A" w:rsidRDefault="00F2479A" w:rsidP="00C12131">
                            <w:pPr>
                              <w:jc w:val="center"/>
                            </w:pPr>
                          </w:p>
                          <w:p w:rsidR="00F2479A" w:rsidRDefault="00F2479A" w:rsidP="00C12131">
                            <w:pPr>
                              <w:jc w:val="center"/>
                            </w:pPr>
                          </w:p>
                          <w:p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  <w:r w:rsidRPr="00C12131">
                              <w:rPr>
                                <w:szCs w:val="24"/>
                              </w:rPr>
                              <w:t>Student name</w:t>
                            </w:r>
                          </w:p>
                          <w:p w:rsidR="00C12131" w:rsidRPr="00C12131" w:rsidRDefault="00C12131" w:rsidP="00F2479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F2479A" w:rsidRDefault="00C12131" w:rsidP="000F06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TITLE OF THE THESIS</w:t>
                            </w:r>
                          </w:p>
                          <w:p w:rsidR="00C12131" w:rsidRDefault="000F06D9" w:rsidP="000F06D9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</w:pPr>
                            <w:r>
                              <w:t>[bold, 14pt font, full capital, double spaced]</w:t>
                            </w:r>
                          </w:p>
                          <w:p w:rsidR="00C12131" w:rsidRDefault="00C12131" w:rsidP="00F2479A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</w:pPr>
                          </w:p>
                          <w:p w:rsidR="00F2479A" w:rsidRDefault="00D9257C" w:rsidP="000F06D9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 xml:space="preserve">MA Thesis </w:t>
                            </w:r>
                            <w:r w:rsidRPr="00286F43">
                              <w:t>in Cultural Heritage Studies: Academic Research, Policy, Management</w:t>
                            </w:r>
                            <w:r w:rsidR="000F06D9">
                              <w:t>.</w:t>
                            </w:r>
                          </w:p>
                          <w:p w:rsidR="00F2479A" w:rsidRDefault="00F2479A" w:rsidP="000F06D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12131" w:rsidRDefault="00C12131" w:rsidP="00F247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  <w:r>
                              <w:t>Central European University</w:t>
                            </w:r>
                          </w:p>
                          <w:p w:rsidR="00C12131" w:rsidRDefault="00C12131" w:rsidP="00C12131">
                            <w:pPr>
                              <w:pStyle w:val="BodyText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Budapest</w:t>
                                </w:r>
                              </w:smartTag>
                            </w:smartTag>
                          </w:p>
                          <w:p w:rsidR="006F6538" w:rsidRPr="006F6538" w:rsidRDefault="00C12131" w:rsidP="00C1213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3pt;width:441.65pt;height:63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" fillcolor="white [3201]" stroked="f" strokeweight=".5pt">
                <v:textbox>
                  <w:txbxContent>
                    <w:p w:rsidR="00F2479A" w:rsidRDefault="00F2479A" w:rsidP="00C12131">
                      <w:pPr>
                        <w:jc w:val="center"/>
                      </w:pPr>
                    </w:p>
                    <w:p w:rsidR="00F2479A" w:rsidRDefault="00F2479A" w:rsidP="00C12131">
                      <w:pPr>
                        <w:jc w:val="center"/>
                      </w:pPr>
                    </w:p>
                    <w:p w:rsidR="00F2479A" w:rsidRDefault="00F2479A" w:rsidP="00F2479A">
                      <w:pPr>
                        <w:tabs>
                          <w:tab w:val="center" w:pos="4680"/>
                        </w:tabs>
                        <w:jc w:val="center"/>
                        <w:rPr>
                          <w:szCs w:val="24"/>
                        </w:rPr>
                      </w:pPr>
                      <w:r w:rsidRPr="00C12131">
                        <w:rPr>
                          <w:szCs w:val="24"/>
                        </w:rPr>
                        <w:t>Student name</w:t>
                      </w:r>
                    </w:p>
                    <w:p w:rsidR="00C12131" w:rsidRPr="00C12131" w:rsidRDefault="00C12131" w:rsidP="00F2479A">
                      <w:pPr>
                        <w:tabs>
                          <w:tab w:val="center" w:pos="4680"/>
                        </w:tabs>
                        <w:jc w:val="center"/>
                        <w:rPr>
                          <w:szCs w:val="24"/>
                        </w:rPr>
                      </w:pPr>
                    </w:p>
                    <w:p w:rsidR="00F2479A" w:rsidRDefault="00C12131" w:rsidP="000F06D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>TITLE OF THE THESIS</w:t>
                      </w:r>
                    </w:p>
                    <w:p w:rsidR="00C12131" w:rsidRDefault="000F06D9" w:rsidP="000F06D9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</w:pPr>
                      <w:r>
                        <w:t>[bold, 14pt font, full capital, double spaced]</w:t>
                      </w:r>
                    </w:p>
                    <w:p w:rsidR="00C12131" w:rsidRDefault="00C12131" w:rsidP="00F2479A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</w:pPr>
                    </w:p>
                    <w:p w:rsidR="00F2479A" w:rsidRDefault="00D9257C" w:rsidP="000F06D9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>
                        <w:t xml:space="preserve">MA Thesis </w:t>
                      </w:r>
                      <w:r w:rsidRPr="00286F43">
                        <w:t>in Cultural Heritage Studies: Academic Research, Policy, Management</w:t>
                      </w:r>
                      <w:r w:rsidR="000F06D9">
                        <w:t>.</w:t>
                      </w:r>
                    </w:p>
                    <w:p w:rsidR="00F2479A" w:rsidRDefault="00F2479A" w:rsidP="000F06D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12131" w:rsidRDefault="00C12131" w:rsidP="00F2479A">
                      <w:pPr>
                        <w:jc w:val="center"/>
                        <w:rPr>
                          <w:i/>
                        </w:rPr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</w:p>
                    <w:p w:rsidR="00C12131" w:rsidRDefault="00C12131" w:rsidP="00C12131">
                      <w:pPr>
                        <w:pStyle w:val="BodyText"/>
                      </w:pPr>
                      <w:r>
                        <w:t>Central European University</w:t>
                      </w:r>
                    </w:p>
                    <w:p w:rsidR="00C12131" w:rsidRDefault="00C12131" w:rsidP="00C12131">
                      <w:pPr>
                        <w:pStyle w:val="BodyText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Budapest</w:t>
                          </w:r>
                        </w:smartTag>
                      </w:smartTag>
                    </w:p>
                    <w:p w:rsidR="006F6538" w:rsidRPr="006F6538" w:rsidRDefault="00C12131" w:rsidP="00C12131">
                      <w:pPr>
                        <w:jc w:val="center"/>
                        <w:rPr>
                          <w:sz w:val="28"/>
                        </w:rPr>
                      </w:pPr>
                      <w:r>
                        <w:t>Month YYYY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/>
    <w:p w:rsidR="00F2479A" w:rsidRDefault="00F2479A" w:rsidP="00742C2D">
      <w:pPr>
        <w:sectPr w:rsidR="00F2479A" w:rsidSect="007236A6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6F6538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DB7A" wp14:editId="06E8CE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23128" cy="7881582"/>
                <wp:effectExtent l="0" t="0" r="190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128" cy="7881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9E6AF9" w:rsidRPr="002422F1" w:rsidRDefault="009E6AF9" w:rsidP="009E6AF9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:rsidR="00D9257C" w:rsidRDefault="00D9257C" w:rsidP="00D9257C">
                            <w:pPr>
                              <w:pStyle w:val="BodyText"/>
                            </w:pPr>
                            <w:r>
                              <w:t>Thesis submitted to the Department of Medieval Studies,</w:t>
                            </w:r>
                          </w:p>
                          <w:p w:rsidR="00D9257C" w:rsidRDefault="00D9257C" w:rsidP="00D9257C">
                            <w:pPr>
                              <w:pStyle w:val="BodyText"/>
                            </w:pPr>
                            <w:r>
                              <w:t>Central European University, Budapest, in partial fulfillment of the requirements</w:t>
                            </w:r>
                          </w:p>
                          <w:p w:rsidR="009E6AF9" w:rsidRDefault="00D9257C" w:rsidP="00D9257C">
                            <w:pPr>
                              <w:pStyle w:val="Declaration"/>
                              <w:spacing w:line="480" w:lineRule="auto"/>
                              <w:jc w:val="center"/>
                            </w:pPr>
                            <w:r>
                              <w:t xml:space="preserve">of the Master of Arts degree in </w:t>
                            </w:r>
                            <w:r w:rsidRPr="00286F43">
                              <w:t>Cultural Heritage Studies: Academic Research, Policy, Management</w:t>
                            </w:r>
                            <w:r w:rsidR="000F06D9">
                              <w:t>.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9E6AF9" w:rsidRPr="006F6538" w:rsidRDefault="009E6AF9" w:rsidP="009E6AF9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36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Chair, Examination Committee</w:t>
                            </w: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36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Thesis Supervisor</w:t>
                            </w: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36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Examiner</w:t>
                            </w: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36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Examiner</w:t>
                            </w:r>
                          </w:p>
                          <w:p w:rsidR="009E6AF9" w:rsidRDefault="009E6AF9" w:rsidP="009E6AF9">
                            <w:pPr>
                              <w:pStyle w:val="Footer"/>
                              <w:spacing w:before="960"/>
                              <w:jc w:val="center"/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Budapest</w:t>
                                </w:r>
                              </w:smartTag>
                            </w:smartTag>
                          </w:p>
                          <w:p w:rsidR="009E6AF9" w:rsidRDefault="009E6AF9" w:rsidP="009E6AF9">
                            <w:pPr>
                              <w:jc w:val="center"/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DB7A" id="Text Box 3" o:spid="_x0000_s1027" type="#_x0000_t202" style="position:absolute;left:0;text-align:left;margin-left:0;margin-top:0;width:466.4pt;height:62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" fillcolor="white [3201]" stroked="f" strokeweight=".5pt">
                <v:textbox>
                  <w:txbxContent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by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Name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(Country)</w:t>
                      </w:r>
                    </w:p>
                    <w:p w:rsidR="009E6AF9" w:rsidRPr="002422F1" w:rsidRDefault="009E6AF9" w:rsidP="009E6AF9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:rsidR="00D9257C" w:rsidRDefault="00D9257C" w:rsidP="00D9257C">
                      <w:pPr>
                        <w:pStyle w:val="BodyText"/>
                      </w:pPr>
                      <w:r>
                        <w:t>Thesis submitted to the Department of Medieval Studies,</w:t>
                      </w:r>
                    </w:p>
                    <w:p w:rsidR="00D9257C" w:rsidRDefault="00D9257C" w:rsidP="00D9257C">
                      <w:pPr>
                        <w:pStyle w:val="BodyText"/>
                      </w:pPr>
                      <w:r>
                        <w:t>Central European University, Budapest, in partial fulfillment of the requirements</w:t>
                      </w:r>
                    </w:p>
                    <w:p w:rsidR="009E6AF9" w:rsidRDefault="00D9257C" w:rsidP="00D9257C">
                      <w:pPr>
                        <w:pStyle w:val="Declaration"/>
                        <w:spacing w:line="480" w:lineRule="auto"/>
                        <w:jc w:val="center"/>
                      </w:pPr>
                      <w:r>
                        <w:t xml:space="preserve">of the Master of Arts degree in </w:t>
                      </w:r>
                      <w:r w:rsidRPr="00286F43">
                        <w:t>Cultural Heritage Studies: Academic Research, Policy, Management</w:t>
                      </w:r>
                      <w:r w:rsidR="000F06D9">
                        <w:t>.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9E6AF9" w:rsidRPr="006F6538" w:rsidRDefault="009E6AF9" w:rsidP="009E6AF9">
                      <w:pPr>
                        <w:jc w:val="center"/>
                        <w:rPr>
                          <w:lang w:eastAsia="zh-CN"/>
                        </w:rPr>
                      </w:pPr>
                    </w:p>
                    <w:p w:rsidR="009E6AF9" w:rsidRDefault="009E6AF9" w:rsidP="009E6AF9">
                      <w:pPr>
                        <w:pStyle w:val="BodyText"/>
                        <w:spacing w:before="240" w:after="36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Chair, Examination Committee</w:t>
                      </w:r>
                    </w:p>
                    <w:p w:rsidR="009E6AF9" w:rsidRDefault="009E6AF9" w:rsidP="009E6AF9">
                      <w:pPr>
                        <w:pStyle w:val="BodyText"/>
                        <w:spacing w:before="240" w:after="36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Thesis Supervisor</w:t>
                      </w:r>
                    </w:p>
                    <w:p w:rsidR="009E6AF9" w:rsidRDefault="009E6AF9" w:rsidP="009E6AF9">
                      <w:pPr>
                        <w:pStyle w:val="BodyText"/>
                        <w:spacing w:before="240" w:after="36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Examiner</w:t>
                      </w:r>
                    </w:p>
                    <w:p w:rsidR="009E6AF9" w:rsidRDefault="009E6AF9" w:rsidP="009E6AF9">
                      <w:pPr>
                        <w:pStyle w:val="BodyText"/>
                        <w:spacing w:before="240" w:after="36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Examiner</w:t>
                      </w:r>
                    </w:p>
                    <w:p w:rsidR="009E6AF9" w:rsidRDefault="009E6AF9" w:rsidP="009E6AF9">
                      <w:pPr>
                        <w:pStyle w:val="Footer"/>
                        <w:spacing w:before="960"/>
                        <w:jc w:val="center"/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t>Budapest</w:t>
                          </w:r>
                        </w:smartTag>
                      </w:smartTag>
                    </w:p>
                    <w:p w:rsidR="009E6AF9" w:rsidRDefault="009E6AF9" w:rsidP="009E6AF9">
                      <w:pPr>
                        <w:jc w:val="center"/>
                      </w:pPr>
                      <w:r>
                        <w:t>Month YYYY</w:t>
                      </w:r>
                    </w:p>
                  </w:txbxContent>
                </v:textbox>
              </v:shape>
            </w:pict>
          </mc:Fallback>
        </mc:AlternateContent>
      </w: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Default="009E6AF9" w:rsidP="006F6538">
      <w:pPr>
        <w:rPr>
          <w:rFonts w:ascii="Times New Roman" w:eastAsia="Times New Roman" w:hAnsi="Times New Roman" w:cs="Times New Roman"/>
          <w:b/>
          <w:bCs/>
          <w:iCs/>
          <w:szCs w:val="24"/>
          <w:lang w:eastAsia="zh-CN"/>
        </w:rPr>
      </w:pPr>
    </w:p>
    <w:p w:rsidR="009E6AF9" w:rsidRPr="006F6538" w:rsidRDefault="009E6AF9" w:rsidP="006F6538">
      <w:pPr>
        <w:rPr>
          <w:lang w:eastAsia="zh-CN"/>
        </w:rPr>
      </w:pPr>
    </w:p>
    <w:p w:rsidR="006F6538" w:rsidRDefault="006F6538">
      <w:pPr>
        <w:spacing w:after="160" w:line="300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>
        <w:br w:type="page"/>
      </w:r>
    </w:p>
    <w:p w:rsidR="009E6AF9" w:rsidRDefault="009E6AF9">
      <w:pPr>
        <w:spacing w:after="160" w:line="30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27296</wp:posOffset>
                </wp:positionH>
                <wp:positionV relativeFrom="paragraph">
                  <wp:posOffset>54591</wp:posOffset>
                </wp:positionV>
                <wp:extent cx="5882185" cy="7765576"/>
                <wp:effectExtent l="0" t="0" r="444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7765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9E6AF9" w:rsidRPr="002422F1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D9257C" w:rsidRDefault="00D9257C" w:rsidP="00D9257C">
                            <w:pPr>
                              <w:pStyle w:val="BodyText"/>
                            </w:pPr>
                            <w:r>
                              <w:t>Thesis submitted to the Department of Medieval Studies,</w:t>
                            </w:r>
                            <w:r>
                              <w:br/>
                            </w:r>
                            <w:smartTag w:uri="urn:schemas-microsoft-com:office:smarttags" w:element="PlaceName">
                              <w:r>
                                <w:t>Central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European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Budapest</w:t>
                                </w:r>
                              </w:smartTag>
                            </w:smartTag>
                            <w:r>
                              <w:t>, in partial fulfillment of the requirements</w:t>
                            </w:r>
                          </w:p>
                          <w:p w:rsidR="009E6AF9" w:rsidRDefault="00D9257C" w:rsidP="00D9257C">
                            <w:pPr>
                              <w:pStyle w:val="Declaration"/>
                              <w:spacing w:line="480" w:lineRule="auto"/>
                              <w:jc w:val="center"/>
                            </w:pPr>
                            <w:r>
                              <w:t xml:space="preserve">of the Master of Arts degree in </w:t>
                            </w:r>
                            <w:r w:rsidRPr="00286F43">
                              <w:t>Cultural Heritage Studies: Academic Research, Policy, Management</w:t>
                            </w:r>
                            <w:r w:rsidR="000F06D9">
                              <w:t>.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9E6AF9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9E6AF9" w:rsidRPr="006F6538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48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External Reader</w:t>
                            </w:r>
                          </w:p>
                          <w:p w:rsidR="009E6AF9" w:rsidRDefault="009E6AF9" w:rsidP="009E6AF9">
                            <w:pPr>
                              <w:pStyle w:val="Footer"/>
                              <w:spacing w:before="960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Footer"/>
                              <w:spacing w:before="960"/>
                              <w:jc w:val="center"/>
                            </w:pPr>
                            <w:r>
                              <w:t>Budapest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Month YYYY</w:t>
                            </w:r>
                          </w:p>
                          <w:p w:rsidR="009E6AF9" w:rsidRDefault="009E6AF9" w:rsidP="009E6A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2.15pt;margin-top:4.3pt;width:463.15pt;height:6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" fillcolor="white [3201]" stroked="f" strokeweight=".5pt">
                <v:textbox>
                  <w:txbxContent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by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Name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(Country)</w:t>
                      </w:r>
                    </w:p>
                    <w:p w:rsidR="009E6AF9" w:rsidRPr="002422F1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D9257C" w:rsidRDefault="00D9257C" w:rsidP="00D9257C">
                      <w:pPr>
                        <w:pStyle w:val="BodyText"/>
                      </w:pPr>
                      <w:r>
                        <w:t>Thesis submitted to the Department of Medieval Studies,</w:t>
                      </w:r>
                      <w:r>
                        <w:br/>
                      </w:r>
                      <w:smartTag w:uri="urn:schemas-microsoft-com:office:smarttags" w:element="PlaceName">
                        <w:r>
                          <w:t>Central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European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Budapest</w:t>
                          </w:r>
                        </w:smartTag>
                      </w:smartTag>
                      <w:r>
                        <w:t>, in partial fulfillment of the requirements</w:t>
                      </w:r>
                    </w:p>
                    <w:p w:rsidR="009E6AF9" w:rsidRDefault="00D9257C" w:rsidP="00D9257C">
                      <w:pPr>
                        <w:pStyle w:val="Declaration"/>
                        <w:spacing w:line="480" w:lineRule="auto"/>
                        <w:jc w:val="center"/>
                      </w:pPr>
                      <w:r>
                        <w:t xml:space="preserve">of the Master of Arts degree in </w:t>
                      </w:r>
                      <w:r w:rsidRPr="00286F43">
                        <w:t>Cultural Heritage Studies: Academic Research, Policy, Management</w:t>
                      </w:r>
                      <w:r w:rsidR="000F06D9">
                        <w:t>.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9E6AF9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9E6AF9" w:rsidRPr="006F6538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9E6AF9" w:rsidRDefault="009E6AF9" w:rsidP="009E6AF9">
                      <w:pPr>
                        <w:pStyle w:val="BodyText"/>
                        <w:spacing w:before="240" w:after="48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External Reader</w:t>
                      </w:r>
                    </w:p>
                    <w:p w:rsidR="009E6AF9" w:rsidRDefault="009E6AF9" w:rsidP="009E6AF9">
                      <w:pPr>
                        <w:pStyle w:val="Footer"/>
                        <w:spacing w:before="960"/>
                        <w:jc w:val="center"/>
                      </w:pPr>
                    </w:p>
                    <w:p w:rsidR="009E6AF9" w:rsidRDefault="009E6AF9" w:rsidP="009E6AF9">
                      <w:pPr>
                        <w:pStyle w:val="Footer"/>
                        <w:spacing w:before="960"/>
                        <w:jc w:val="center"/>
                      </w:pPr>
                      <w:r>
                        <w:t>Budapest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Month YYYY</w:t>
                      </w:r>
                    </w:p>
                    <w:p w:rsidR="009E6AF9" w:rsidRDefault="009E6AF9" w:rsidP="009E6A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9E6AF9" w:rsidRDefault="009E6AF9">
      <w:pPr>
        <w:spacing w:after="160" w:line="300" w:lineRule="auto"/>
        <w:jc w:val="left"/>
      </w:pPr>
    </w:p>
    <w:p w:rsidR="00DB6F06" w:rsidRDefault="00DB6F06">
      <w:pPr>
        <w:spacing w:after="160" w:line="300" w:lineRule="auto"/>
        <w:jc w:val="left"/>
      </w:pPr>
    </w:p>
    <w:p w:rsidR="006F6538" w:rsidRDefault="006F6538">
      <w:pPr>
        <w:spacing w:after="160" w:line="300" w:lineRule="auto"/>
        <w:jc w:val="left"/>
        <w:rPr>
          <w:rFonts w:ascii="Times New Roman" w:eastAsia="Times New Roman" w:hAnsi="Times New Roman" w:cs="Times New Roman"/>
          <w:szCs w:val="24"/>
          <w:lang w:eastAsia="zh-CN"/>
        </w:rPr>
      </w:pPr>
      <w:r>
        <w:br w:type="page"/>
      </w:r>
    </w:p>
    <w:p w:rsidR="006F6538" w:rsidRDefault="009E6AF9" w:rsidP="009E6AF9">
      <w:pPr>
        <w:pStyle w:val="Declaration"/>
        <w:jc w:val="left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28575</wp:posOffset>
                </wp:positionV>
                <wp:extent cx="5868537" cy="8096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TITLE OF THE THESIS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by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(Country)</w:t>
                            </w:r>
                          </w:p>
                          <w:p w:rsidR="009E6AF9" w:rsidRPr="002422F1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D9257C" w:rsidRDefault="00D9257C" w:rsidP="00D9257C">
                            <w:pPr>
                              <w:pStyle w:val="BodyText"/>
                            </w:pPr>
                            <w:r>
                              <w:t>Thesis submitted to the Department of Medieval Studies,</w:t>
                            </w:r>
                            <w:r>
                              <w:br/>
                            </w:r>
                            <w:smartTag w:uri="urn:schemas-microsoft-com:office:smarttags" w:element="PlaceName">
                              <w:r>
                                <w:t>Central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Name">
                              <w:r>
                                <w:t>European</w:t>
                              </w:r>
                            </w:smartTag>
                            <w: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t>University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Budapest</w:t>
                                </w:r>
                              </w:smartTag>
                            </w:smartTag>
                            <w:r>
                              <w:t>, in partial fulfillment of the requirements</w:t>
                            </w:r>
                          </w:p>
                          <w:p w:rsidR="009E6AF9" w:rsidRDefault="00D9257C" w:rsidP="00D9257C">
                            <w:pPr>
                              <w:pStyle w:val="BodyText"/>
                            </w:pPr>
                            <w:r>
                              <w:t xml:space="preserve">of the Master of Arts degree in </w:t>
                            </w:r>
                            <w:r w:rsidRPr="00286F43">
                              <w:t>Cultural Heritage Studies: Academic Research, Policy, Management</w:t>
                            </w:r>
                            <w:r w:rsidR="000F06D9">
                              <w:t>.</w:t>
                            </w:r>
                          </w:p>
                          <w:p w:rsidR="00F13D05" w:rsidRDefault="00F13D05" w:rsidP="009E6AF9">
                            <w:pPr>
                              <w:pStyle w:val="Declaration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Declaration"/>
                              <w:jc w:val="center"/>
                            </w:pPr>
                            <w:r>
                              <w:t>Accepted in conformance with the standards of the CEU.</w:t>
                            </w:r>
                          </w:p>
                          <w:p w:rsidR="009E6AF9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9E6AF9" w:rsidRPr="006F6538" w:rsidRDefault="009E6AF9" w:rsidP="009E6AF9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9E6AF9" w:rsidRDefault="009E6AF9" w:rsidP="009E6AF9">
                            <w:pPr>
                              <w:pStyle w:val="BodyText"/>
                              <w:spacing w:before="240" w:after="480" w:line="240" w:lineRule="auto"/>
                            </w:pPr>
                            <w:r>
                              <w:t>____________________________________________</w:t>
                            </w:r>
                            <w:r>
                              <w:br/>
                              <w:t>External Supervisor</w:t>
                            </w:r>
                          </w:p>
                          <w:p w:rsidR="009E6AF9" w:rsidRDefault="009E6AF9" w:rsidP="009E6AF9">
                            <w:pPr>
                              <w:pStyle w:val="Footer"/>
                              <w:spacing w:before="960"/>
                              <w:jc w:val="center"/>
                            </w:pPr>
                          </w:p>
                          <w:p w:rsidR="009E6AF9" w:rsidRDefault="009E6AF9" w:rsidP="009E6AF9">
                            <w:pPr>
                              <w:pStyle w:val="Footer"/>
                              <w:spacing w:before="960"/>
                              <w:jc w:val="center"/>
                            </w:pPr>
                            <w:r>
                              <w:t>Budapest</w:t>
                            </w:r>
                          </w:p>
                          <w:p w:rsidR="009E6AF9" w:rsidRDefault="009E6AF9" w:rsidP="009E6AF9">
                            <w:pPr>
                              <w:jc w:val="center"/>
                            </w:pPr>
                            <w:r>
                              <w:t>Month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25pt;margin-top:2.25pt;width:462.1pt;height:63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" fillcolor="white [3201]" stroked="f" strokeweight=".5pt">
                <v:textbox>
                  <w:txbxContent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rPr>
                          <w:b/>
                          <w:bCs/>
                          <w:iCs/>
                        </w:rPr>
                        <w:t>TITLE OF THE THESIS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by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Name</w:t>
                      </w: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(Country)</w:t>
                      </w:r>
                    </w:p>
                    <w:p w:rsidR="009E6AF9" w:rsidRPr="002422F1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D9257C" w:rsidRDefault="00D9257C" w:rsidP="00D9257C">
                      <w:pPr>
                        <w:pStyle w:val="BodyText"/>
                      </w:pPr>
                      <w:r>
                        <w:t>Thesis submitted to the Department of Medieval Studies,</w:t>
                      </w:r>
                      <w:r>
                        <w:br/>
                      </w:r>
                      <w:smartTag w:uri="urn:schemas-microsoft-com:office:smarttags" w:element="PlaceName">
                        <w:r>
                          <w:t>Central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Name">
                        <w:r>
                          <w:t>European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laceType">
                        <w:r>
                          <w:t>University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t>Budapest</w:t>
                          </w:r>
                        </w:smartTag>
                      </w:smartTag>
                      <w:r>
                        <w:t>, in partial fulfillment of the requirements</w:t>
                      </w:r>
                    </w:p>
                    <w:p w:rsidR="009E6AF9" w:rsidRDefault="00D9257C" w:rsidP="00D9257C">
                      <w:pPr>
                        <w:pStyle w:val="BodyText"/>
                      </w:pPr>
                      <w:r>
                        <w:t xml:space="preserve">of the Master of Arts degree in </w:t>
                      </w:r>
                      <w:r w:rsidRPr="00286F43">
                        <w:t>Cultural Heritage Studies: Academic Research, Policy, Management</w:t>
                      </w:r>
                      <w:r w:rsidR="000F06D9">
                        <w:t>.</w:t>
                      </w:r>
                    </w:p>
                    <w:p w:rsidR="00F13D05" w:rsidRDefault="00F13D05" w:rsidP="009E6AF9">
                      <w:pPr>
                        <w:pStyle w:val="Declaration"/>
                        <w:jc w:val="center"/>
                      </w:pPr>
                    </w:p>
                    <w:p w:rsidR="009E6AF9" w:rsidRDefault="009E6AF9" w:rsidP="009E6AF9">
                      <w:pPr>
                        <w:pStyle w:val="Declaration"/>
                        <w:jc w:val="center"/>
                      </w:pPr>
                      <w:r>
                        <w:t>Accepted in conformance with the standards of the CEU.</w:t>
                      </w:r>
                    </w:p>
                    <w:p w:rsidR="009E6AF9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9E6AF9" w:rsidRPr="006F6538" w:rsidRDefault="009E6AF9" w:rsidP="009E6AF9">
                      <w:pPr>
                        <w:rPr>
                          <w:lang w:eastAsia="zh-CN"/>
                        </w:rPr>
                      </w:pPr>
                    </w:p>
                    <w:p w:rsidR="009E6AF9" w:rsidRDefault="009E6AF9" w:rsidP="009E6AF9">
                      <w:pPr>
                        <w:pStyle w:val="BodyText"/>
                        <w:spacing w:before="240" w:after="480" w:line="240" w:lineRule="auto"/>
                      </w:pPr>
                      <w:r>
                        <w:t>____________________________________________</w:t>
                      </w:r>
                      <w:r>
                        <w:br/>
                        <w:t>External Supervisor</w:t>
                      </w:r>
                    </w:p>
                    <w:p w:rsidR="009E6AF9" w:rsidRDefault="009E6AF9" w:rsidP="009E6AF9">
                      <w:pPr>
                        <w:pStyle w:val="Footer"/>
                        <w:spacing w:before="960"/>
                        <w:jc w:val="center"/>
                      </w:pPr>
                    </w:p>
                    <w:p w:rsidR="009E6AF9" w:rsidRDefault="009E6AF9" w:rsidP="009E6AF9">
                      <w:pPr>
                        <w:pStyle w:val="Footer"/>
                        <w:spacing w:before="960"/>
                        <w:jc w:val="center"/>
                      </w:pPr>
                      <w:r>
                        <w:t>Budapest</w:t>
                      </w:r>
                    </w:p>
                    <w:p w:rsidR="009E6AF9" w:rsidRDefault="009E6AF9" w:rsidP="009E6AF9">
                      <w:pPr>
                        <w:jc w:val="center"/>
                      </w:pPr>
                      <w:r>
                        <w:t>Month YYYY</w:t>
                      </w:r>
                    </w:p>
                  </w:txbxContent>
                </v:textbox>
              </v:shape>
            </w:pict>
          </mc:Fallback>
        </mc:AlternateContent>
      </w: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Default="009E6AF9" w:rsidP="009E6AF9">
      <w:pPr>
        <w:rPr>
          <w:lang w:eastAsia="zh-CN"/>
        </w:rPr>
      </w:pPr>
    </w:p>
    <w:p w:rsidR="009E6AF9" w:rsidRPr="009E6AF9" w:rsidRDefault="009E6AF9" w:rsidP="009E6AF9">
      <w:pPr>
        <w:rPr>
          <w:lang w:eastAsia="zh-CN"/>
        </w:rPr>
      </w:pPr>
    </w:p>
    <w:p w:rsidR="00DB6F06" w:rsidRDefault="00DB6F06" w:rsidP="006F6538">
      <w:pPr>
        <w:pStyle w:val="Declaration"/>
      </w:pPr>
    </w:p>
    <w:p w:rsidR="006B4150" w:rsidRDefault="006B4150" w:rsidP="006F6538">
      <w:pPr>
        <w:pStyle w:val="Declaration"/>
      </w:pPr>
      <w:r>
        <w:br w:type="page"/>
      </w:r>
    </w:p>
    <w:p w:rsidR="006B4150" w:rsidRDefault="006B4150" w:rsidP="006B4150">
      <w:pPr>
        <w:pStyle w:val="Declaration"/>
      </w:pPr>
    </w:p>
    <w:p w:rsidR="006B4150" w:rsidRDefault="006B4150" w:rsidP="006B4150">
      <w:pPr>
        <w:pStyle w:val="Declaration"/>
      </w:pPr>
    </w:p>
    <w:p w:rsidR="006B4150" w:rsidRDefault="000F06D9" w:rsidP="006B4150">
      <w:pPr>
        <w:pStyle w:val="Declaration"/>
      </w:pPr>
      <w:r>
        <w:t xml:space="preserve">I, the undersigned, </w:t>
      </w:r>
      <w:r>
        <w:rPr>
          <w:b/>
        </w:rPr>
        <w:t>Your Name</w:t>
      </w:r>
      <w:r>
        <w:t xml:space="preserve">, candidate for the </w:t>
      </w:r>
      <w:r w:rsidR="00D9257C">
        <w:t xml:space="preserve">MA degree in </w:t>
      </w:r>
      <w:r w:rsidR="00D9257C" w:rsidRPr="00286F43">
        <w:t>Cultural Heritage Studies: Academic Research, Policy, Management</w:t>
      </w:r>
      <w:r>
        <w:t xml:space="preserve"> declare herewith that the present thesis is exclusively my own work, based on my research and only such external information as properly credited in notes and bibliography. I declare that no unidentified and illegitimate use was made of the work of others, and no part of the thesis infringes on any person’s or institution’s copyright. I also declare that no part of the thesis has been submitted in this form to any other institution of higher education for an academic degree.</w:t>
      </w:r>
    </w:p>
    <w:p w:rsidR="006B4150" w:rsidRDefault="006B4150" w:rsidP="006B4150">
      <w:pPr>
        <w:spacing w:after="360"/>
      </w:pPr>
      <w:r>
        <w:t>Budapest, DD Month YYYY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6B4150" w:rsidTr="00471F16">
        <w:tc>
          <w:tcPr>
            <w:tcW w:w="3544" w:type="dxa"/>
          </w:tcPr>
          <w:p w:rsidR="006B4150" w:rsidRDefault="006B4150" w:rsidP="00471F16">
            <w:pPr>
              <w:pStyle w:val="Declaration"/>
              <w:spacing w:after="0"/>
              <w:jc w:val="center"/>
            </w:pPr>
            <w:r>
              <w:t>__________________________</w:t>
            </w:r>
          </w:p>
          <w:p w:rsidR="006B4150" w:rsidRDefault="006B4150" w:rsidP="006B4150">
            <w:pPr>
              <w:jc w:val="center"/>
            </w:pPr>
            <w:r>
              <w:t>Signature</w:t>
            </w:r>
          </w:p>
        </w:tc>
      </w:tr>
    </w:tbl>
    <w:p w:rsidR="006B4150" w:rsidRDefault="006B4150">
      <w:pPr>
        <w:spacing w:after="160" w:line="300" w:lineRule="auto"/>
        <w:jc w:val="left"/>
        <w:sectPr w:rsidR="006B4150" w:rsidSect="00DB6F06">
          <w:footerReference w:type="default" r:id="rId8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742C2D" w:rsidRDefault="00742C2D" w:rsidP="00F36894">
      <w:pPr>
        <w:pStyle w:val="Heading1"/>
      </w:pPr>
      <w:bookmarkStart w:id="0" w:name="_Toc8050261"/>
      <w:r w:rsidRPr="00742C2D">
        <w:lastRenderedPageBreak/>
        <w:t>A</w:t>
      </w:r>
      <w:r w:rsidR="00056D2A">
        <w:t>bstract</w:t>
      </w:r>
      <w:bookmarkEnd w:id="0"/>
    </w:p>
    <w:p w:rsidR="00D048D6" w:rsidRPr="00742C2D" w:rsidRDefault="00D048D6" w:rsidP="00742C2D"/>
    <w:p w:rsidR="00742C2D" w:rsidRDefault="00742C2D">
      <w:pPr>
        <w:spacing w:line="300" w:lineRule="auto"/>
        <w:jc w:val="left"/>
      </w:pPr>
      <w:r>
        <w:br w:type="page"/>
      </w:r>
    </w:p>
    <w:p w:rsidR="00742C2D" w:rsidRPr="00742C2D" w:rsidRDefault="00742C2D" w:rsidP="00F36894">
      <w:pPr>
        <w:pStyle w:val="Heading1"/>
      </w:pPr>
      <w:bookmarkStart w:id="1" w:name="_Toc8050262"/>
      <w:r w:rsidRPr="00742C2D">
        <w:lastRenderedPageBreak/>
        <w:t>A</w:t>
      </w:r>
      <w:r w:rsidR="00056D2A">
        <w:t>cknowledgements</w:t>
      </w:r>
      <w:bookmarkEnd w:id="1"/>
    </w:p>
    <w:p w:rsidR="00B36236" w:rsidRPr="00742C2D" w:rsidRDefault="00B36236" w:rsidP="00742C2D">
      <w:r>
        <w:t>(</w:t>
      </w:r>
      <w:r w:rsidR="00742C2D" w:rsidRPr="00742C2D">
        <w:t>optional</w:t>
      </w:r>
      <w:r>
        <w:t>)</w:t>
      </w:r>
    </w:p>
    <w:p w:rsidR="00737467" w:rsidRPr="00737467" w:rsidRDefault="00742C2D" w:rsidP="00742860">
      <w:pPr>
        <w:pStyle w:val="Heading1"/>
      </w:pPr>
      <w:r w:rsidRPr="00742C2D">
        <w:br w:type="page"/>
      </w:r>
      <w:r w:rsidR="00737467" w:rsidRPr="00737467">
        <w:lastRenderedPageBreak/>
        <w:t>Table of contents</w:t>
      </w:r>
    </w:p>
    <w:p w:rsidR="00737467" w:rsidRDefault="00A20451" w:rsidP="00737467">
      <w:r>
        <w:t>Once</w:t>
      </w:r>
      <w:r w:rsidR="00737467" w:rsidRPr="00737467">
        <w:t xml:space="preserve"> you</w:t>
      </w:r>
      <w:r w:rsidR="00F94173">
        <w:t xml:space="preserve"> have put all your headings in H</w:t>
      </w:r>
      <w:r w:rsidR="00737467" w:rsidRPr="00737467">
        <w:t>eading style</w:t>
      </w:r>
      <w:r>
        <w:t>, t</w:t>
      </w:r>
      <w:r w:rsidRPr="00737467">
        <w:t>he ske</w:t>
      </w:r>
      <w:r>
        <w:t>leton TOC below may be updated</w:t>
      </w:r>
      <w:r w:rsidR="00737467" w:rsidRPr="00737467">
        <w:t xml:space="preserve"> by right-clicking on it, choosing ‘Update field’ and then “Update entire table”.</w:t>
      </w:r>
      <w:r w:rsidR="00DA10B7">
        <w:t xml:space="preserve"> If titles from the roman </w:t>
      </w:r>
      <w:r w:rsidR="001216E4">
        <w:t>page-</w:t>
      </w:r>
      <w:r w:rsidR="00DA10B7">
        <w:t xml:space="preserve">numbered </w:t>
      </w:r>
      <w:r w:rsidR="001216E4">
        <w:t>section</w:t>
      </w:r>
      <w:r w:rsidR="00DA10B7">
        <w:t xml:space="preserve"> app</w:t>
      </w:r>
      <w:bookmarkStart w:id="2" w:name="_GoBack"/>
      <w:bookmarkEnd w:id="2"/>
      <w:r w:rsidR="00DA10B7">
        <w:t xml:space="preserve">ear in the TOC, they should be deleted manually </w:t>
      </w:r>
      <w:r w:rsidR="001216E4">
        <w:t xml:space="preserve">from the TOC </w:t>
      </w:r>
      <w:r w:rsidR="00DA10B7">
        <w:t xml:space="preserve">at the very end of formatting. (Updating the TOC </w:t>
      </w:r>
      <w:r w:rsidR="001216E4">
        <w:t>would</w:t>
      </w:r>
      <w:r w:rsidR="00DA10B7">
        <w:t xml:space="preserve"> reinsert them</w:t>
      </w:r>
      <w:r w:rsidR="001216E4">
        <w:t xml:space="preserve"> every time</w:t>
      </w:r>
      <w:r w:rsidR="00DA10B7">
        <w:t xml:space="preserve">.) </w:t>
      </w:r>
    </w:p>
    <w:sdt>
      <w:sdtPr>
        <w:id w:val="5353179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A4285" w:rsidRDefault="00CA4285" w:rsidP="00DA10B7">
          <w:pPr>
            <w:spacing w:line="240" w:lineRule="auto"/>
          </w:pPr>
        </w:p>
        <w:p w:rsidR="00DA10B7" w:rsidRDefault="00CA4285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0265" w:history="1">
            <w:r w:rsidR="00DA10B7" w:rsidRPr="00A63295">
              <w:rPr>
                <w:rStyle w:val="Hyperlink"/>
                <w:noProof/>
              </w:rPr>
              <w:t>Introduction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_Toc8050265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1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66" w:history="1">
            <w:r w:rsidR="00DA10B7" w:rsidRPr="00A63295">
              <w:rPr>
                <w:rStyle w:val="Hyperlink"/>
                <w:noProof/>
              </w:rPr>
              <w:t>Chapter 1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_Toc8050266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2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67" w:history="1">
            <w:r w:rsidR="00DA10B7" w:rsidRPr="00A63295">
              <w:rPr>
                <w:rStyle w:val="Hyperlink"/>
                <w:noProof/>
              </w:rPr>
              <w:t>Chapter 2 - Formatting Instructions  (Heading 1 for chapter titles)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_Toc8050267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3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68" w:history="1">
            <w:r w:rsidR="00DA10B7" w:rsidRPr="00A63295">
              <w:rPr>
                <w:rStyle w:val="Hyperlink"/>
                <w:noProof/>
              </w:rPr>
              <w:t>Heading 2 for subtitles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_Toc8050268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3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69" w:history="1">
            <w:r w:rsidR="00DA10B7" w:rsidRPr="00A63295">
              <w:rPr>
                <w:rStyle w:val="Hyperlink"/>
                <w:noProof/>
              </w:rPr>
              <w:t>Heading 3 for sub-subtitles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_Toc8050269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3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70" w:history="1">
            <w:r w:rsidR="00DA10B7" w:rsidRPr="00A63295">
              <w:rPr>
                <w:rStyle w:val="Hyperlink"/>
                <w:noProof/>
              </w:rPr>
              <w:t>Conclusion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_Toc8050270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5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71" w:history="1">
            <w:r w:rsidR="00DA10B7" w:rsidRPr="00A63295">
              <w:rPr>
                <w:rStyle w:val="Hyperlink"/>
                <w:noProof/>
              </w:rPr>
              <w:t>Bibliography or Reference List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_Toc8050271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7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72" w:history="1">
            <w:r w:rsidR="00DA10B7" w:rsidRPr="00A63295">
              <w:rPr>
                <w:rStyle w:val="Hyperlink"/>
                <w:noProof/>
              </w:rPr>
              <w:t>Glossary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_Toc8050272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8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DA10B7" w:rsidRDefault="00742860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8050273" w:history="1">
            <w:r w:rsidR="00DA10B7" w:rsidRPr="00A63295">
              <w:rPr>
                <w:rStyle w:val="Hyperlink"/>
                <w:noProof/>
              </w:rPr>
              <w:t>Appendices</w:t>
            </w:r>
            <w:r w:rsidR="00DA10B7">
              <w:rPr>
                <w:noProof/>
                <w:webHidden/>
              </w:rPr>
              <w:tab/>
            </w:r>
            <w:r w:rsidR="00DA10B7">
              <w:rPr>
                <w:noProof/>
                <w:webHidden/>
              </w:rPr>
              <w:fldChar w:fldCharType="begin"/>
            </w:r>
            <w:r w:rsidR="00DA10B7">
              <w:rPr>
                <w:noProof/>
                <w:webHidden/>
              </w:rPr>
              <w:instrText xml:space="preserve"> PAGEREF _Toc8050273 \h </w:instrText>
            </w:r>
            <w:r w:rsidR="00DA10B7">
              <w:rPr>
                <w:noProof/>
                <w:webHidden/>
              </w:rPr>
            </w:r>
            <w:r w:rsidR="00DA10B7">
              <w:rPr>
                <w:noProof/>
                <w:webHidden/>
              </w:rPr>
              <w:fldChar w:fldCharType="separate"/>
            </w:r>
            <w:r w:rsidR="00DA10B7">
              <w:rPr>
                <w:noProof/>
                <w:webHidden/>
              </w:rPr>
              <w:t>9</w:t>
            </w:r>
            <w:r w:rsidR="00DA10B7">
              <w:rPr>
                <w:noProof/>
                <w:webHidden/>
              </w:rPr>
              <w:fldChar w:fldCharType="end"/>
            </w:r>
          </w:hyperlink>
        </w:p>
        <w:p w:rsidR="00CA4285" w:rsidRDefault="00CA4285">
          <w:r>
            <w:rPr>
              <w:b/>
              <w:bCs/>
              <w:noProof/>
            </w:rPr>
            <w:fldChar w:fldCharType="end"/>
          </w:r>
        </w:p>
      </w:sdtContent>
    </w:sdt>
    <w:p w:rsidR="00737467" w:rsidRPr="00737467" w:rsidRDefault="00742C2D" w:rsidP="00F36894">
      <w:pPr>
        <w:pStyle w:val="Heading1"/>
      </w:pPr>
      <w:r w:rsidRPr="00737467">
        <w:br w:type="page"/>
      </w:r>
      <w:bookmarkStart w:id="3" w:name="_Toc8050263"/>
      <w:r w:rsidR="00737467" w:rsidRPr="00737467">
        <w:lastRenderedPageBreak/>
        <w:t>List of Figures, Tables or Illustrations</w:t>
      </w:r>
      <w:bookmarkEnd w:id="3"/>
      <w:r w:rsidR="00737467" w:rsidRPr="00737467">
        <w:t xml:space="preserve"> </w:t>
      </w:r>
    </w:p>
    <w:p w:rsidR="007E526F" w:rsidRDefault="007E526F" w:rsidP="007E526F">
      <w:r>
        <w:t>Having your images/tables and captions already inserted</w:t>
      </w:r>
      <w:r w:rsidR="00B72FC0">
        <w:t xml:space="preserve"> into the document</w:t>
      </w:r>
      <w:r w:rsidR="005F1EEA">
        <w:t>,</w:t>
      </w:r>
      <w:r>
        <w:t xml:space="preserve"> it is enough just to update the list below. (Right-click on the list &gt;&gt; Update Field)</w:t>
      </w:r>
    </w:p>
    <w:p w:rsidR="00F63CA1" w:rsidRDefault="007E526F">
      <w:pPr>
        <w:pStyle w:val="TableofFigures"/>
        <w:tabs>
          <w:tab w:val="right" w:leader="dot" w:pos="9016"/>
        </w:tabs>
        <w:rPr>
          <w:noProof/>
          <w:sz w:val="22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8049051" w:history="1">
        <w:r w:rsidR="00F63CA1" w:rsidRPr="008324BE">
          <w:rPr>
            <w:rStyle w:val="Hyperlink"/>
            <w:noProof/>
          </w:rPr>
          <w:t>Figure 1: This te</w:t>
        </w:r>
        <w:r w:rsidR="00F63CA1" w:rsidRPr="008324BE">
          <w:rPr>
            <w:rStyle w:val="Hyperlink"/>
            <w:noProof/>
          </w:rPr>
          <w:t>x</w:t>
        </w:r>
        <w:r w:rsidR="00F63CA1" w:rsidRPr="008324BE">
          <w:rPr>
            <w:rStyle w:val="Hyperlink"/>
            <w:noProof/>
          </w:rPr>
          <w:t>t here is an image caption, inserted by using the built-in feature:</w:t>
        </w:r>
        <w:r w:rsidR="00F63CA1">
          <w:rPr>
            <w:noProof/>
            <w:webHidden/>
          </w:rPr>
          <w:tab/>
        </w:r>
        <w:r w:rsidR="00F63CA1">
          <w:rPr>
            <w:noProof/>
            <w:webHidden/>
          </w:rPr>
          <w:fldChar w:fldCharType="begin"/>
        </w:r>
        <w:r w:rsidR="00F63CA1">
          <w:rPr>
            <w:noProof/>
            <w:webHidden/>
          </w:rPr>
          <w:instrText xml:space="preserve"> PAGEREF _Toc8049051 \h </w:instrText>
        </w:r>
        <w:r w:rsidR="00F63CA1">
          <w:rPr>
            <w:noProof/>
            <w:webHidden/>
          </w:rPr>
        </w:r>
        <w:r w:rsidR="00F63CA1">
          <w:rPr>
            <w:noProof/>
            <w:webHidden/>
          </w:rPr>
          <w:fldChar w:fldCharType="separate"/>
        </w:r>
        <w:r w:rsidR="00F63CA1">
          <w:rPr>
            <w:noProof/>
            <w:webHidden/>
          </w:rPr>
          <w:t>4</w:t>
        </w:r>
        <w:r w:rsidR="00F63CA1">
          <w:rPr>
            <w:noProof/>
            <w:webHidden/>
          </w:rPr>
          <w:fldChar w:fldCharType="end"/>
        </w:r>
      </w:hyperlink>
    </w:p>
    <w:p w:rsidR="00F63CA1" w:rsidRDefault="00742860">
      <w:pPr>
        <w:pStyle w:val="TableofFigures"/>
        <w:tabs>
          <w:tab w:val="right" w:leader="dot" w:pos="9016"/>
        </w:tabs>
        <w:rPr>
          <w:noProof/>
          <w:sz w:val="22"/>
          <w:szCs w:val="22"/>
        </w:rPr>
      </w:pPr>
      <w:hyperlink w:anchor="_Toc8049052" w:history="1">
        <w:r w:rsidR="00F63CA1" w:rsidRPr="008324BE">
          <w:rPr>
            <w:rStyle w:val="Hyperlink"/>
            <w:noProof/>
          </w:rPr>
          <w:t xml:space="preserve"> Figure 2: This is a sample image caption</w:t>
        </w:r>
        <w:r w:rsidR="00F63CA1">
          <w:rPr>
            <w:noProof/>
            <w:webHidden/>
          </w:rPr>
          <w:tab/>
        </w:r>
        <w:r w:rsidR="00F63CA1">
          <w:rPr>
            <w:noProof/>
            <w:webHidden/>
          </w:rPr>
          <w:fldChar w:fldCharType="begin"/>
        </w:r>
        <w:r w:rsidR="00F63CA1">
          <w:rPr>
            <w:noProof/>
            <w:webHidden/>
          </w:rPr>
          <w:instrText xml:space="preserve"> PAGEREF _Toc8049052 \h </w:instrText>
        </w:r>
        <w:r w:rsidR="00F63CA1">
          <w:rPr>
            <w:noProof/>
            <w:webHidden/>
          </w:rPr>
        </w:r>
        <w:r w:rsidR="00F63CA1">
          <w:rPr>
            <w:noProof/>
            <w:webHidden/>
          </w:rPr>
          <w:fldChar w:fldCharType="separate"/>
        </w:r>
        <w:r w:rsidR="00F63CA1">
          <w:rPr>
            <w:noProof/>
            <w:webHidden/>
          </w:rPr>
          <w:t>5</w:t>
        </w:r>
        <w:r w:rsidR="00F63CA1">
          <w:rPr>
            <w:noProof/>
            <w:webHidden/>
          </w:rPr>
          <w:fldChar w:fldCharType="end"/>
        </w:r>
      </w:hyperlink>
    </w:p>
    <w:p w:rsidR="00737467" w:rsidRPr="00737467" w:rsidRDefault="007E526F" w:rsidP="00F36894">
      <w:pPr>
        <w:pStyle w:val="Heading1"/>
      </w:pPr>
      <w:r>
        <w:fldChar w:fldCharType="end"/>
      </w:r>
      <w:r w:rsidR="00737467" w:rsidRPr="00737467">
        <w:br w:type="page"/>
      </w:r>
      <w:bookmarkStart w:id="4" w:name="_Toc8050264"/>
      <w:r w:rsidR="00737467" w:rsidRPr="00737467">
        <w:lastRenderedPageBreak/>
        <w:t>List of Abbreviations</w:t>
      </w:r>
      <w:bookmarkEnd w:id="4"/>
    </w:p>
    <w:p w:rsidR="00737467" w:rsidRPr="00737467" w:rsidRDefault="00737467" w:rsidP="00737467">
      <w:r w:rsidRPr="00737467">
        <w:t>If the thesis makes use of a large number of abbreviations that may be unfamiliar to a reader, provide a list of them here.</w:t>
      </w:r>
    </w:p>
    <w:p w:rsidR="00737467" w:rsidRPr="00737467" w:rsidRDefault="00737467" w:rsidP="00737467"/>
    <w:p w:rsidR="00737467" w:rsidRDefault="00737467" w:rsidP="00A937B6">
      <w:pPr>
        <w:pStyle w:val="Heading1"/>
        <w:sectPr w:rsidR="00737467" w:rsidSect="00DB6F06">
          <w:footerReference w:type="default" r:id="rId9"/>
          <w:pgSz w:w="11906" w:h="16838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737467" w:rsidRDefault="00737467" w:rsidP="00A937B6">
      <w:pPr>
        <w:pStyle w:val="Heading1"/>
      </w:pPr>
      <w:bookmarkStart w:id="5" w:name="_Toc8050265"/>
      <w:r w:rsidRPr="00737467">
        <w:lastRenderedPageBreak/>
        <w:t>Introduction</w:t>
      </w:r>
      <w:bookmarkEnd w:id="5"/>
    </w:p>
    <w:p w:rsidR="00B36236" w:rsidRDefault="00B36236">
      <w:pPr>
        <w:spacing w:line="300" w:lineRule="auto"/>
        <w:jc w:val="left"/>
      </w:pPr>
    </w:p>
    <w:p w:rsidR="00737467" w:rsidRDefault="00737467" w:rsidP="00B36236">
      <w:pPr>
        <w:rPr>
          <w:rFonts w:eastAsiaTheme="majorEastAsia"/>
        </w:rPr>
      </w:pPr>
      <w:r>
        <w:br w:type="page"/>
      </w:r>
    </w:p>
    <w:p w:rsidR="00226E55" w:rsidRDefault="002E22A1" w:rsidP="00A937B6">
      <w:pPr>
        <w:pStyle w:val="Heading1"/>
      </w:pPr>
      <w:bookmarkStart w:id="6" w:name="_Toc8050266"/>
      <w:r>
        <w:lastRenderedPageBreak/>
        <w:t>Chapter 1</w:t>
      </w:r>
      <w:bookmarkEnd w:id="6"/>
    </w:p>
    <w:p w:rsidR="00B36236" w:rsidRPr="00737467" w:rsidRDefault="00B36236" w:rsidP="00737467"/>
    <w:p w:rsidR="005A3A4E" w:rsidRDefault="005A3A4E">
      <w:pPr>
        <w:spacing w:after="160" w:line="300" w:lineRule="auto"/>
        <w:jc w:val="left"/>
        <w:rPr>
          <w:b/>
        </w:rPr>
      </w:pPr>
      <w:r>
        <w:rPr>
          <w:b/>
        </w:rPr>
        <w:br w:type="page"/>
      </w:r>
    </w:p>
    <w:p w:rsidR="005A3A4E" w:rsidRPr="005A3A4E" w:rsidRDefault="002E22A1" w:rsidP="00A937B6">
      <w:pPr>
        <w:pStyle w:val="Heading1"/>
      </w:pPr>
      <w:bookmarkStart w:id="7" w:name="_Toc8050267"/>
      <w:r>
        <w:lastRenderedPageBreak/>
        <w:t xml:space="preserve">Chapter 2 - </w:t>
      </w:r>
      <w:r w:rsidR="005F1EEA" w:rsidRPr="00A937B6">
        <w:t>Formatting</w:t>
      </w:r>
      <w:r w:rsidR="005F1EEA">
        <w:t xml:space="preserve"> </w:t>
      </w:r>
      <w:r w:rsidR="00AC069C">
        <w:t xml:space="preserve">Instructions </w:t>
      </w:r>
      <w:r w:rsidR="005F1EEA">
        <w:br/>
        <w:t>(</w:t>
      </w:r>
      <w:r w:rsidR="005A3A4E" w:rsidRPr="005A3A4E">
        <w:t>Heading 1 for chapter titles</w:t>
      </w:r>
      <w:r w:rsidR="005F1EEA">
        <w:t>)</w:t>
      </w:r>
      <w:bookmarkEnd w:id="7"/>
      <w:r w:rsidR="005A3A4E" w:rsidRPr="005A3A4E">
        <w:t xml:space="preserve"> </w:t>
      </w:r>
    </w:p>
    <w:p w:rsidR="00CB230A" w:rsidRDefault="00CB230A" w:rsidP="00DD3831">
      <w:pPr>
        <w:pStyle w:val="Heading2"/>
      </w:pPr>
      <w:bookmarkStart w:id="8" w:name="_Toc8050268"/>
      <w:r>
        <w:t>Heading 2</w:t>
      </w:r>
      <w:r w:rsidR="00737467">
        <w:t xml:space="preserve"> for subtitles</w:t>
      </w:r>
      <w:bookmarkEnd w:id="8"/>
    </w:p>
    <w:p w:rsidR="00CB230A" w:rsidRDefault="00772EF9" w:rsidP="00772EF9">
      <w:r>
        <w:t xml:space="preserve">This is a sample </w:t>
      </w:r>
      <w:r w:rsidR="00630173">
        <w:t>Paragraph</w:t>
      </w:r>
      <w:r>
        <w:t xml:space="preserve"> so that you can </w:t>
      </w:r>
      <w:r w:rsidR="00033B00">
        <w:t>see</w:t>
      </w:r>
      <w:r>
        <w:t xml:space="preserve"> how </w:t>
      </w:r>
      <w:r w:rsidR="00630173">
        <w:t>it looks together with the Headings.</w:t>
      </w:r>
      <w:r w:rsidR="006C144E">
        <w:t xml:space="preserve"> Paragraphs use Normal style (Home tab / Styles / Normal).</w:t>
      </w:r>
    </w:p>
    <w:p w:rsidR="00CB230A" w:rsidRDefault="00CB230A" w:rsidP="00DD3831">
      <w:pPr>
        <w:pStyle w:val="Heading3"/>
      </w:pPr>
      <w:bookmarkStart w:id="9" w:name="_Toc8050269"/>
      <w:r>
        <w:t>Heading 3</w:t>
      </w:r>
      <w:r w:rsidR="00737467">
        <w:t xml:space="preserve"> for sub-subtitles</w:t>
      </w:r>
      <w:bookmarkEnd w:id="9"/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Default="00CB230A" w:rsidP="006C144E">
      <w:pPr>
        <w:pStyle w:val="Heading4"/>
      </w:pPr>
      <w:r>
        <w:t>Heading 4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Default="00CB230A" w:rsidP="006C144E">
      <w:pPr>
        <w:pStyle w:val="Heading5"/>
      </w:pPr>
      <w:r>
        <w:t>Heading 5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Pr="007236A6" w:rsidRDefault="00CB230A" w:rsidP="007236A6">
      <w:pPr>
        <w:pStyle w:val="Heading6"/>
      </w:pPr>
      <w:r w:rsidRPr="007236A6">
        <w:t>Heading 6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Pr="007236A6" w:rsidRDefault="00CB230A" w:rsidP="007236A6">
      <w:pPr>
        <w:pStyle w:val="Heading7"/>
      </w:pPr>
      <w:r w:rsidRPr="007236A6">
        <w:t>Heading 7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Pr="007236A6" w:rsidRDefault="00CB230A" w:rsidP="007236A6">
      <w:pPr>
        <w:pStyle w:val="Heading8"/>
      </w:pPr>
      <w:r w:rsidRPr="007236A6">
        <w:lastRenderedPageBreak/>
        <w:t>Heading 8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B230A" w:rsidRPr="007236A6" w:rsidRDefault="00CB230A" w:rsidP="007236A6">
      <w:pPr>
        <w:pStyle w:val="Heading9"/>
      </w:pPr>
      <w:r w:rsidRPr="007236A6">
        <w:t>Heading 9</w:t>
      </w:r>
    </w:p>
    <w:p w:rsidR="006C144E" w:rsidRDefault="006C144E" w:rsidP="006C144E">
      <w:r>
        <w:t>This is a sample Paragraph so that you can test how it looks together with the Headings. Paragraphs use Normal style (Home tab / Styles / Normal).</w:t>
      </w:r>
    </w:p>
    <w:p w:rsidR="00C72611" w:rsidRDefault="00C72611" w:rsidP="006C144E">
      <w:pPr>
        <w:keepNext/>
      </w:pPr>
      <w:r>
        <w:rPr>
          <w:noProof/>
        </w:rPr>
        <w:drawing>
          <wp:inline distT="0" distB="0" distL="0" distR="0" wp14:anchorId="3A66C1DE" wp14:editId="132842C2">
            <wp:extent cx="1581150" cy="1101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25865367_13993ccdc7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FC0" w:rsidRDefault="00C72611" w:rsidP="00C72611">
      <w:pPr>
        <w:pStyle w:val="Caption"/>
      </w:pPr>
      <w:bookmarkStart w:id="10" w:name="_Toc8049051"/>
      <w:r>
        <w:t xml:space="preserve">Figure </w:t>
      </w:r>
      <w:fldSimple w:instr=" SEQ Figure \* ARABIC ">
        <w:r w:rsidR="007236A6">
          <w:rPr>
            <w:noProof/>
          </w:rPr>
          <w:t>1</w:t>
        </w:r>
      </w:fldSimple>
      <w:r>
        <w:t xml:space="preserve">: This </w:t>
      </w:r>
      <w:r w:rsidR="00F74685">
        <w:t xml:space="preserve">text here </w:t>
      </w:r>
      <w:r>
        <w:t>is an image c</w:t>
      </w:r>
      <w:r w:rsidR="00F74685">
        <w:t>aption, i</w:t>
      </w:r>
      <w:r w:rsidR="00A92C48">
        <w:t>nserted</w:t>
      </w:r>
      <w:r>
        <w:t xml:space="preserve"> by using the built-in</w:t>
      </w:r>
      <w:r w:rsidR="00043805">
        <w:t xml:space="preserve"> feature</w:t>
      </w:r>
      <w:r w:rsidR="00A92C48">
        <w:t>:</w:t>
      </w:r>
      <w:bookmarkEnd w:id="10"/>
      <w:r w:rsidR="00A92C48">
        <w:t xml:space="preserve"> </w:t>
      </w:r>
    </w:p>
    <w:p w:rsidR="00C72611" w:rsidRDefault="00C72611" w:rsidP="00C72611">
      <w:pPr>
        <w:pStyle w:val="Caption"/>
      </w:pPr>
      <w:r w:rsidRPr="00613582">
        <w:rPr>
          <w:b/>
        </w:rPr>
        <w:t>References tab / Insert Caption</w:t>
      </w:r>
      <w:r w:rsidR="00A92C48" w:rsidRPr="00613582">
        <w:rPr>
          <w:b/>
        </w:rPr>
        <w:t>.</w:t>
      </w:r>
      <w:r w:rsidR="00F74685">
        <w:t xml:space="preserve"> Use </w:t>
      </w:r>
      <w:r w:rsidR="00043805">
        <w:t>this function</w:t>
      </w:r>
      <w:r w:rsidR="00F74685">
        <w:t xml:space="preserve"> if you want to generate a List of Figures.</w:t>
      </w:r>
      <w:r w:rsidR="00B72FC0">
        <w:t xml:space="preserve"> In case </w:t>
      </w:r>
      <w:r w:rsidR="00710096">
        <w:t>of long texts, divide the caption into a title and description</w:t>
      </w:r>
      <w:r w:rsidR="00613582">
        <w:t>,</w:t>
      </w:r>
      <w:r w:rsidR="00710096">
        <w:t xml:space="preserve"> and separate them into 2 paragraphs. Only the 1</w:t>
      </w:r>
      <w:r w:rsidR="00710096" w:rsidRPr="00710096">
        <w:rPr>
          <w:vertAlign w:val="superscript"/>
        </w:rPr>
        <w:t>st</w:t>
      </w:r>
      <w:r w:rsidR="00710096">
        <w:t xml:space="preserve"> paragraph will appear in the List of Figures. </w:t>
      </w:r>
    </w:p>
    <w:p w:rsidR="00A92C48" w:rsidRDefault="007E526F" w:rsidP="00F63CA1">
      <w:pPr>
        <w:pStyle w:val="Caption"/>
      </w:pPr>
      <w:bookmarkStart w:id="11" w:name="_Toc8049052"/>
      <w:r>
        <w:rPr>
          <w:noProof/>
        </w:rPr>
        <w:drawing>
          <wp:anchor distT="0" distB="0" distL="114300" distR="114300" simplePos="0" relativeHeight="251664384" behindDoc="0" locked="0" layoutInCell="1" allowOverlap="1" wp14:anchorId="0A95CF8A" wp14:editId="3047AA6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10360" cy="16103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-educati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CA1">
        <w:br w:type="textWrapping" w:clear="all"/>
      </w:r>
      <w:r>
        <w:t xml:space="preserve">Figure </w:t>
      </w:r>
      <w:fldSimple w:instr=" SEQ Figure \* ARABIC ">
        <w:r w:rsidR="007236A6">
          <w:rPr>
            <w:noProof/>
          </w:rPr>
          <w:t>2</w:t>
        </w:r>
      </w:fldSimple>
      <w:r>
        <w:t>: This is a sample image caption</w:t>
      </w:r>
      <w:bookmarkEnd w:id="11"/>
      <w:r>
        <w:t xml:space="preserve"> </w:t>
      </w:r>
    </w:p>
    <w:p w:rsidR="001E29A7" w:rsidRDefault="001E29A7" w:rsidP="001E29A7"/>
    <w:p w:rsidR="00A92C48" w:rsidRDefault="00A92C48" w:rsidP="00A92C48">
      <w:pPr>
        <w:pStyle w:val="Quote"/>
      </w:pPr>
      <w:r>
        <w:t>“This is a block quote. Formatting already set according to CEU guidelines. To apply it use Home tab / Styles / Quote (style).”</w:t>
      </w:r>
    </w:p>
    <w:p w:rsidR="005A3A4E" w:rsidRDefault="005A3A4E">
      <w:pPr>
        <w:spacing w:after="160" w:line="300" w:lineRule="auto"/>
        <w:jc w:val="left"/>
      </w:pPr>
      <w:r>
        <w:br w:type="page"/>
      </w:r>
    </w:p>
    <w:p w:rsidR="00043805" w:rsidRPr="00043805" w:rsidRDefault="00043805" w:rsidP="00A937B6">
      <w:pPr>
        <w:pStyle w:val="Heading1"/>
      </w:pPr>
      <w:bookmarkStart w:id="12" w:name="_Toc8050270"/>
      <w:r w:rsidRPr="00043805">
        <w:lastRenderedPageBreak/>
        <w:t>Conclusion</w:t>
      </w:r>
      <w:bookmarkEnd w:id="12"/>
      <w:r w:rsidRPr="00043805">
        <w:t xml:space="preserve"> </w:t>
      </w:r>
    </w:p>
    <w:p w:rsidR="00B36236" w:rsidRDefault="00737467">
      <w:pPr>
        <w:spacing w:after="160" w:line="300" w:lineRule="auto"/>
        <w:jc w:val="left"/>
      </w:pPr>
      <w:r w:rsidRPr="00043805">
        <w:br w:type="page"/>
      </w:r>
      <w:r w:rsidR="00B36236">
        <w:lastRenderedPageBreak/>
        <w:br w:type="page"/>
      </w:r>
    </w:p>
    <w:p w:rsidR="00737467" w:rsidRDefault="00B36236" w:rsidP="00B36236">
      <w:pPr>
        <w:pStyle w:val="Heading1"/>
      </w:pPr>
      <w:bookmarkStart w:id="13" w:name="_Toc8050271"/>
      <w:r>
        <w:lastRenderedPageBreak/>
        <w:t>Bibliography or Reference List</w:t>
      </w:r>
      <w:bookmarkEnd w:id="13"/>
    </w:p>
    <w:p w:rsidR="000465A8" w:rsidRDefault="000465A8" w:rsidP="002E22A1"/>
    <w:p w:rsidR="00090A8D" w:rsidRDefault="00090A8D">
      <w:pPr>
        <w:spacing w:after="160" w:line="300" w:lineRule="auto"/>
        <w:jc w:val="left"/>
        <w:rPr>
          <w:bCs/>
          <w:i/>
          <w:sz w:val="20"/>
          <w:szCs w:val="16"/>
        </w:rPr>
      </w:pPr>
      <w:r>
        <w:br w:type="page"/>
      </w:r>
    </w:p>
    <w:p w:rsidR="00090A8D" w:rsidRDefault="00090A8D" w:rsidP="00A937B6">
      <w:pPr>
        <w:pStyle w:val="Heading1"/>
      </w:pPr>
      <w:bookmarkStart w:id="14" w:name="_Toc8050272"/>
      <w:r>
        <w:lastRenderedPageBreak/>
        <w:t>Glossary</w:t>
      </w:r>
      <w:bookmarkEnd w:id="14"/>
    </w:p>
    <w:p w:rsidR="00090A8D" w:rsidRDefault="00090A8D">
      <w:pPr>
        <w:spacing w:after="160" w:line="300" w:lineRule="auto"/>
        <w:jc w:val="left"/>
      </w:pPr>
      <w:r>
        <w:br w:type="page"/>
      </w:r>
    </w:p>
    <w:p w:rsidR="00090A8D" w:rsidRDefault="00090A8D" w:rsidP="00A937B6">
      <w:pPr>
        <w:pStyle w:val="Heading1"/>
      </w:pPr>
      <w:bookmarkStart w:id="15" w:name="_Toc232236082"/>
      <w:bookmarkStart w:id="16" w:name="_Toc247083493"/>
      <w:bookmarkStart w:id="17" w:name="_Toc8050273"/>
      <w:r>
        <w:lastRenderedPageBreak/>
        <w:t>Appendices</w:t>
      </w:r>
      <w:bookmarkEnd w:id="15"/>
      <w:bookmarkEnd w:id="16"/>
      <w:bookmarkEnd w:id="17"/>
    </w:p>
    <w:p w:rsidR="00512124" w:rsidRPr="00090A8D" w:rsidRDefault="00512124" w:rsidP="00090A8D">
      <w:r>
        <w:t xml:space="preserve"> </w:t>
      </w:r>
    </w:p>
    <w:sectPr w:rsidR="00512124" w:rsidRPr="00090A8D" w:rsidSect="00A416D8">
      <w:footerReference w:type="defaul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2D" w:rsidRDefault="00742C2D" w:rsidP="005B6A77">
      <w:pPr>
        <w:spacing w:after="0" w:line="240" w:lineRule="auto"/>
      </w:pPr>
      <w:r>
        <w:separator/>
      </w:r>
    </w:p>
  </w:endnote>
  <w:end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D8" w:rsidRDefault="006B4150" w:rsidP="006B4150">
    <w:pPr>
      <w:pStyle w:val="Footer"/>
      <w:tabs>
        <w:tab w:val="clear" w:pos="4680"/>
        <w:tab w:val="clear" w:pos="9360"/>
        <w:tab w:val="left" w:pos="659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27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150" w:rsidRDefault="006B4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60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6B4150" w:rsidRDefault="006B4150" w:rsidP="006B4150">
    <w:pPr>
      <w:pStyle w:val="Footer"/>
      <w:tabs>
        <w:tab w:val="clear" w:pos="4680"/>
        <w:tab w:val="clear" w:pos="9360"/>
        <w:tab w:val="left" w:pos="659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043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6D8" w:rsidRDefault="00A41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16D8" w:rsidRDefault="00A41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2D" w:rsidRDefault="00742C2D" w:rsidP="005B6A77">
      <w:pPr>
        <w:spacing w:after="0" w:line="240" w:lineRule="auto"/>
      </w:pPr>
      <w:r>
        <w:separator/>
      </w:r>
    </w:p>
  </w:footnote>
  <w:footnote w:type="continuationSeparator" w:id="0">
    <w:p w:rsidR="00742C2D" w:rsidRDefault="00742C2D" w:rsidP="005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4C9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A84E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4D4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EC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1EE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0A0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4CC3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869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5B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33B00"/>
    <w:rsid w:val="00043805"/>
    <w:rsid w:val="000465A8"/>
    <w:rsid w:val="00056D2A"/>
    <w:rsid w:val="00073FCE"/>
    <w:rsid w:val="00090A8D"/>
    <w:rsid w:val="000B3289"/>
    <w:rsid w:val="000D2E6D"/>
    <w:rsid w:val="000F06D9"/>
    <w:rsid w:val="00113B2B"/>
    <w:rsid w:val="001216E4"/>
    <w:rsid w:val="00164E21"/>
    <w:rsid w:val="001754EB"/>
    <w:rsid w:val="0017665D"/>
    <w:rsid w:val="001B6CBE"/>
    <w:rsid w:val="001E29A7"/>
    <w:rsid w:val="00226E55"/>
    <w:rsid w:val="002300C0"/>
    <w:rsid w:val="00236033"/>
    <w:rsid w:val="002422F1"/>
    <w:rsid w:val="00295588"/>
    <w:rsid w:val="002A338B"/>
    <w:rsid w:val="002E22A1"/>
    <w:rsid w:val="0035583F"/>
    <w:rsid w:val="00381A07"/>
    <w:rsid w:val="003B785A"/>
    <w:rsid w:val="003C38CA"/>
    <w:rsid w:val="003F4186"/>
    <w:rsid w:val="00416CA3"/>
    <w:rsid w:val="00421364"/>
    <w:rsid w:val="004320D1"/>
    <w:rsid w:val="00434A5C"/>
    <w:rsid w:val="004C71EE"/>
    <w:rsid w:val="00504473"/>
    <w:rsid w:val="00512124"/>
    <w:rsid w:val="00537753"/>
    <w:rsid w:val="005A3A4E"/>
    <w:rsid w:val="005B6A77"/>
    <w:rsid w:val="005F1EEA"/>
    <w:rsid w:val="005F5D5A"/>
    <w:rsid w:val="006133B2"/>
    <w:rsid w:val="00613582"/>
    <w:rsid w:val="00630173"/>
    <w:rsid w:val="00665DA3"/>
    <w:rsid w:val="006B4150"/>
    <w:rsid w:val="006C0B45"/>
    <w:rsid w:val="006C144E"/>
    <w:rsid w:val="006F6538"/>
    <w:rsid w:val="00710096"/>
    <w:rsid w:val="00713320"/>
    <w:rsid w:val="007236A6"/>
    <w:rsid w:val="0072692A"/>
    <w:rsid w:val="00737467"/>
    <w:rsid w:val="00742860"/>
    <w:rsid w:val="00742C2D"/>
    <w:rsid w:val="00766AF0"/>
    <w:rsid w:val="00772EF9"/>
    <w:rsid w:val="00781A52"/>
    <w:rsid w:val="007E526F"/>
    <w:rsid w:val="007F76BC"/>
    <w:rsid w:val="00892ED9"/>
    <w:rsid w:val="008D52D5"/>
    <w:rsid w:val="0094381B"/>
    <w:rsid w:val="00953E55"/>
    <w:rsid w:val="00957E74"/>
    <w:rsid w:val="009E6AF9"/>
    <w:rsid w:val="00A10B36"/>
    <w:rsid w:val="00A20451"/>
    <w:rsid w:val="00A416D8"/>
    <w:rsid w:val="00A92C48"/>
    <w:rsid w:val="00A937B6"/>
    <w:rsid w:val="00AC069C"/>
    <w:rsid w:val="00AF78AB"/>
    <w:rsid w:val="00B36236"/>
    <w:rsid w:val="00B70784"/>
    <w:rsid w:val="00B72FC0"/>
    <w:rsid w:val="00C12131"/>
    <w:rsid w:val="00C443ED"/>
    <w:rsid w:val="00C72611"/>
    <w:rsid w:val="00C971AF"/>
    <w:rsid w:val="00CA4285"/>
    <w:rsid w:val="00CB230A"/>
    <w:rsid w:val="00CE0D2E"/>
    <w:rsid w:val="00D048D6"/>
    <w:rsid w:val="00D76EFB"/>
    <w:rsid w:val="00D77515"/>
    <w:rsid w:val="00D776EB"/>
    <w:rsid w:val="00D9257C"/>
    <w:rsid w:val="00DA10B7"/>
    <w:rsid w:val="00DB6F06"/>
    <w:rsid w:val="00DC7BFD"/>
    <w:rsid w:val="00DD3831"/>
    <w:rsid w:val="00E30D8E"/>
    <w:rsid w:val="00E82BA2"/>
    <w:rsid w:val="00EA25CB"/>
    <w:rsid w:val="00EF7B54"/>
    <w:rsid w:val="00F04B31"/>
    <w:rsid w:val="00F13D05"/>
    <w:rsid w:val="00F2479A"/>
    <w:rsid w:val="00F36894"/>
    <w:rsid w:val="00F63CA1"/>
    <w:rsid w:val="00F74685"/>
    <w:rsid w:val="00F9417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22A1"/>
    <w:pPr>
      <w:spacing w:after="24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37B6"/>
    <w:pPr>
      <w:keepNext/>
      <w:keepLines/>
      <w:spacing w:after="600" w:line="36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3B2B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D3831"/>
    <w:pPr>
      <w:keepNext/>
      <w:keepLines/>
      <w:spacing w:before="240" w:line="36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3B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42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23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36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723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7236A6"/>
    <w:pPr>
      <w:keepNext/>
      <w:keepLines/>
      <w:spacing w:before="40" w:after="0"/>
      <w:outlineLvl w:val="8"/>
    </w:pPr>
    <w:rPr>
      <w:rFonts w:asciiTheme="majorHAnsi" w:hAnsiTheme="majorHAnsi"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7B6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3B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D383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3B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2C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236A6"/>
    <w:rPr>
      <w:rFonts w:asciiTheme="majorHAnsi" w:eastAsiaTheme="majorEastAsia" w:hAnsiTheme="majorHAnsi" w:cstheme="majorBidi"/>
      <w:b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236A6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236A6"/>
    <w:rPr>
      <w:rFonts w:asciiTheme="majorHAnsi" w:eastAsiaTheme="majorEastAsia" w:hAnsiTheme="majorHAnsi" w:cstheme="majorBidi"/>
      <w:b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236A6"/>
    <w:rPr>
      <w:rFonts w:asciiTheme="majorHAnsi" w:hAnsiTheme="majorHAnsi"/>
      <w:bCs/>
      <w:i/>
      <w:iCs/>
      <w:sz w:val="2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B6F06"/>
    <w:pPr>
      <w:spacing w:line="240" w:lineRule="auto"/>
      <w:contextualSpacing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DB6F06"/>
    <w:pPr>
      <w:spacing w:before="160" w:line="240" w:lineRule="auto"/>
      <w:ind w:left="720" w:right="720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6F06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qFormat/>
    <w:rsid w:val="00DB6F06"/>
    <w:pPr>
      <w:spacing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DA10B7"/>
    <w:pPr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A10B7"/>
    <w:pPr>
      <w:spacing w:after="100" w:line="36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A10B7"/>
    <w:pPr>
      <w:spacing w:after="100" w:line="360" w:lineRule="auto"/>
      <w:ind w:left="48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  <w:pPr>
      <w:spacing w:after="0"/>
    </w:pPr>
  </w:style>
  <w:style w:type="paragraph" w:styleId="BodyText">
    <w:name w:val="Body Text"/>
    <w:basedOn w:val="Normal"/>
    <w:link w:val="BodyTextChar"/>
    <w:rsid w:val="006B4150"/>
    <w:pPr>
      <w:spacing w:after="0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B41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claration">
    <w:name w:val="Declaration"/>
    <w:basedOn w:val="Normal"/>
    <w:next w:val="Normal"/>
    <w:rsid w:val="006B4150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Heading1forFrontMatter">
    <w:name w:val="Heading 1 for Front Matter"/>
    <w:basedOn w:val="Normal"/>
    <w:next w:val="Normal"/>
    <w:autoRedefine/>
    <w:qFormat/>
    <w:rsid w:val="00F36894"/>
    <w:pPr>
      <w:spacing w:after="600" w:line="360" w:lineRule="auto"/>
      <w:jc w:val="center"/>
    </w:pPr>
    <w:rPr>
      <w:rFonts w:asciiTheme="majorHAnsi" w:hAnsiTheme="majorHAnsi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1</b:RefOrder>
  </b:Source>
  <b:Source>
    <b:Tag>Eri15</b:Tag>
    <b:SourceType>Book</b:SourceType>
    <b:Guid>{22B605B7-5EFD-491F-BF58-7915CA3C0BA0}</b:Guid>
    <b:Author>
      <b:Author>
        <b:NameList>
          <b:Person>
            <b:Last>Writer</b:Last>
            <b:First>A</b:First>
          </b:Person>
        </b:NameList>
      </b:Author>
    </b:Author>
    <b:Title>My first book</b:Title>
    <b:Year>2015</b:Year>
    <b:City>Budapest</b:City>
    <b:Publisher>This Publisher</b:Publisher>
    <b:RefOrder>2</b:RefOrder>
  </b:Source>
  <b:Source>
    <b:Tag>Eri151</b:Tag>
    <b:SourceType>JournalArticle</b:SourceType>
    <b:Guid>{4935BFA0-1DA8-4F0C-BE2F-CD25DB439E48}</b:Guid>
    <b:Title>My Journal Article</b:Title>
    <b:Year>2015</b:Year>
    <b:Author>
      <b:Author>
        <b:NameList>
          <b:Person>
            <b:Last>Writer</b:Last>
            <b:First>B</b:First>
          </b:Person>
        </b:NameList>
      </b:Author>
    </b:Author>
    <b:JournalName>Important Journal</b:JournalName>
    <b:Pages>3-6</b:Pages>
    <b:RefOrder>3</b:RefOrder>
  </b:Source>
</b:Sources>
</file>

<file path=customXml/itemProps1.xml><?xml version="1.0" encoding="utf-8"?>
<ds:datastoreItem xmlns:ds="http://schemas.openxmlformats.org/officeDocument/2006/customXml" ds:itemID="{F432DC10-7663-446D-8D73-606BA793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9</TotalTime>
  <Pages>19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5</cp:revision>
  <cp:lastPrinted>2015-04-30T08:53:00Z</cp:lastPrinted>
  <dcterms:created xsi:type="dcterms:W3CDTF">2019-05-06T13:49:00Z</dcterms:created>
  <dcterms:modified xsi:type="dcterms:W3CDTF">2019-05-06T14:02:00Z</dcterms:modified>
  <cp:contentStatus/>
</cp:coreProperties>
</file>