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3F" w:rsidRPr="0073135A" w:rsidRDefault="008A403F" w:rsidP="00A33BD0">
      <w:bookmarkStart w:id="0" w:name="_GoBack"/>
      <w:bookmarkEnd w:id="0"/>
    </w:p>
    <w:sectPr w:rsidR="008A403F" w:rsidRPr="0073135A" w:rsidSect="00FD0B5E"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08" w:rsidRDefault="00D77508" w:rsidP="005B6A77">
      <w:pPr>
        <w:spacing w:line="240" w:lineRule="auto"/>
      </w:pPr>
      <w:r>
        <w:separator/>
      </w:r>
    </w:p>
  </w:endnote>
  <w:endnote w:type="continuationSeparator" w:id="0">
    <w:p w:rsidR="00D77508" w:rsidRDefault="00D77508" w:rsidP="005B6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73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B5E" w:rsidRDefault="00FD0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B5E" w:rsidRDefault="00FD0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08" w:rsidRDefault="00D77508" w:rsidP="005B6A77">
      <w:pPr>
        <w:spacing w:line="240" w:lineRule="auto"/>
      </w:pPr>
      <w:r>
        <w:separator/>
      </w:r>
    </w:p>
  </w:footnote>
  <w:footnote w:type="continuationSeparator" w:id="0">
    <w:p w:rsidR="00D77508" w:rsidRDefault="00D77508" w:rsidP="005B6A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462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EB0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F8D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9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E60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98E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04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8D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7ED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673A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D"/>
    <w:rsid w:val="00033B00"/>
    <w:rsid w:val="00043805"/>
    <w:rsid w:val="000465A8"/>
    <w:rsid w:val="00056D2A"/>
    <w:rsid w:val="00063CF7"/>
    <w:rsid w:val="00073FCE"/>
    <w:rsid w:val="00090A8D"/>
    <w:rsid w:val="000B3289"/>
    <w:rsid w:val="000D2E6D"/>
    <w:rsid w:val="000F06D9"/>
    <w:rsid w:val="00113B2B"/>
    <w:rsid w:val="00164E21"/>
    <w:rsid w:val="001754EB"/>
    <w:rsid w:val="0017665D"/>
    <w:rsid w:val="00197E4D"/>
    <w:rsid w:val="001B6CBE"/>
    <w:rsid w:val="001E224E"/>
    <w:rsid w:val="001E29A7"/>
    <w:rsid w:val="001F53F0"/>
    <w:rsid w:val="002134D6"/>
    <w:rsid w:val="00226E55"/>
    <w:rsid w:val="002300C0"/>
    <w:rsid w:val="002422F1"/>
    <w:rsid w:val="00254BD3"/>
    <w:rsid w:val="002A338B"/>
    <w:rsid w:val="002D0CA4"/>
    <w:rsid w:val="002D429E"/>
    <w:rsid w:val="002E22A1"/>
    <w:rsid w:val="002F4494"/>
    <w:rsid w:val="002F577F"/>
    <w:rsid w:val="00315416"/>
    <w:rsid w:val="00316FD8"/>
    <w:rsid w:val="0035583F"/>
    <w:rsid w:val="00360BC0"/>
    <w:rsid w:val="00376382"/>
    <w:rsid w:val="00381A07"/>
    <w:rsid w:val="003B785A"/>
    <w:rsid w:val="003F4186"/>
    <w:rsid w:val="00416CA3"/>
    <w:rsid w:val="00421364"/>
    <w:rsid w:val="004320D1"/>
    <w:rsid w:val="00434A5C"/>
    <w:rsid w:val="004C71EE"/>
    <w:rsid w:val="00504473"/>
    <w:rsid w:val="00512124"/>
    <w:rsid w:val="00516AFB"/>
    <w:rsid w:val="00543D92"/>
    <w:rsid w:val="005A3A4E"/>
    <w:rsid w:val="005A4ED9"/>
    <w:rsid w:val="005A78FD"/>
    <w:rsid w:val="005B08A3"/>
    <w:rsid w:val="005B6A77"/>
    <w:rsid w:val="005F1EEA"/>
    <w:rsid w:val="005F5D5A"/>
    <w:rsid w:val="006133B2"/>
    <w:rsid w:val="00630173"/>
    <w:rsid w:val="00665DA3"/>
    <w:rsid w:val="006841AF"/>
    <w:rsid w:val="006B4150"/>
    <w:rsid w:val="006C0B45"/>
    <w:rsid w:val="006C144E"/>
    <w:rsid w:val="006F2803"/>
    <w:rsid w:val="006F6538"/>
    <w:rsid w:val="00703A48"/>
    <w:rsid w:val="00713320"/>
    <w:rsid w:val="00720976"/>
    <w:rsid w:val="007236A6"/>
    <w:rsid w:val="0072692A"/>
    <w:rsid w:val="0073135A"/>
    <w:rsid w:val="00737467"/>
    <w:rsid w:val="00742C2D"/>
    <w:rsid w:val="00764A87"/>
    <w:rsid w:val="00766AF0"/>
    <w:rsid w:val="007704D9"/>
    <w:rsid w:val="00772AB4"/>
    <w:rsid w:val="00772EF9"/>
    <w:rsid w:val="00781A52"/>
    <w:rsid w:val="007B4FC3"/>
    <w:rsid w:val="007E526F"/>
    <w:rsid w:val="007F41F9"/>
    <w:rsid w:val="007F76BC"/>
    <w:rsid w:val="008707E8"/>
    <w:rsid w:val="00883213"/>
    <w:rsid w:val="00892ED9"/>
    <w:rsid w:val="008A2F4F"/>
    <w:rsid w:val="008A403F"/>
    <w:rsid w:val="00915DCA"/>
    <w:rsid w:val="0094381B"/>
    <w:rsid w:val="0095263C"/>
    <w:rsid w:val="00953E55"/>
    <w:rsid w:val="00957E74"/>
    <w:rsid w:val="009B005B"/>
    <w:rsid w:val="009E69EF"/>
    <w:rsid w:val="009E6AF9"/>
    <w:rsid w:val="00A10B36"/>
    <w:rsid w:val="00A20451"/>
    <w:rsid w:val="00A33BD0"/>
    <w:rsid w:val="00A416D8"/>
    <w:rsid w:val="00A92C48"/>
    <w:rsid w:val="00AB07B1"/>
    <w:rsid w:val="00AC069C"/>
    <w:rsid w:val="00AC2FB3"/>
    <w:rsid w:val="00AE19D3"/>
    <w:rsid w:val="00AF733F"/>
    <w:rsid w:val="00AF78AB"/>
    <w:rsid w:val="00B406F0"/>
    <w:rsid w:val="00B578BF"/>
    <w:rsid w:val="00B92AB2"/>
    <w:rsid w:val="00C12131"/>
    <w:rsid w:val="00C21FBF"/>
    <w:rsid w:val="00C443ED"/>
    <w:rsid w:val="00C72611"/>
    <w:rsid w:val="00C97302"/>
    <w:rsid w:val="00CA4285"/>
    <w:rsid w:val="00CB230A"/>
    <w:rsid w:val="00CD5F42"/>
    <w:rsid w:val="00CE0D2E"/>
    <w:rsid w:val="00D048D6"/>
    <w:rsid w:val="00D76EFB"/>
    <w:rsid w:val="00D77508"/>
    <w:rsid w:val="00D77515"/>
    <w:rsid w:val="00D776EB"/>
    <w:rsid w:val="00DA404A"/>
    <w:rsid w:val="00DC7BFD"/>
    <w:rsid w:val="00DD213B"/>
    <w:rsid w:val="00DD3831"/>
    <w:rsid w:val="00E05A8D"/>
    <w:rsid w:val="00E44174"/>
    <w:rsid w:val="00E82BA2"/>
    <w:rsid w:val="00EF7B54"/>
    <w:rsid w:val="00F04B31"/>
    <w:rsid w:val="00F13D05"/>
    <w:rsid w:val="00F2479A"/>
    <w:rsid w:val="00F6697E"/>
    <w:rsid w:val="00F74685"/>
    <w:rsid w:val="00F94173"/>
    <w:rsid w:val="00FD0B5E"/>
    <w:rsid w:val="00FE07F0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077B40B-1E65-4F7A-94CC-7C3CA3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B3"/>
    <w:pPr>
      <w:spacing w:after="0" w:line="480" w:lineRule="auto"/>
      <w:ind w:firstLine="7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6AFB"/>
    <w:pPr>
      <w:keepNext/>
      <w:keepLines/>
      <w:spacing w:after="60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07E8"/>
    <w:pPr>
      <w:keepNext/>
      <w:keepLines/>
      <w:spacing w:before="360" w:after="240" w:line="36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07E8"/>
    <w:pPr>
      <w:keepNext/>
      <w:keepLines/>
      <w:spacing w:before="240" w:after="120" w:line="360" w:lineRule="auto"/>
      <w:ind w:firstLine="0"/>
      <w:jc w:val="left"/>
      <w:outlineLvl w:val="2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707E8"/>
    <w:pPr>
      <w:keepNext/>
      <w:keepLines/>
      <w:spacing w:before="80" w:after="120" w:line="360" w:lineRule="auto"/>
      <w:ind w:firstLine="0"/>
      <w:jc w:val="left"/>
      <w:outlineLvl w:val="3"/>
    </w:pPr>
    <w:rPr>
      <w:rFonts w:ascii="Times New Roman" w:eastAsiaTheme="majorEastAsia" w:hAnsi="Times New Roman" w:cstheme="majorBidi"/>
      <w:b/>
      <w:i/>
      <w:iCs/>
      <w:sz w:val="28"/>
      <w:szCs w:val="30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707E8"/>
    <w:pPr>
      <w:keepNext/>
      <w:keepLines/>
      <w:spacing w:before="40" w:after="120" w:line="360" w:lineRule="auto"/>
      <w:ind w:firstLine="0"/>
      <w:jc w:val="left"/>
      <w:outlineLvl w:val="4"/>
    </w:pPr>
    <w:rPr>
      <w:rFonts w:ascii="Times New Roman" w:eastAsiaTheme="majorEastAsia" w:hAnsi="Times New Roman" w:cstheme="majorBidi"/>
      <w:b/>
      <w:i/>
      <w:sz w:val="26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8707E8"/>
    <w:pPr>
      <w:keepNext/>
      <w:keepLines/>
      <w:spacing w:before="40" w:after="120"/>
      <w:ind w:firstLine="0"/>
      <w:jc w:val="left"/>
      <w:outlineLvl w:val="5"/>
    </w:pPr>
    <w:rPr>
      <w:rFonts w:ascii="Times New Roman" w:eastAsiaTheme="majorEastAsia" w:hAnsi="Times New Roman" w:cstheme="majorBidi"/>
      <w:b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707E8"/>
    <w:pPr>
      <w:keepNext/>
      <w:keepLines/>
      <w:spacing w:before="40"/>
      <w:ind w:firstLine="0"/>
      <w:jc w:val="left"/>
      <w:outlineLvl w:val="6"/>
    </w:pPr>
    <w:rPr>
      <w:rFonts w:ascii="Times New Roman" w:eastAsiaTheme="majorEastAsia" w:hAnsi="Times New Roman" w:cstheme="majorBidi"/>
      <w:b/>
      <w:szCs w:val="24"/>
      <w:u w:val="single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8707E8"/>
    <w:pPr>
      <w:keepNext/>
      <w:keepLines/>
      <w:spacing w:before="40"/>
      <w:ind w:firstLine="0"/>
      <w:jc w:val="left"/>
      <w:outlineLvl w:val="7"/>
    </w:pPr>
    <w:rPr>
      <w:rFonts w:ascii="Times New Roman" w:eastAsiaTheme="majorEastAsia" w:hAnsi="Times New Roman" w:cstheme="majorBidi"/>
      <w:b/>
      <w:i/>
      <w:iCs/>
      <w:szCs w:val="22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8707E8"/>
    <w:pPr>
      <w:keepNext/>
      <w:keepLines/>
      <w:spacing w:before="40"/>
      <w:ind w:firstLine="0"/>
      <w:jc w:val="left"/>
      <w:outlineLvl w:val="8"/>
    </w:pPr>
    <w:rPr>
      <w:rFonts w:ascii="Times New Roman" w:hAnsi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AFB"/>
    <w:rPr>
      <w:rFonts w:ascii="Times New Roman" w:eastAsiaTheme="majorEastAsia" w:hAnsi="Times New Roman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707E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07E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07E8"/>
    <w:rPr>
      <w:rFonts w:ascii="Times New Roman" w:eastAsiaTheme="majorEastAsia" w:hAnsi="Times New Roman" w:cstheme="majorBidi"/>
      <w:b/>
      <w:i/>
      <w:iCs/>
      <w:sz w:val="28"/>
      <w:szCs w:val="3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707E8"/>
    <w:rPr>
      <w:rFonts w:ascii="Times New Roman" w:eastAsiaTheme="majorEastAsia" w:hAnsi="Times New Roman" w:cstheme="majorBidi"/>
      <w:b/>
      <w:i/>
      <w:sz w:val="26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07E8"/>
    <w:rPr>
      <w:rFonts w:ascii="Times New Roman" w:eastAsiaTheme="majorEastAsia" w:hAnsi="Times New Roman" w:cstheme="majorBidi"/>
      <w:b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8707E8"/>
    <w:rPr>
      <w:rFonts w:ascii="Times New Roman" w:eastAsiaTheme="majorEastAsia" w:hAnsi="Times New Roman" w:cstheme="majorBidi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8707E8"/>
    <w:rPr>
      <w:rFonts w:ascii="Times New Roman" w:eastAsiaTheme="majorEastAsia" w:hAnsi="Times New Roman" w:cstheme="majorBidi"/>
      <w:b/>
      <w:i/>
      <w:iCs/>
      <w:sz w:val="24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8707E8"/>
    <w:rPr>
      <w:rFonts w:ascii="Times New Roman" w:hAnsi="Times New Roman"/>
      <w:b/>
      <w:bCs/>
      <w:iCs/>
      <w:sz w:val="24"/>
    </w:rPr>
  </w:style>
  <w:style w:type="paragraph" w:styleId="Caption">
    <w:name w:val="caption"/>
    <w:basedOn w:val="Normal"/>
    <w:autoRedefine/>
    <w:uiPriority w:val="35"/>
    <w:unhideWhenUsed/>
    <w:qFormat/>
    <w:rsid w:val="008A403F"/>
    <w:pPr>
      <w:spacing w:after="240" w:line="240" w:lineRule="auto"/>
      <w:ind w:firstLine="0"/>
      <w:contextualSpacing/>
    </w:pPr>
    <w:rPr>
      <w:bCs/>
      <w:i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C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C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2D"/>
    <w:pPr>
      <w:numPr>
        <w:ilvl w:val="1"/>
      </w:numPr>
      <w:ind w:firstLine="720"/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C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42C2D"/>
    <w:rPr>
      <w:b/>
      <w:bCs/>
    </w:rPr>
  </w:style>
  <w:style w:type="character" w:styleId="Emphasis">
    <w:name w:val="Emphasis"/>
    <w:basedOn w:val="DefaultParagraphFont"/>
    <w:uiPriority w:val="20"/>
    <w:qFormat/>
    <w:rsid w:val="00742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42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03F"/>
    <w:pPr>
      <w:spacing w:after="240" w:line="240" w:lineRule="auto"/>
      <w:ind w:left="720" w:right="720"/>
      <w:contextualSpacing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03F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2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C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42C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A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8"/>
    <w:rPr>
      <w:sz w:val="24"/>
    </w:rPr>
  </w:style>
  <w:style w:type="paragraph" w:styleId="Footer">
    <w:name w:val="footer"/>
    <w:basedOn w:val="Normal"/>
    <w:link w:val="FooterChar"/>
    <w:unhideWhenUsed/>
    <w:rsid w:val="00A92C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92C48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254BD3"/>
    <w:pPr>
      <w:spacing w:after="240" w:line="240" w:lineRule="auto"/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B406F0"/>
    <w:pPr>
      <w:tabs>
        <w:tab w:val="right" w:leader="dot" w:pos="9017"/>
      </w:tabs>
      <w:spacing w:after="100" w:line="360" w:lineRule="auto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B406F0"/>
    <w:pPr>
      <w:spacing w:after="100" w:line="360" w:lineRule="auto"/>
      <w:ind w:left="238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B406F0"/>
    <w:pPr>
      <w:tabs>
        <w:tab w:val="right" w:leader="dot" w:pos="9017"/>
      </w:tabs>
      <w:spacing w:after="100" w:line="360" w:lineRule="auto"/>
      <w:ind w:left="482" w:firstLine="0"/>
    </w:pPr>
  </w:style>
  <w:style w:type="character" w:styleId="Hyperlink">
    <w:name w:val="Hyperlink"/>
    <w:basedOn w:val="DefaultParagraphFont"/>
    <w:uiPriority w:val="99"/>
    <w:unhideWhenUsed/>
    <w:rsid w:val="00CA42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E526F"/>
  </w:style>
  <w:style w:type="paragraph" w:styleId="BodyText">
    <w:name w:val="Body Text"/>
    <w:basedOn w:val="Normal"/>
    <w:link w:val="BodyTextChar"/>
    <w:rsid w:val="006B4150"/>
    <w:pPr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B4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laration">
    <w:name w:val="Declaration"/>
    <w:basedOn w:val="Normal"/>
    <w:next w:val="Normal"/>
    <w:rsid w:val="006B4150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ing1forFrontMatter">
    <w:name w:val="Heading 1 for Front Matter"/>
    <w:basedOn w:val="Normal"/>
    <w:next w:val="Normal"/>
    <w:autoRedefine/>
    <w:qFormat/>
    <w:rsid w:val="00516AFB"/>
    <w:pPr>
      <w:spacing w:after="600" w:line="240" w:lineRule="auto"/>
      <w:ind w:firstLine="0"/>
      <w:jc w:val="center"/>
    </w:pPr>
    <w:rPr>
      <w:rFonts w:ascii="Times New Roman" w:hAnsi="Times New Roman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Segoe UI" w:hAnsi="Segoe UI" w:cs="Segoe UI"/>
      <w:sz w:val="18"/>
      <w:szCs w:val="18"/>
    </w:rPr>
  </w:style>
  <w:style w:type="paragraph" w:customStyle="1" w:styleId="Captionnon-display">
    <w:name w:val="Caption non-display"/>
    <w:basedOn w:val="Normal"/>
    <w:autoRedefine/>
    <w:rsid w:val="00720976"/>
    <w:pPr>
      <w:spacing w:after="120" w:line="240" w:lineRule="auto"/>
    </w:pPr>
    <w:rPr>
      <w:i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F53F0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unhideWhenUsed/>
    <w:rsid w:val="008707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707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707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707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707E8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EU%20The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You15</b:Tag>
    <b:SourceType>ArticleInAPeriodical</b:SourceType>
    <b:Guid>{0D68E3EB-C749-48EC-9ED7-2556FAFFE582}</b:Guid>
    <b:Title>Our Article in a Periodical</b:Title>
    <b:Year>2015</b:Year>
    <b:Pages>1-3</b:Pages>
    <b:Author>
      <b:Author>
        <b:NameList>
          <b:Person>
            <b:Last>Me</b:Last>
            <b:First>You</b:First>
            <b:Middle>and</b:Middle>
          </b:Person>
        </b:NameList>
      </b:Author>
    </b:Author>
    <b:PeriodicalTitle>The Nonexistent Periodical</b:PeriodicalTitle>
    <b:Month>4</b:Month>
    <b:Day>1</b:Day>
    <b:RefOrder>1</b:RefOrder>
  </b:Source>
  <b:Source>
    <b:Tag>Eri15</b:Tag>
    <b:SourceType>Book</b:SourceType>
    <b:Guid>{22B605B7-5EFD-491F-BF58-7915CA3C0BA0}</b:Guid>
    <b:Author>
      <b:Author>
        <b:NameList>
          <b:Person>
            <b:Last>Writer</b:Last>
            <b:First>A</b:First>
          </b:Person>
        </b:NameList>
      </b:Author>
    </b:Author>
    <b:Title>My first book</b:Title>
    <b:Year>2015</b:Year>
    <b:City>Budapest</b:City>
    <b:Publisher>This Publisher</b:Publisher>
    <b:RefOrder>2</b:RefOrder>
  </b:Source>
  <b:Source>
    <b:Tag>Eri151</b:Tag>
    <b:SourceType>JournalArticle</b:SourceType>
    <b:Guid>{4935BFA0-1DA8-4F0C-BE2F-CD25DB439E48}</b:Guid>
    <b:Title>My Journal Article</b:Title>
    <b:Year>2015</b:Year>
    <b:Author>
      <b:Author>
        <b:NameList>
          <b:Person>
            <b:Last>Writer</b:Last>
            <b:First>B</b:First>
          </b:Person>
        </b:NameList>
      </b:Author>
    </b:Author>
    <b:JournalName>Important Journal</b:JournalName>
    <b:Pages>3-6</b:Pages>
    <b:RefOrder>3</b:RefOrder>
  </b:Source>
</b:Sources>
</file>

<file path=customXml/itemProps1.xml><?xml version="1.0" encoding="utf-8"?>
<ds:datastoreItem xmlns:ds="http://schemas.openxmlformats.org/officeDocument/2006/customXml" ds:itemID="{774669F0-DD93-4A56-ABAC-8794B477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 Thesis Template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Erika Mathe</cp:lastModifiedBy>
  <cp:revision>3</cp:revision>
  <cp:lastPrinted>2015-04-30T08:53:00Z</cp:lastPrinted>
  <dcterms:created xsi:type="dcterms:W3CDTF">2019-04-17T15:40:00Z</dcterms:created>
  <dcterms:modified xsi:type="dcterms:W3CDTF">2019-04-18T12:21:00Z</dcterms:modified>
  <cp:contentStatus/>
</cp:coreProperties>
</file>