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7C29C" w14:textId="77777777" w:rsidR="00742C2D" w:rsidRDefault="00F2479A" w:rsidP="00742C2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A67FB" wp14:editId="33D3EDF0">
                <wp:simplePos x="0" y="0"/>
                <wp:positionH relativeFrom="margin">
                  <wp:align>center</wp:align>
                </wp:positionH>
                <wp:positionV relativeFrom="paragraph">
                  <wp:posOffset>54591</wp:posOffset>
                </wp:positionV>
                <wp:extent cx="5609230" cy="80248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230" cy="8024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B4AF8" w14:textId="77777777" w:rsidR="00F2479A" w:rsidRDefault="00F2479A" w:rsidP="00F2479A"/>
                          <w:p w14:paraId="4327D11A" w14:textId="77777777" w:rsidR="00F2479A" w:rsidRDefault="00F2479A" w:rsidP="00F2479A">
                            <w:pPr>
                              <w:jc w:val="center"/>
                              <w:rPr>
                                <w:b/>
                                <w:smallCaps/>
                                <w:sz w:val="44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44"/>
                              </w:rPr>
                              <w:t>Thesis Title</w:t>
                            </w:r>
                          </w:p>
                          <w:p w14:paraId="698DB772" w14:textId="77777777" w:rsidR="00F2479A" w:rsidRDefault="00F2479A" w:rsidP="00F2479A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By</w:t>
                            </w:r>
                          </w:p>
                          <w:p w14:paraId="7CC38AEB" w14:textId="77777777" w:rsidR="00F2479A" w:rsidRDefault="00F2479A" w:rsidP="00F2479A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Student name</w:t>
                            </w:r>
                          </w:p>
                          <w:p w14:paraId="74B558E5" w14:textId="77777777" w:rsidR="00F2479A" w:rsidRDefault="00F2479A" w:rsidP="00F2479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6C204F63" w14:textId="77777777" w:rsidR="00F2479A" w:rsidRPr="007609EE" w:rsidRDefault="00F2479A" w:rsidP="00F2479A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609EE">
                              <w:rPr>
                                <w:sz w:val="28"/>
                                <w:szCs w:val="28"/>
                              </w:rPr>
                              <w:t>Submitted to</w:t>
                            </w:r>
                          </w:p>
                          <w:p w14:paraId="2E926F18" w14:textId="77777777" w:rsidR="00F2479A" w:rsidRDefault="00F2479A" w:rsidP="00F2479A">
                            <w:pPr>
                              <w:tabs>
                                <w:tab w:val="center" w:pos="4680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28"/>
                                  </w:rPr>
                                  <w:t>Central</w:t>
                                </w:r>
                              </w:smartTag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28"/>
                                  </w:rPr>
                                  <w:t>European</w:t>
                                </w:r>
                              </w:smartTag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28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14:paraId="42BCB560" w14:textId="77777777" w:rsidR="00F2479A" w:rsidRDefault="00F2479A" w:rsidP="00F2479A">
                            <w:pPr>
                              <w:tabs>
                                <w:tab w:val="center" w:pos="4680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Department of…..</w:t>
                            </w:r>
                          </w:p>
                          <w:p w14:paraId="5C86EC8E" w14:textId="77777777" w:rsidR="00F2479A" w:rsidRDefault="00F2479A" w:rsidP="00F2479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F2DE4C5" w14:textId="77777777" w:rsidR="00F2479A" w:rsidRPr="007609EE" w:rsidRDefault="00F2479A" w:rsidP="00F2479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609EE">
                              <w:rPr>
                                <w:i/>
                              </w:rPr>
                              <w:t>In partial fulfillment of the requirements for the degree of …</w:t>
                            </w:r>
                          </w:p>
                          <w:p w14:paraId="5EAE2398" w14:textId="77777777" w:rsidR="00F2479A" w:rsidRDefault="00F2479A" w:rsidP="00F2479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99869BD" w14:textId="77777777" w:rsidR="00F2479A" w:rsidRDefault="00F2479A" w:rsidP="00F2479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Supervisor: </w:t>
                            </w:r>
                            <w:r w:rsidRPr="00C251B2">
                              <w:rPr>
                                <w:sz w:val="28"/>
                              </w:rPr>
                              <w:t xml:space="preserve"> …</w:t>
                            </w:r>
                          </w:p>
                          <w:p w14:paraId="471D6A9A" w14:textId="77777777" w:rsidR="00F2479A" w:rsidRDefault="00F2479A" w:rsidP="00F2479A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E8F61D9" w14:textId="77777777" w:rsidR="00F2479A" w:rsidRPr="007609EE" w:rsidRDefault="00F2479A" w:rsidP="00F2479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609EE">
                              <w:rPr>
                                <w:i/>
                              </w:rPr>
                              <w:t>Budapest, Hungary</w:t>
                            </w:r>
                          </w:p>
                          <w:p w14:paraId="6DA99BBE" w14:textId="77777777" w:rsidR="00F2479A" w:rsidRDefault="00F2479A" w:rsidP="00F2479A">
                            <w:pPr>
                              <w:tabs>
                                <w:tab w:val="center" w:pos="4680"/>
                              </w:tabs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A67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.3pt;width:441.65pt;height:631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" fillcolor="white [3201]" stroked="f" strokeweight=".5pt">
                <v:textbox>
                  <w:txbxContent>
                    <w:p w14:paraId="246B4AF8" w14:textId="77777777" w:rsidR="00F2479A" w:rsidRDefault="00F2479A" w:rsidP="00F2479A"/>
                    <w:p w14:paraId="4327D11A" w14:textId="77777777" w:rsidR="00F2479A" w:rsidRDefault="00F2479A" w:rsidP="00F2479A">
                      <w:pPr>
                        <w:jc w:val="center"/>
                        <w:rPr>
                          <w:b/>
                          <w:smallCaps/>
                          <w:sz w:val="44"/>
                        </w:rPr>
                      </w:pPr>
                      <w:r>
                        <w:rPr>
                          <w:b/>
                          <w:smallCaps/>
                          <w:sz w:val="44"/>
                        </w:rPr>
                        <w:t>Thesis Title</w:t>
                      </w:r>
                    </w:p>
                    <w:p w14:paraId="698DB772" w14:textId="77777777" w:rsidR="00F2479A" w:rsidRDefault="00F2479A" w:rsidP="00F2479A">
                      <w:pPr>
                        <w:tabs>
                          <w:tab w:val="center" w:pos="4680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By</w:t>
                      </w:r>
                    </w:p>
                    <w:p w14:paraId="7CC38AEB" w14:textId="77777777" w:rsidR="00F2479A" w:rsidRDefault="00F2479A" w:rsidP="00F2479A">
                      <w:pPr>
                        <w:tabs>
                          <w:tab w:val="center" w:pos="4680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Student name</w:t>
                      </w:r>
                    </w:p>
                    <w:p w14:paraId="74B558E5" w14:textId="77777777" w:rsidR="00F2479A" w:rsidRDefault="00F2479A" w:rsidP="00F2479A">
                      <w:pPr>
                        <w:rPr>
                          <w:sz w:val="28"/>
                        </w:rPr>
                      </w:pPr>
                    </w:p>
                    <w:p w14:paraId="6C204F63" w14:textId="77777777" w:rsidR="00F2479A" w:rsidRPr="007609EE" w:rsidRDefault="00F2479A" w:rsidP="00F2479A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609EE">
                        <w:rPr>
                          <w:sz w:val="28"/>
                          <w:szCs w:val="28"/>
                        </w:rPr>
                        <w:t>Submitted to</w:t>
                      </w:r>
                    </w:p>
                    <w:p w14:paraId="2E926F18" w14:textId="77777777" w:rsidR="00F2479A" w:rsidRDefault="00F2479A" w:rsidP="00F2479A">
                      <w:pPr>
                        <w:tabs>
                          <w:tab w:val="center" w:pos="4680"/>
                        </w:tabs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28"/>
                            </w:rPr>
                            <w:t>Central</w:t>
                          </w:r>
                        </w:smartTag>
                        <w:r>
                          <w:rPr>
                            <w:sz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sz w:val="28"/>
                            </w:rPr>
                            <w:t>European</w:t>
                          </w:r>
                        </w:smartTag>
                        <w:r>
                          <w:rPr>
                            <w:sz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28"/>
                            </w:rPr>
                            <w:t>University</w:t>
                          </w:r>
                        </w:smartTag>
                      </w:smartTag>
                    </w:p>
                    <w:p w14:paraId="42BCB560" w14:textId="77777777" w:rsidR="00F2479A" w:rsidRDefault="00F2479A" w:rsidP="00F2479A">
                      <w:pPr>
                        <w:tabs>
                          <w:tab w:val="center" w:pos="4680"/>
                        </w:tabs>
                        <w:spacing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Department of…..</w:t>
                      </w:r>
                    </w:p>
                    <w:p w14:paraId="5C86EC8E" w14:textId="77777777" w:rsidR="00F2479A" w:rsidRDefault="00F2479A" w:rsidP="00F2479A">
                      <w:pPr>
                        <w:rPr>
                          <w:sz w:val="28"/>
                        </w:rPr>
                      </w:pPr>
                    </w:p>
                    <w:p w14:paraId="3F2DE4C5" w14:textId="77777777" w:rsidR="00F2479A" w:rsidRPr="007609EE" w:rsidRDefault="00F2479A" w:rsidP="00F2479A">
                      <w:pPr>
                        <w:jc w:val="center"/>
                        <w:rPr>
                          <w:i/>
                        </w:rPr>
                      </w:pPr>
                      <w:r w:rsidRPr="007609EE">
                        <w:rPr>
                          <w:i/>
                        </w:rPr>
                        <w:t>In partial fulfillment of the requirements for the degree of …</w:t>
                      </w:r>
                    </w:p>
                    <w:p w14:paraId="5EAE2398" w14:textId="77777777" w:rsidR="00F2479A" w:rsidRDefault="00F2479A" w:rsidP="00F2479A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99869BD" w14:textId="77777777" w:rsidR="00F2479A" w:rsidRDefault="00F2479A" w:rsidP="00F2479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Supervisor: </w:t>
                      </w:r>
                      <w:r w:rsidRPr="00C251B2">
                        <w:rPr>
                          <w:sz w:val="28"/>
                        </w:rPr>
                        <w:t xml:space="preserve"> …</w:t>
                      </w:r>
                    </w:p>
                    <w:p w14:paraId="471D6A9A" w14:textId="77777777" w:rsidR="00F2479A" w:rsidRDefault="00F2479A" w:rsidP="00F2479A">
                      <w:pPr>
                        <w:rPr>
                          <w:sz w:val="28"/>
                        </w:rPr>
                      </w:pPr>
                    </w:p>
                    <w:p w14:paraId="4E8F61D9" w14:textId="77777777" w:rsidR="00F2479A" w:rsidRPr="007609EE" w:rsidRDefault="00F2479A" w:rsidP="00F2479A">
                      <w:pPr>
                        <w:jc w:val="center"/>
                        <w:rPr>
                          <w:i/>
                        </w:rPr>
                      </w:pPr>
                      <w:r w:rsidRPr="007609EE">
                        <w:rPr>
                          <w:i/>
                        </w:rPr>
                        <w:t>Budapest, Hungary</w:t>
                      </w:r>
                    </w:p>
                    <w:p w14:paraId="6DA99BBE" w14:textId="77777777" w:rsidR="00F2479A" w:rsidRDefault="00F2479A" w:rsidP="00F2479A">
                      <w:pPr>
                        <w:tabs>
                          <w:tab w:val="center" w:pos="4680"/>
                        </w:tabs>
                        <w:jc w:val="center"/>
                      </w:pPr>
                      <w:r>
                        <w:rPr>
                          <w:sz w:val="28"/>
                        </w:rPr>
                        <w:t>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41B4F6" w14:textId="77777777" w:rsidR="00F2479A" w:rsidRDefault="00F2479A" w:rsidP="00742C2D"/>
    <w:p w14:paraId="78C8167C" w14:textId="77777777" w:rsidR="00F2479A" w:rsidRDefault="00F2479A" w:rsidP="00742C2D"/>
    <w:p w14:paraId="2F137A13" w14:textId="77777777" w:rsidR="00F2479A" w:rsidRDefault="00F2479A" w:rsidP="00742C2D"/>
    <w:p w14:paraId="193EFB74" w14:textId="77777777" w:rsidR="00F2479A" w:rsidRDefault="00F2479A" w:rsidP="00742C2D"/>
    <w:p w14:paraId="20414EBC" w14:textId="77777777" w:rsidR="00F2479A" w:rsidRDefault="00F2479A" w:rsidP="00742C2D"/>
    <w:p w14:paraId="0476419E" w14:textId="77777777" w:rsidR="00F2479A" w:rsidRDefault="00F2479A" w:rsidP="00742C2D"/>
    <w:p w14:paraId="47BFEA2B" w14:textId="77777777" w:rsidR="00F2479A" w:rsidRDefault="00F2479A" w:rsidP="00742C2D"/>
    <w:p w14:paraId="28874E10" w14:textId="77777777" w:rsidR="00F2479A" w:rsidRDefault="00F2479A" w:rsidP="00742C2D"/>
    <w:p w14:paraId="69CA7881" w14:textId="77777777" w:rsidR="00F2479A" w:rsidRDefault="00F2479A" w:rsidP="00742C2D"/>
    <w:p w14:paraId="177DCBA6" w14:textId="77777777" w:rsidR="00F2479A" w:rsidRDefault="00F2479A" w:rsidP="00742C2D"/>
    <w:p w14:paraId="4FFA7087" w14:textId="77777777" w:rsidR="00F2479A" w:rsidRDefault="00F2479A" w:rsidP="00742C2D"/>
    <w:p w14:paraId="55BBC0FC" w14:textId="77777777" w:rsidR="00F2479A" w:rsidRDefault="00F2479A" w:rsidP="00742C2D"/>
    <w:p w14:paraId="1EE76A80" w14:textId="77777777" w:rsidR="00F2479A" w:rsidRDefault="00F2479A" w:rsidP="00742C2D"/>
    <w:p w14:paraId="2EED7A02" w14:textId="77777777" w:rsidR="00F2479A" w:rsidRDefault="00F2479A" w:rsidP="00742C2D"/>
    <w:p w14:paraId="676E5978" w14:textId="77777777" w:rsidR="00F2479A" w:rsidRDefault="00F2479A" w:rsidP="00742C2D"/>
    <w:p w14:paraId="0F6B3A05" w14:textId="77777777" w:rsidR="00F2479A" w:rsidRDefault="00F2479A" w:rsidP="00742C2D"/>
    <w:p w14:paraId="1F9D9B19" w14:textId="77777777" w:rsidR="00F2479A" w:rsidRDefault="00F2479A" w:rsidP="00742C2D">
      <w:pPr>
        <w:sectPr w:rsidR="00F2479A" w:rsidSect="0007011D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C53DA48" w14:textId="77777777" w:rsidR="00742C2D" w:rsidRDefault="00742C2D" w:rsidP="00742C2D">
      <w:r>
        <w:lastRenderedPageBreak/>
        <w:t>Copyright notice (</w:t>
      </w:r>
      <w:r w:rsidRPr="00742C2D">
        <w:t>if</w:t>
      </w:r>
      <w:r>
        <w:t xml:space="preserve"> required by department) </w:t>
      </w:r>
    </w:p>
    <w:p w14:paraId="37E9F1F2" w14:textId="77777777" w:rsidR="00742C2D" w:rsidRDefault="00742C2D">
      <w:pPr>
        <w:spacing w:line="300" w:lineRule="auto"/>
        <w:jc w:val="left"/>
      </w:pPr>
      <w:r>
        <w:br w:type="page"/>
      </w:r>
    </w:p>
    <w:p w14:paraId="24F39912" w14:textId="18B7844C" w:rsidR="00742C2D" w:rsidRDefault="00742C2D" w:rsidP="00742C2D">
      <w:pPr>
        <w:pStyle w:val="Heading1"/>
      </w:pPr>
      <w:bookmarkStart w:id="0" w:name="_Toc417563467"/>
      <w:r w:rsidRPr="00742C2D">
        <w:lastRenderedPageBreak/>
        <w:t>A</w:t>
      </w:r>
      <w:bookmarkEnd w:id="0"/>
      <w:r w:rsidR="00516DA0">
        <w:t>bstract</w:t>
      </w:r>
    </w:p>
    <w:p w14:paraId="6A1AEC2C" w14:textId="77777777" w:rsidR="00516DA0" w:rsidRDefault="00516DA0">
      <w:pPr>
        <w:spacing w:line="300" w:lineRule="auto"/>
        <w:jc w:val="left"/>
      </w:pPr>
    </w:p>
    <w:p w14:paraId="404B7D36" w14:textId="77777777" w:rsidR="00742C2D" w:rsidRDefault="00742C2D">
      <w:pPr>
        <w:spacing w:line="300" w:lineRule="auto"/>
        <w:jc w:val="left"/>
      </w:pPr>
      <w:r>
        <w:br w:type="page"/>
      </w:r>
    </w:p>
    <w:p w14:paraId="2B0F6985" w14:textId="0814FC95" w:rsidR="00742C2D" w:rsidRPr="00742C2D" w:rsidRDefault="00742C2D" w:rsidP="00742C2D">
      <w:pPr>
        <w:pStyle w:val="Heading1"/>
      </w:pPr>
      <w:bookmarkStart w:id="1" w:name="_Toc417563468"/>
      <w:r w:rsidRPr="00742C2D">
        <w:lastRenderedPageBreak/>
        <w:t>A</w:t>
      </w:r>
      <w:bookmarkEnd w:id="1"/>
      <w:r w:rsidR="00516DA0">
        <w:t>cknowledgements</w:t>
      </w:r>
    </w:p>
    <w:p w14:paraId="6BAF0F1E" w14:textId="77777777" w:rsidR="00516DA0" w:rsidRDefault="00516DA0" w:rsidP="00516DA0"/>
    <w:p w14:paraId="563F17C2" w14:textId="6CBF2782" w:rsidR="00737467" w:rsidRDefault="00742C2D" w:rsidP="00737467">
      <w:pPr>
        <w:pStyle w:val="Heading1"/>
      </w:pPr>
      <w:r w:rsidRPr="00742C2D">
        <w:br w:type="page"/>
      </w:r>
      <w:bookmarkStart w:id="2" w:name="_Toc417563469"/>
      <w:r w:rsidR="00737467" w:rsidRPr="00737467">
        <w:t>Table of contents</w:t>
      </w:r>
      <w:bookmarkEnd w:id="2"/>
    </w:p>
    <w:p w14:paraId="41296973" w14:textId="77777777" w:rsidR="00516DA0" w:rsidRPr="00516DA0" w:rsidRDefault="00516DA0" w:rsidP="00516DA0"/>
    <w:sdt>
      <w:sdtPr>
        <w:id w:val="53531791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AAB5463" w14:textId="77777777" w:rsidR="00CA4285" w:rsidRDefault="00CA4285" w:rsidP="00516DA0">
          <w:pPr>
            <w:spacing w:line="240" w:lineRule="auto"/>
          </w:pPr>
        </w:p>
        <w:p w14:paraId="09D12785" w14:textId="77777777" w:rsidR="00CA4285" w:rsidRDefault="00CA4285" w:rsidP="00CA4285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563467" w:history="1">
            <w:r w:rsidRPr="0057139A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_Toc417563467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E5CCB8" w14:textId="77777777" w:rsidR="00CA4285" w:rsidRDefault="00516DA0" w:rsidP="00CA4285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</w:rPr>
          </w:pPr>
          <w:hyperlink w:anchor="_Toc417563468" w:history="1">
            <w:r w:rsidR="00CA4285" w:rsidRPr="0057139A">
              <w:rPr>
                <w:rStyle w:val="Hyperlink"/>
                <w:noProof/>
              </w:rPr>
              <w:t>ACKNOWLEDGEMENTS</w:t>
            </w:r>
            <w:r w:rsidR="00CA4285">
              <w:rPr>
                <w:noProof/>
                <w:webHidden/>
              </w:rPr>
              <w:tab/>
            </w:r>
            <w:r w:rsidR="00CA4285">
              <w:rPr>
                <w:noProof/>
                <w:webHidden/>
              </w:rPr>
              <w:fldChar w:fldCharType="begin"/>
            </w:r>
            <w:r w:rsidR="00CA4285">
              <w:rPr>
                <w:noProof/>
                <w:webHidden/>
              </w:rPr>
              <w:instrText xml:space="preserve"> PAGEREF _Toc417563468 \h </w:instrText>
            </w:r>
            <w:r w:rsidR="00CA4285">
              <w:rPr>
                <w:noProof/>
                <w:webHidden/>
              </w:rPr>
            </w:r>
            <w:r w:rsidR="00CA4285">
              <w:rPr>
                <w:noProof/>
                <w:webHidden/>
              </w:rPr>
              <w:fldChar w:fldCharType="separate"/>
            </w:r>
            <w:r w:rsidR="00CA4285">
              <w:rPr>
                <w:noProof/>
                <w:webHidden/>
              </w:rPr>
              <w:t>iii</w:t>
            </w:r>
            <w:r w:rsidR="00CA4285">
              <w:rPr>
                <w:noProof/>
                <w:webHidden/>
              </w:rPr>
              <w:fldChar w:fldCharType="end"/>
            </w:r>
          </w:hyperlink>
        </w:p>
        <w:p w14:paraId="05EB798D" w14:textId="77777777" w:rsidR="00CA4285" w:rsidRDefault="00516DA0" w:rsidP="00CA4285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</w:rPr>
          </w:pPr>
          <w:hyperlink w:anchor="_Toc417563469" w:history="1">
            <w:r w:rsidR="00CA4285" w:rsidRPr="0057139A">
              <w:rPr>
                <w:rStyle w:val="Hyperlink"/>
                <w:noProof/>
              </w:rPr>
              <w:t>Table of contents</w:t>
            </w:r>
            <w:r w:rsidR="00CA4285">
              <w:rPr>
                <w:noProof/>
                <w:webHidden/>
              </w:rPr>
              <w:tab/>
            </w:r>
            <w:r w:rsidR="00CA4285">
              <w:rPr>
                <w:noProof/>
                <w:webHidden/>
              </w:rPr>
              <w:fldChar w:fldCharType="begin"/>
            </w:r>
            <w:r w:rsidR="00CA4285">
              <w:rPr>
                <w:noProof/>
                <w:webHidden/>
              </w:rPr>
              <w:instrText xml:space="preserve"> PAGEREF _Toc417563469 \h </w:instrText>
            </w:r>
            <w:r w:rsidR="00CA4285">
              <w:rPr>
                <w:noProof/>
                <w:webHidden/>
              </w:rPr>
            </w:r>
            <w:r w:rsidR="00CA4285">
              <w:rPr>
                <w:noProof/>
                <w:webHidden/>
              </w:rPr>
              <w:fldChar w:fldCharType="separate"/>
            </w:r>
            <w:r w:rsidR="00CA4285">
              <w:rPr>
                <w:noProof/>
                <w:webHidden/>
              </w:rPr>
              <w:t>iv</w:t>
            </w:r>
            <w:r w:rsidR="00CA4285">
              <w:rPr>
                <w:noProof/>
                <w:webHidden/>
              </w:rPr>
              <w:fldChar w:fldCharType="end"/>
            </w:r>
          </w:hyperlink>
        </w:p>
        <w:p w14:paraId="35A2CD5F" w14:textId="77777777" w:rsidR="00CA4285" w:rsidRDefault="00516DA0" w:rsidP="00CA4285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</w:rPr>
          </w:pPr>
          <w:hyperlink w:anchor="_Toc417563470" w:history="1">
            <w:r w:rsidR="00CA4285" w:rsidRPr="0057139A">
              <w:rPr>
                <w:rStyle w:val="Hyperlink"/>
                <w:noProof/>
              </w:rPr>
              <w:t>List of Figures, Tables or Illustrations</w:t>
            </w:r>
            <w:r w:rsidR="00CA4285">
              <w:rPr>
                <w:noProof/>
                <w:webHidden/>
              </w:rPr>
              <w:tab/>
            </w:r>
            <w:r w:rsidR="00CA4285">
              <w:rPr>
                <w:noProof/>
                <w:webHidden/>
              </w:rPr>
              <w:fldChar w:fldCharType="begin"/>
            </w:r>
            <w:r w:rsidR="00CA4285">
              <w:rPr>
                <w:noProof/>
                <w:webHidden/>
              </w:rPr>
              <w:instrText xml:space="preserve"> PAGEREF _Toc417563470 \h </w:instrText>
            </w:r>
            <w:r w:rsidR="00CA4285">
              <w:rPr>
                <w:noProof/>
                <w:webHidden/>
              </w:rPr>
            </w:r>
            <w:r w:rsidR="00CA4285">
              <w:rPr>
                <w:noProof/>
                <w:webHidden/>
              </w:rPr>
              <w:fldChar w:fldCharType="separate"/>
            </w:r>
            <w:r w:rsidR="00CA4285">
              <w:rPr>
                <w:noProof/>
                <w:webHidden/>
              </w:rPr>
              <w:t>v</w:t>
            </w:r>
            <w:r w:rsidR="00CA4285">
              <w:rPr>
                <w:noProof/>
                <w:webHidden/>
              </w:rPr>
              <w:fldChar w:fldCharType="end"/>
            </w:r>
          </w:hyperlink>
        </w:p>
        <w:p w14:paraId="41AD835D" w14:textId="77777777" w:rsidR="00CA4285" w:rsidRDefault="00516DA0" w:rsidP="00CA4285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</w:rPr>
          </w:pPr>
          <w:hyperlink w:anchor="_Toc417563471" w:history="1">
            <w:r w:rsidR="00CA4285" w:rsidRPr="0057139A">
              <w:rPr>
                <w:rStyle w:val="Hyperlink"/>
                <w:noProof/>
              </w:rPr>
              <w:t>List of Abbreviations</w:t>
            </w:r>
            <w:r w:rsidR="00CA4285">
              <w:rPr>
                <w:noProof/>
                <w:webHidden/>
              </w:rPr>
              <w:tab/>
            </w:r>
            <w:r w:rsidR="00CA4285">
              <w:rPr>
                <w:noProof/>
                <w:webHidden/>
              </w:rPr>
              <w:fldChar w:fldCharType="begin"/>
            </w:r>
            <w:r w:rsidR="00CA4285">
              <w:rPr>
                <w:noProof/>
                <w:webHidden/>
              </w:rPr>
              <w:instrText xml:space="preserve"> PAGEREF _Toc417563471 \h </w:instrText>
            </w:r>
            <w:r w:rsidR="00CA4285">
              <w:rPr>
                <w:noProof/>
                <w:webHidden/>
              </w:rPr>
            </w:r>
            <w:r w:rsidR="00CA4285">
              <w:rPr>
                <w:noProof/>
                <w:webHidden/>
              </w:rPr>
              <w:fldChar w:fldCharType="separate"/>
            </w:r>
            <w:r w:rsidR="00CA4285">
              <w:rPr>
                <w:noProof/>
                <w:webHidden/>
              </w:rPr>
              <w:t>vi</w:t>
            </w:r>
            <w:r w:rsidR="00CA4285">
              <w:rPr>
                <w:noProof/>
                <w:webHidden/>
              </w:rPr>
              <w:fldChar w:fldCharType="end"/>
            </w:r>
          </w:hyperlink>
        </w:p>
        <w:p w14:paraId="3895560F" w14:textId="77777777" w:rsidR="00CA4285" w:rsidRDefault="00516DA0" w:rsidP="00CA4285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</w:rPr>
          </w:pPr>
          <w:hyperlink w:anchor="_Toc417563472" w:history="1">
            <w:r w:rsidR="00CA4285" w:rsidRPr="0057139A">
              <w:rPr>
                <w:rStyle w:val="Hyperlink"/>
                <w:noProof/>
              </w:rPr>
              <w:t>Introduction</w:t>
            </w:r>
            <w:r w:rsidR="00CA4285">
              <w:rPr>
                <w:noProof/>
                <w:webHidden/>
              </w:rPr>
              <w:tab/>
            </w:r>
            <w:r w:rsidR="00CA4285">
              <w:rPr>
                <w:noProof/>
                <w:webHidden/>
              </w:rPr>
              <w:fldChar w:fldCharType="begin"/>
            </w:r>
            <w:r w:rsidR="00CA4285">
              <w:rPr>
                <w:noProof/>
                <w:webHidden/>
              </w:rPr>
              <w:instrText xml:space="preserve"> PAGEREF _Toc417563472 \h </w:instrText>
            </w:r>
            <w:r w:rsidR="00CA4285">
              <w:rPr>
                <w:noProof/>
                <w:webHidden/>
              </w:rPr>
            </w:r>
            <w:r w:rsidR="00CA4285">
              <w:rPr>
                <w:noProof/>
                <w:webHidden/>
              </w:rPr>
              <w:fldChar w:fldCharType="separate"/>
            </w:r>
            <w:r w:rsidR="00CA4285">
              <w:rPr>
                <w:noProof/>
                <w:webHidden/>
              </w:rPr>
              <w:t>1</w:t>
            </w:r>
            <w:r w:rsidR="00CA4285">
              <w:rPr>
                <w:noProof/>
                <w:webHidden/>
              </w:rPr>
              <w:fldChar w:fldCharType="end"/>
            </w:r>
          </w:hyperlink>
        </w:p>
        <w:p w14:paraId="54135E08" w14:textId="77777777" w:rsidR="00CA4285" w:rsidRDefault="00516DA0" w:rsidP="00CA4285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</w:rPr>
          </w:pPr>
          <w:hyperlink w:anchor="_Toc417563473" w:history="1">
            <w:r w:rsidR="00CA4285" w:rsidRPr="0057139A">
              <w:rPr>
                <w:rStyle w:val="Hyperlink"/>
                <w:noProof/>
              </w:rPr>
              <w:t>Chapter 1 - Instructions</w:t>
            </w:r>
            <w:r w:rsidR="00CA4285">
              <w:rPr>
                <w:noProof/>
                <w:webHidden/>
              </w:rPr>
              <w:tab/>
            </w:r>
            <w:r w:rsidR="00CA4285">
              <w:rPr>
                <w:noProof/>
                <w:webHidden/>
              </w:rPr>
              <w:fldChar w:fldCharType="begin"/>
            </w:r>
            <w:r w:rsidR="00CA4285">
              <w:rPr>
                <w:noProof/>
                <w:webHidden/>
              </w:rPr>
              <w:instrText xml:space="preserve"> PAGEREF _Toc417563473 \h </w:instrText>
            </w:r>
            <w:r w:rsidR="00CA4285">
              <w:rPr>
                <w:noProof/>
                <w:webHidden/>
              </w:rPr>
            </w:r>
            <w:r w:rsidR="00CA4285">
              <w:rPr>
                <w:noProof/>
                <w:webHidden/>
              </w:rPr>
              <w:fldChar w:fldCharType="separate"/>
            </w:r>
            <w:r w:rsidR="00CA4285">
              <w:rPr>
                <w:noProof/>
                <w:webHidden/>
              </w:rPr>
              <w:t>2</w:t>
            </w:r>
            <w:r w:rsidR="00CA4285">
              <w:rPr>
                <w:noProof/>
                <w:webHidden/>
              </w:rPr>
              <w:fldChar w:fldCharType="end"/>
            </w:r>
          </w:hyperlink>
        </w:p>
        <w:p w14:paraId="060B37EB" w14:textId="77777777" w:rsidR="00CA4285" w:rsidRDefault="00516DA0" w:rsidP="00CA4285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</w:rPr>
          </w:pPr>
          <w:hyperlink w:anchor="_Toc417563474" w:history="1">
            <w:r w:rsidR="00CA4285" w:rsidRPr="0057139A">
              <w:rPr>
                <w:rStyle w:val="Hyperlink"/>
                <w:noProof/>
              </w:rPr>
              <w:t>Chapter 2 – Heading 1 for chapter titles</w:t>
            </w:r>
            <w:r w:rsidR="00CA4285">
              <w:rPr>
                <w:noProof/>
                <w:webHidden/>
              </w:rPr>
              <w:tab/>
            </w:r>
            <w:r w:rsidR="00CA4285">
              <w:rPr>
                <w:noProof/>
                <w:webHidden/>
              </w:rPr>
              <w:fldChar w:fldCharType="begin"/>
            </w:r>
            <w:r w:rsidR="00CA4285">
              <w:rPr>
                <w:noProof/>
                <w:webHidden/>
              </w:rPr>
              <w:instrText xml:space="preserve"> PAGEREF _Toc417563474 \h </w:instrText>
            </w:r>
            <w:r w:rsidR="00CA4285">
              <w:rPr>
                <w:noProof/>
                <w:webHidden/>
              </w:rPr>
            </w:r>
            <w:r w:rsidR="00CA4285">
              <w:rPr>
                <w:noProof/>
                <w:webHidden/>
              </w:rPr>
              <w:fldChar w:fldCharType="separate"/>
            </w:r>
            <w:r w:rsidR="00CA4285">
              <w:rPr>
                <w:noProof/>
                <w:webHidden/>
              </w:rPr>
              <w:t>3</w:t>
            </w:r>
            <w:r w:rsidR="00CA4285">
              <w:rPr>
                <w:noProof/>
                <w:webHidden/>
              </w:rPr>
              <w:fldChar w:fldCharType="end"/>
            </w:r>
          </w:hyperlink>
        </w:p>
        <w:p w14:paraId="776CF222" w14:textId="77777777" w:rsidR="00CA4285" w:rsidRDefault="00516DA0" w:rsidP="00CA4285">
          <w:pPr>
            <w:pStyle w:val="TOC2"/>
            <w:tabs>
              <w:tab w:val="right" w:leader="dot" w:pos="9350"/>
            </w:tabs>
            <w:spacing w:line="360" w:lineRule="auto"/>
            <w:rPr>
              <w:noProof/>
            </w:rPr>
          </w:pPr>
          <w:hyperlink w:anchor="_Toc417563475" w:history="1">
            <w:r w:rsidR="00CA4285" w:rsidRPr="0057139A">
              <w:rPr>
                <w:rStyle w:val="Hyperlink"/>
                <w:noProof/>
              </w:rPr>
              <w:t>Heading 2 for subtitles</w:t>
            </w:r>
            <w:r w:rsidR="00CA4285">
              <w:rPr>
                <w:noProof/>
                <w:webHidden/>
              </w:rPr>
              <w:tab/>
            </w:r>
            <w:r w:rsidR="00CA4285">
              <w:rPr>
                <w:noProof/>
                <w:webHidden/>
              </w:rPr>
              <w:fldChar w:fldCharType="begin"/>
            </w:r>
            <w:r w:rsidR="00CA4285">
              <w:rPr>
                <w:noProof/>
                <w:webHidden/>
              </w:rPr>
              <w:instrText xml:space="preserve"> PAGEREF _Toc417563475 \h </w:instrText>
            </w:r>
            <w:r w:rsidR="00CA4285">
              <w:rPr>
                <w:noProof/>
                <w:webHidden/>
              </w:rPr>
            </w:r>
            <w:r w:rsidR="00CA4285">
              <w:rPr>
                <w:noProof/>
                <w:webHidden/>
              </w:rPr>
              <w:fldChar w:fldCharType="separate"/>
            </w:r>
            <w:r w:rsidR="00CA4285">
              <w:rPr>
                <w:noProof/>
                <w:webHidden/>
              </w:rPr>
              <w:t>3</w:t>
            </w:r>
            <w:r w:rsidR="00CA4285">
              <w:rPr>
                <w:noProof/>
                <w:webHidden/>
              </w:rPr>
              <w:fldChar w:fldCharType="end"/>
            </w:r>
          </w:hyperlink>
        </w:p>
        <w:p w14:paraId="2991F24C" w14:textId="77777777" w:rsidR="00CA4285" w:rsidRDefault="00516DA0" w:rsidP="00CA4285">
          <w:pPr>
            <w:pStyle w:val="TOC3"/>
            <w:tabs>
              <w:tab w:val="right" w:leader="dot" w:pos="9350"/>
            </w:tabs>
            <w:spacing w:line="360" w:lineRule="auto"/>
            <w:rPr>
              <w:noProof/>
            </w:rPr>
          </w:pPr>
          <w:hyperlink w:anchor="_Toc417563476" w:history="1">
            <w:r w:rsidR="00CA4285" w:rsidRPr="0057139A">
              <w:rPr>
                <w:rStyle w:val="Hyperlink"/>
                <w:noProof/>
              </w:rPr>
              <w:t>Heading 3 for sub-subtitles</w:t>
            </w:r>
            <w:r w:rsidR="00CA4285">
              <w:rPr>
                <w:noProof/>
                <w:webHidden/>
              </w:rPr>
              <w:tab/>
            </w:r>
            <w:r w:rsidR="00CA4285">
              <w:rPr>
                <w:noProof/>
                <w:webHidden/>
              </w:rPr>
              <w:fldChar w:fldCharType="begin"/>
            </w:r>
            <w:r w:rsidR="00CA4285">
              <w:rPr>
                <w:noProof/>
                <w:webHidden/>
              </w:rPr>
              <w:instrText xml:space="preserve"> PAGEREF _Toc417563476 \h </w:instrText>
            </w:r>
            <w:r w:rsidR="00CA4285">
              <w:rPr>
                <w:noProof/>
                <w:webHidden/>
              </w:rPr>
            </w:r>
            <w:r w:rsidR="00CA4285">
              <w:rPr>
                <w:noProof/>
                <w:webHidden/>
              </w:rPr>
              <w:fldChar w:fldCharType="separate"/>
            </w:r>
            <w:r w:rsidR="00CA4285">
              <w:rPr>
                <w:noProof/>
                <w:webHidden/>
              </w:rPr>
              <w:t>3</w:t>
            </w:r>
            <w:r w:rsidR="00CA4285">
              <w:rPr>
                <w:noProof/>
                <w:webHidden/>
              </w:rPr>
              <w:fldChar w:fldCharType="end"/>
            </w:r>
          </w:hyperlink>
        </w:p>
        <w:p w14:paraId="5F090F78" w14:textId="77777777" w:rsidR="00CA4285" w:rsidRDefault="00516DA0" w:rsidP="00CA4285">
          <w:pPr>
            <w:pStyle w:val="TOC3"/>
            <w:tabs>
              <w:tab w:val="right" w:leader="dot" w:pos="9350"/>
            </w:tabs>
            <w:spacing w:line="360" w:lineRule="auto"/>
            <w:rPr>
              <w:noProof/>
            </w:rPr>
          </w:pPr>
          <w:hyperlink w:anchor="_Toc417563477" w:history="1">
            <w:r w:rsidR="00CA4285" w:rsidRPr="0057139A">
              <w:rPr>
                <w:rStyle w:val="Hyperlink"/>
                <w:noProof/>
              </w:rPr>
              <w:t>Chapter 3 –</w:t>
            </w:r>
            <w:r w:rsidR="00CA4285">
              <w:rPr>
                <w:noProof/>
                <w:webHidden/>
              </w:rPr>
              <w:tab/>
            </w:r>
            <w:r w:rsidR="00CA4285">
              <w:rPr>
                <w:noProof/>
                <w:webHidden/>
              </w:rPr>
              <w:fldChar w:fldCharType="begin"/>
            </w:r>
            <w:r w:rsidR="00CA4285">
              <w:rPr>
                <w:noProof/>
                <w:webHidden/>
              </w:rPr>
              <w:instrText xml:space="preserve"> PAGEREF _Toc417563477 \h </w:instrText>
            </w:r>
            <w:r w:rsidR="00CA4285">
              <w:rPr>
                <w:noProof/>
                <w:webHidden/>
              </w:rPr>
            </w:r>
            <w:r w:rsidR="00CA4285">
              <w:rPr>
                <w:noProof/>
                <w:webHidden/>
              </w:rPr>
              <w:fldChar w:fldCharType="separate"/>
            </w:r>
            <w:r w:rsidR="00CA4285">
              <w:rPr>
                <w:noProof/>
                <w:webHidden/>
              </w:rPr>
              <w:t>5</w:t>
            </w:r>
            <w:r w:rsidR="00CA4285">
              <w:rPr>
                <w:noProof/>
                <w:webHidden/>
              </w:rPr>
              <w:fldChar w:fldCharType="end"/>
            </w:r>
          </w:hyperlink>
        </w:p>
        <w:p w14:paraId="79A361D5" w14:textId="77777777" w:rsidR="00CA4285" w:rsidRDefault="00516DA0" w:rsidP="00CA4285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</w:rPr>
          </w:pPr>
          <w:hyperlink w:anchor="_Toc417563478" w:history="1">
            <w:r w:rsidR="00CA4285" w:rsidRPr="0057139A">
              <w:rPr>
                <w:rStyle w:val="Hyperlink"/>
                <w:noProof/>
              </w:rPr>
              <w:t>Conclusion</w:t>
            </w:r>
            <w:r w:rsidR="00CA4285">
              <w:rPr>
                <w:noProof/>
                <w:webHidden/>
              </w:rPr>
              <w:tab/>
            </w:r>
            <w:r w:rsidR="00CA4285">
              <w:rPr>
                <w:noProof/>
                <w:webHidden/>
              </w:rPr>
              <w:fldChar w:fldCharType="begin"/>
            </w:r>
            <w:r w:rsidR="00CA4285">
              <w:rPr>
                <w:noProof/>
                <w:webHidden/>
              </w:rPr>
              <w:instrText xml:space="preserve"> PAGEREF _Toc417563478 \h </w:instrText>
            </w:r>
            <w:r w:rsidR="00CA4285">
              <w:rPr>
                <w:noProof/>
                <w:webHidden/>
              </w:rPr>
            </w:r>
            <w:r w:rsidR="00CA4285">
              <w:rPr>
                <w:noProof/>
                <w:webHidden/>
              </w:rPr>
              <w:fldChar w:fldCharType="separate"/>
            </w:r>
            <w:r w:rsidR="00CA4285">
              <w:rPr>
                <w:noProof/>
                <w:webHidden/>
              </w:rPr>
              <w:t>6</w:t>
            </w:r>
            <w:r w:rsidR="00CA4285">
              <w:rPr>
                <w:noProof/>
                <w:webHidden/>
              </w:rPr>
              <w:fldChar w:fldCharType="end"/>
            </w:r>
          </w:hyperlink>
        </w:p>
        <w:p w14:paraId="0BED1028" w14:textId="77777777" w:rsidR="00CA4285" w:rsidRDefault="00516DA0" w:rsidP="00CA4285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</w:rPr>
          </w:pPr>
          <w:hyperlink w:anchor="_Toc417563479" w:history="1">
            <w:r w:rsidR="00CA4285" w:rsidRPr="0057139A">
              <w:rPr>
                <w:rStyle w:val="Hyperlink"/>
                <w:noProof/>
              </w:rPr>
              <w:t>Bibliography or Reference List</w:t>
            </w:r>
            <w:r w:rsidR="00CA4285">
              <w:rPr>
                <w:noProof/>
                <w:webHidden/>
              </w:rPr>
              <w:tab/>
            </w:r>
            <w:r w:rsidR="00CA4285">
              <w:rPr>
                <w:noProof/>
                <w:webHidden/>
              </w:rPr>
              <w:fldChar w:fldCharType="begin"/>
            </w:r>
            <w:r w:rsidR="00CA4285">
              <w:rPr>
                <w:noProof/>
                <w:webHidden/>
              </w:rPr>
              <w:instrText xml:space="preserve"> PAGEREF _Toc417563479 \h </w:instrText>
            </w:r>
            <w:r w:rsidR="00CA4285">
              <w:rPr>
                <w:noProof/>
                <w:webHidden/>
              </w:rPr>
            </w:r>
            <w:r w:rsidR="00CA4285">
              <w:rPr>
                <w:noProof/>
                <w:webHidden/>
              </w:rPr>
              <w:fldChar w:fldCharType="separate"/>
            </w:r>
            <w:r w:rsidR="00CA4285">
              <w:rPr>
                <w:noProof/>
                <w:webHidden/>
              </w:rPr>
              <w:t>7</w:t>
            </w:r>
            <w:r w:rsidR="00CA4285">
              <w:rPr>
                <w:noProof/>
                <w:webHidden/>
              </w:rPr>
              <w:fldChar w:fldCharType="end"/>
            </w:r>
          </w:hyperlink>
        </w:p>
        <w:p w14:paraId="2091980A" w14:textId="77777777" w:rsidR="00CA4285" w:rsidRDefault="00516DA0" w:rsidP="00CA4285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</w:rPr>
          </w:pPr>
          <w:hyperlink w:anchor="_Toc417563480" w:history="1">
            <w:r w:rsidR="00CA4285" w:rsidRPr="0057139A">
              <w:rPr>
                <w:rStyle w:val="Hyperlink"/>
                <w:noProof/>
              </w:rPr>
              <w:t>Glossary</w:t>
            </w:r>
            <w:r w:rsidR="00CA4285">
              <w:rPr>
                <w:noProof/>
                <w:webHidden/>
              </w:rPr>
              <w:tab/>
            </w:r>
            <w:r w:rsidR="00CA4285">
              <w:rPr>
                <w:noProof/>
                <w:webHidden/>
              </w:rPr>
              <w:fldChar w:fldCharType="begin"/>
            </w:r>
            <w:r w:rsidR="00CA4285">
              <w:rPr>
                <w:noProof/>
                <w:webHidden/>
              </w:rPr>
              <w:instrText xml:space="preserve"> PAGEREF _Toc417563480 \h </w:instrText>
            </w:r>
            <w:r w:rsidR="00CA4285">
              <w:rPr>
                <w:noProof/>
                <w:webHidden/>
              </w:rPr>
            </w:r>
            <w:r w:rsidR="00CA4285">
              <w:rPr>
                <w:noProof/>
                <w:webHidden/>
              </w:rPr>
              <w:fldChar w:fldCharType="separate"/>
            </w:r>
            <w:r w:rsidR="00CA4285">
              <w:rPr>
                <w:noProof/>
                <w:webHidden/>
              </w:rPr>
              <w:t>8</w:t>
            </w:r>
            <w:r w:rsidR="00CA4285">
              <w:rPr>
                <w:noProof/>
                <w:webHidden/>
              </w:rPr>
              <w:fldChar w:fldCharType="end"/>
            </w:r>
          </w:hyperlink>
        </w:p>
        <w:p w14:paraId="0C827261" w14:textId="77777777" w:rsidR="00CA4285" w:rsidRDefault="00516DA0" w:rsidP="00CA4285">
          <w:pPr>
            <w:pStyle w:val="TOC1"/>
            <w:tabs>
              <w:tab w:val="right" w:leader="dot" w:pos="9350"/>
            </w:tabs>
            <w:spacing w:line="360" w:lineRule="auto"/>
            <w:rPr>
              <w:noProof/>
            </w:rPr>
          </w:pPr>
          <w:hyperlink w:anchor="_Toc417563481" w:history="1">
            <w:r w:rsidR="00CA4285" w:rsidRPr="0057139A">
              <w:rPr>
                <w:rStyle w:val="Hyperlink"/>
                <w:noProof/>
              </w:rPr>
              <w:t>Appendices</w:t>
            </w:r>
            <w:r w:rsidR="00CA4285">
              <w:rPr>
                <w:noProof/>
                <w:webHidden/>
              </w:rPr>
              <w:tab/>
            </w:r>
            <w:r w:rsidR="00CA4285">
              <w:rPr>
                <w:noProof/>
                <w:webHidden/>
              </w:rPr>
              <w:fldChar w:fldCharType="begin"/>
            </w:r>
            <w:r w:rsidR="00CA4285">
              <w:rPr>
                <w:noProof/>
                <w:webHidden/>
              </w:rPr>
              <w:instrText xml:space="preserve"> PAGEREF _Toc417563481 \h </w:instrText>
            </w:r>
            <w:r w:rsidR="00CA4285">
              <w:rPr>
                <w:noProof/>
                <w:webHidden/>
              </w:rPr>
            </w:r>
            <w:r w:rsidR="00CA4285">
              <w:rPr>
                <w:noProof/>
                <w:webHidden/>
              </w:rPr>
              <w:fldChar w:fldCharType="separate"/>
            </w:r>
            <w:r w:rsidR="00CA4285">
              <w:rPr>
                <w:noProof/>
                <w:webHidden/>
              </w:rPr>
              <w:t>9</w:t>
            </w:r>
            <w:r w:rsidR="00CA4285">
              <w:rPr>
                <w:noProof/>
                <w:webHidden/>
              </w:rPr>
              <w:fldChar w:fldCharType="end"/>
            </w:r>
          </w:hyperlink>
        </w:p>
        <w:p w14:paraId="036AB64E" w14:textId="77777777" w:rsidR="00CA4285" w:rsidRDefault="00CA4285">
          <w:r>
            <w:rPr>
              <w:b/>
              <w:bCs/>
              <w:noProof/>
            </w:rPr>
            <w:fldChar w:fldCharType="end"/>
          </w:r>
        </w:p>
      </w:sdtContent>
    </w:sdt>
    <w:p w14:paraId="2FE07141" w14:textId="77777777" w:rsidR="00737467" w:rsidRPr="00737467" w:rsidRDefault="00742C2D" w:rsidP="00737467">
      <w:pPr>
        <w:pStyle w:val="Heading1"/>
      </w:pPr>
      <w:r w:rsidRPr="00737467">
        <w:br w:type="page"/>
      </w:r>
      <w:bookmarkStart w:id="3" w:name="_Toc417563470"/>
      <w:r w:rsidR="00737467" w:rsidRPr="00737467">
        <w:lastRenderedPageBreak/>
        <w:t>List of Figures, Tables or Illustrations</w:t>
      </w:r>
      <w:bookmarkEnd w:id="3"/>
      <w:r w:rsidR="00737467" w:rsidRPr="00737467">
        <w:t xml:space="preserve"> </w:t>
      </w:r>
    </w:p>
    <w:p w14:paraId="108907DB" w14:textId="77777777" w:rsidR="007E526F" w:rsidRPr="00737467" w:rsidRDefault="007E526F" w:rsidP="007E526F"/>
    <w:p w14:paraId="73FF0CF6" w14:textId="77777777" w:rsidR="007E526F" w:rsidRDefault="007E526F">
      <w:pPr>
        <w:pStyle w:val="TableofFigures"/>
        <w:tabs>
          <w:tab w:val="right" w:leader="dot" w:pos="9350"/>
        </w:tabs>
        <w:rPr>
          <w:noProof/>
          <w:sz w:val="22"/>
          <w:szCs w:val="22"/>
        </w:rPr>
      </w:pPr>
      <w:r>
        <w:fldChar w:fldCharType="begin"/>
      </w:r>
      <w:r>
        <w:instrText xml:space="preserve"> TOC \h \z \c "Figure" </w:instrText>
      </w:r>
      <w:r>
        <w:fldChar w:fldCharType="separate"/>
      </w:r>
      <w:hyperlink w:anchor="_Toc417564073" w:history="1">
        <w:r w:rsidRPr="00CE3986">
          <w:rPr>
            <w:rStyle w:val="Hyperlink"/>
            <w:noProof/>
          </w:rPr>
          <w:t>Figure 1: This text here is an image caption, inserted by using the built-in feature: References tab / Insert Caption. Use this function if you want to generate a List of Figures.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_Toc417564073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AA1203F" w14:textId="77777777" w:rsidR="007E526F" w:rsidRDefault="00516DA0">
      <w:pPr>
        <w:pStyle w:val="TableofFigures"/>
        <w:tabs>
          <w:tab w:val="right" w:leader="dot" w:pos="9350"/>
        </w:tabs>
        <w:rPr>
          <w:noProof/>
          <w:sz w:val="22"/>
          <w:szCs w:val="22"/>
        </w:rPr>
      </w:pPr>
      <w:hyperlink w:anchor="_Toc417564074" w:history="1">
        <w:r w:rsidR="007E526F" w:rsidRPr="00CE3986">
          <w:rPr>
            <w:rStyle w:val="Hyperlink"/>
            <w:noProof/>
          </w:rPr>
          <w:t>Figure 2: This is a sample image caption</w:t>
        </w:r>
        <w:r w:rsidR="007E526F">
          <w:rPr>
            <w:noProof/>
            <w:webHidden/>
          </w:rPr>
          <w:tab/>
        </w:r>
        <w:r w:rsidR="007E526F">
          <w:rPr>
            <w:noProof/>
            <w:webHidden/>
          </w:rPr>
          <w:fldChar w:fldCharType="begin"/>
        </w:r>
        <w:r w:rsidR="007E526F">
          <w:rPr>
            <w:noProof/>
            <w:webHidden/>
          </w:rPr>
          <w:instrText xml:space="preserve"> PAGEREF _Toc417564074 \h </w:instrText>
        </w:r>
        <w:r w:rsidR="007E526F">
          <w:rPr>
            <w:noProof/>
            <w:webHidden/>
          </w:rPr>
        </w:r>
        <w:r w:rsidR="007E526F">
          <w:rPr>
            <w:noProof/>
            <w:webHidden/>
          </w:rPr>
          <w:fldChar w:fldCharType="separate"/>
        </w:r>
        <w:r w:rsidR="007E526F">
          <w:rPr>
            <w:noProof/>
            <w:webHidden/>
          </w:rPr>
          <w:t>4</w:t>
        </w:r>
        <w:r w:rsidR="007E526F">
          <w:rPr>
            <w:noProof/>
            <w:webHidden/>
          </w:rPr>
          <w:fldChar w:fldCharType="end"/>
        </w:r>
      </w:hyperlink>
    </w:p>
    <w:p w14:paraId="325ED380" w14:textId="77777777" w:rsidR="00737467" w:rsidRPr="00737467" w:rsidRDefault="007E526F" w:rsidP="00737467">
      <w:pPr>
        <w:pStyle w:val="Heading1"/>
      </w:pPr>
      <w:r>
        <w:fldChar w:fldCharType="end"/>
      </w:r>
      <w:r w:rsidR="00737467" w:rsidRPr="00737467">
        <w:br w:type="page"/>
      </w:r>
      <w:bookmarkStart w:id="4" w:name="_Toc417563471"/>
      <w:r w:rsidR="00737467" w:rsidRPr="00737467">
        <w:t>List of Abbreviations</w:t>
      </w:r>
      <w:bookmarkEnd w:id="4"/>
    </w:p>
    <w:p w14:paraId="2F27F0CF" w14:textId="77777777" w:rsidR="00737467" w:rsidRDefault="00737467" w:rsidP="00737467"/>
    <w:p w14:paraId="40AEA4A7" w14:textId="77777777" w:rsidR="00516DA0" w:rsidRPr="00737467" w:rsidRDefault="00516DA0" w:rsidP="00737467"/>
    <w:p w14:paraId="2A4E0274" w14:textId="77777777" w:rsidR="00737467" w:rsidRDefault="00737467" w:rsidP="00CB230A">
      <w:pPr>
        <w:pStyle w:val="Heading1"/>
        <w:sectPr w:rsidR="00737467" w:rsidSect="0007011D">
          <w:footerReference w:type="default" r:id="rId11"/>
          <w:pgSz w:w="11907" w:h="16839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0DC0DA09" w14:textId="77777777" w:rsidR="00737467" w:rsidRDefault="00737467" w:rsidP="00737467">
      <w:pPr>
        <w:pStyle w:val="Heading1"/>
      </w:pPr>
      <w:bookmarkStart w:id="5" w:name="_Toc417563472"/>
      <w:r w:rsidRPr="00737467">
        <w:t>Introduction</w:t>
      </w:r>
      <w:bookmarkEnd w:id="5"/>
    </w:p>
    <w:p w14:paraId="02B7A3E4" w14:textId="77777777" w:rsidR="00516DA0" w:rsidRDefault="00516DA0">
      <w:pPr>
        <w:spacing w:line="300" w:lineRule="auto"/>
        <w:jc w:val="left"/>
      </w:pPr>
    </w:p>
    <w:p w14:paraId="1A5B50FC" w14:textId="77777777" w:rsidR="00737467" w:rsidRDefault="00737467" w:rsidP="00516DA0">
      <w:pPr>
        <w:rPr>
          <w:rFonts w:eastAsiaTheme="majorEastAsia"/>
        </w:rPr>
      </w:pPr>
      <w:r>
        <w:br w:type="page"/>
      </w:r>
    </w:p>
    <w:p w14:paraId="16B3B6C8" w14:textId="77777777" w:rsidR="00516DA0" w:rsidRDefault="00737467" w:rsidP="00516DA0">
      <w:pPr>
        <w:pStyle w:val="Heading1"/>
      </w:pPr>
      <w:bookmarkStart w:id="6" w:name="_Toc417563473"/>
      <w:r>
        <w:t>Chapter 1</w:t>
      </w:r>
      <w:r w:rsidR="00381A07">
        <w:t xml:space="preserve"> </w:t>
      </w:r>
      <w:bookmarkEnd w:id="6"/>
    </w:p>
    <w:p w14:paraId="35030DA3" w14:textId="77777777" w:rsidR="00516DA0" w:rsidRDefault="00516DA0" w:rsidP="00516DA0"/>
    <w:p w14:paraId="3A039598" w14:textId="0777C3FE" w:rsidR="005A3A4E" w:rsidRDefault="005A3A4E" w:rsidP="00516DA0">
      <w:r>
        <w:br w:type="page"/>
      </w:r>
    </w:p>
    <w:p w14:paraId="1388640A" w14:textId="3B510C95" w:rsidR="005A3A4E" w:rsidRDefault="005A3A4E" w:rsidP="00516DA0">
      <w:pPr>
        <w:pStyle w:val="Heading1"/>
      </w:pPr>
      <w:bookmarkStart w:id="7" w:name="_Toc417563474"/>
      <w:r>
        <w:t xml:space="preserve">Chapter 2 </w:t>
      </w:r>
      <w:bookmarkEnd w:id="7"/>
    </w:p>
    <w:p w14:paraId="43AEFC52" w14:textId="77777777" w:rsidR="00516DA0" w:rsidRDefault="00516DA0" w:rsidP="00516DA0">
      <w:pPr>
        <w:spacing w:after="160"/>
      </w:pPr>
    </w:p>
    <w:p w14:paraId="72729A36" w14:textId="77777777" w:rsidR="00043805" w:rsidRDefault="00043805" w:rsidP="00516DA0">
      <w:pPr>
        <w:spacing w:after="160"/>
        <w:jc w:val="left"/>
      </w:pPr>
      <w:r>
        <w:br w:type="page"/>
      </w:r>
    </w:p>
    <w:p w14:paraId="31930DDE" w14:textId="77777777" w:rsidR="00043805" w:rsidRPr="00043805" w:rsidRDefault="00043805" w:rsidP="00043805">
      <w:pPr>
        <w:pStyle w:val="Heading1"/>
      </w:pPr>
      <w:bookmarkStart w:id="8" w:name="_Toc417563478"/>
      <w:r w:rsidRPr="00043805">
        <w:t>Conclusion</w:t>
      </w:r>
      <w:bookmarkEnd w:id="8"/>
      <w:r w:rsidRPr="00043805">
        <w:t xml:space="preserve"> </w:t>
      </w:r>
    </w:p>
    <w:p w14:paraId="0FFA7A7E" w14:textId="77777777" w:rsidR="00516DA0" w:rsidRDefault="00516DA0" w:rsidP="00043805"/>
    <w:p w14:paraId="011282BA" w14:textId="77777777" w:rsidR="00737467" w:rsidRPr="00043805" w:rsidRDefault="00737467" w:rsidP="00043805">
      <w:r w:rsidRPr="00043805">
        <w:br w:type="page"/>
      </w:r>
    </w:p>
    <w:p w14:paraId="639712E6" w14:textId="77777777" w:rsidR="00516DA0" w:rsidRDefault="00516DA0" w:rsidP="00516DA0">
      <w:pPr>
        <w:pStyle w:val="Heading1"/>
      </w:pPr>
      <w:bookmarkStart w:id="9" w:name="_Toc417563480"/>
      <w:bookmarkStart w:id="10" w:name="_Toc417563479"/>
      <w:r>
        <w:t>Bibliography or Reference List</w:t>
      </w:r>
      <w:bookmarkEnd w:id="10"/>
      <w:r>
        <w:t xml:space="preserve"> </w:t>
      </w:r>
    </w:p>
    <w:p w14:paraId="2E1ECAFB" w14:textId="77777777" w:rsidR="00516DA0" w:rsidRDefault="00516DA0">
      <w:pPr>
        <w:spacing w:after="160" w:line="300" w:lineRule="auto"/>
        <w:jc w:val="left"/>
      </w:pPr>
    </w:p>
    <w:p w14:paraId="13F55AF2" w14:textId="35BCFC10" w:rsidR="00516DA0" w:rsidRDefault="00516DA0" w:rsidP="00516DA0">
      <w:pPr>
        <w:rPr>
          <w:rFonts w:eastAsiaTheme="majorEastAsia"/>
        </w:rPr>
      </w:pPr>
      <w:r>
        <w:br w:type="page"/>
      </w:r>
    </w:p>
    <w:p w14:paraId="3E33A43F" w14:textId="73E78565" w:rsidR="00090A8D" w:rsidRDefault="00090A8D" w:rsidP="00090A8D">
      <w:pPr>
        <w:pStyle w:val="Heading1"/>
      </w:pPr>
      <w:r>
        <w:t>Glossary</w:t>
      </w:r>
      <w:bookmarkEnd w:id="9"/>
    </w:p>
    <w:p w14:paraId="130E608F" w14:textId="77777777" w:rsidR="00090A8D" w:rsidRDefault="00090A8D">
      <w:pPr>
        <w:spacing w:after="160" w:line="300" w:lineRule="auto"/>
        <w:jc w:val="left"/>
      </w:pPr>
      <w:r>
        <w:br w:type="page"/>
      </w:r>
    </w:p>
    <w:p w14:paraId="299AF6C9" w14:textId="77777777" w:rsidR="00090A8D" w:rsidRDefault="00090A8D" w:rsidP="00090A8D">
      <w:pPr>
        <w:pStyle w:val="Heading1"/>
      </w:pPr>
      <w:bookmarkStart w:id="11" w:name="_Toc232236082"/>
      <w:bookmarkStart w:id="12" w:name="_Toc247083493"/>
      <w:bookmarkStart w:id="13" w:name="_Toc417563481"/>
      <w:r>
        <w:t>Appendices</w:t>
      </w:r>
      <w:bookmarkEnd w:id="11"/>
      <w:bookmarkEnd w:id="12"/>
      <w:bookmarkEnd w:id="13"/>
    </w:p>
    <w:p w14:paraId="38FA56A2" w14:textId="4054DA2A" w:rsidR="00090A8D" w:rsidRPr="00090A8D" w:rsidRDefault="00090A8D" w:rsidP="00090A8D">
      <w:bookmarkStart w:id="14" w:name="_GoBack"/>
      <w:bookmarkEnd w:id="14"/>
    </w:p>
    <w:sectPr w:rsidR="00090A8D" w:rsidRPr="00090A8D" w:rsidSect="00A416D8">
      <w:footerReference w:type="default" r:id="rId12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85E10" w14:textId="77777777" w:rsidR="00742C2D" w:rsidRDefault="00742C2D" w:rsidP="005B6A77">
      <w:pPr>
        <w:spacing w:after="0" w:line="240" w:lineRule="auto"/>
      </w:pPr>
      <w:r>
        <w:separator/>
      </w:r>
    </w:p>
  </w:endnote>
  <w:endnote w:type="continuationSeparator" w:id="0">
    <w:p w14:paraId="00B12905" w14:textId="77777777" w:rsidR="00742C2D" w:rsidRDefault="00742C2D" w:rsidP="005B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539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25DE83" w14:textId="77777777" w:rsidR="00A416D8" w:rsidRDefault="00A416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DA0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33D62D28" w14:textId="77777777" w:rsidR="00A416D8" w:rsidRDefault="00A416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043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F4E32" w14:textId="77777777" w:rsidR="00A416D8" w:rsidRDefault="00A416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6DA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627A589" w14:textId="77777777" w:rsidR="00A416D8" w:rsidRDefault="00A41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90DE6" w14:textId="77777777" w:rsidR="00742C2D" w:rsidRDefault="00742C2D" w:rsidP="005B6A77">
      <w:pPr>
        <w:spacing w:after="0" w:line="240" w:lineRule="auto"/>
      </w:pPr>
      <w:r>
        <w:separator/>
      </w:r>
    </w:p>
  </w:footnote>
  <w:footnote w:type="continuationSeparator" w:id="0">
    <w:p w14:paraId="5C429239" w14:textId="77777777" w:rsidR="00742C2D" w:rsidRDefault="00742C2D" w:rsidP="005B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88D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0EA1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1861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88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ACAC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C61A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3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D2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E9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D4F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2775B"/>
    <w:multiLevelType w:val="multilevel"/>
    <w:tmpl w:val="673AB9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2D"/>
    <w:rsid w:val="00043805"/>
    <w:rsid w:val="000465A8"/>
    <w:rsid w:val="0007011D"/>
    <w:rsid w:val="00073FCE"/>
    <w:rsid w:val="00090A8D"/>
    <w:rsid w:val="00113B2B"/>
    <w:rsid w:val="001B6CBE"/>
    <w:rsid w:val="00226E55"/>
    <w:rsid w:val="0035583F"/>
    <w:rsid w:val="00381A07"/>
    <w:rsid w:val="00416CA3"/>
    <w:rsid w:val="00421364"/>
    <w:rsid w:val="00434A5C"/>
    <w:rsid w:val="004C71EE"/>
    <w:rsid w:val="00504473"/>
    <w:rsid w:val="00516DA0"/>
    <w:rsid w:val="005A3A4E"/>
    <w:rsid w:val="005B6A77"/>
    <w:rsid w:val="00630173"/>
    <w:rsid w:val="00665DA3"/>
    <w:rsid w:val="006C144E"/>
    <w:rsid w:val="00737467"/>
    <w:rsid w:val="00742C2D"/>
    <w:rsid w:val="00772EF9"/>
    <w:rsid w:val="007E526F"/>
    <w:rsid w:val="008D7C64"/>
    <w:rsid w:val="0094381B"/>
    <w:rsid w:val="00953E55"/>
    <w:rsid w:val="00A416D8"/>
    <w:rsid w:val="00A92C48"/>
    <w:rsid w:val="00AF78AB"/>
    <w:rsid w:val="00C443ED"/>
    <w:rsid w:val="00C72611"/>
    <w:rsid w:val="00CA4285"/>
    <w:rsid w:val="00CB230A"/>
    <w:rsid w:val="00D76EFB"/>
    <w:rsid w:val="00D77515"/>
    <w:rsid w:val="00DC7BFD"/>
    <w:rsid w:val="00E82BA2"/>
    <w:rsid w:val="00EF7B54"/>
    <w:rsid w:val="00F04B31"/>
    <w:rsid w:val="00F2479A"/>
    <w:rsid w:val="00F74685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4C718D"/>
  <w15:chartTrackingRefBased/>
  <w15:docId w15:val="{0077B40B-1E65-4F7A-94CC-7C3CA37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7467"/>
    <w:pPr>
      <w:spacing w:after="240" w:line="48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665DA3"/>
    <w:pPr>
      <w:keepNext/>
      <w:keepLines/>
      <w:spacing w:after="600" w:line="240" w:lineRule="auto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13B2B"/>
    <w:pPr>
      <w:keepNext/>
      <w:keepLines/>
      <w:spacing w:before="240" w:line="360" w:lineRule="auto"/>
      <w:outlineLvl w:val="1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13B2B"/>
    <w:pPr>
      <w:keepNext/>
      <w:keepLines/>
      <w:spacing w:before="160" w:line="36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13B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C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C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2C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42C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42C2D"/>
    <w:pPr>
      <w:keepNext/>
      <w:keepLines/>
      <w:spacing w:before="40" w:after="0"/>
      <w:outlineLvl w:val="8"/>
    </w:pPr>
    <w:rPr>
      <w:b/>
      <w:bCs/>
      <w:i/>
      <w:i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DA3"/>
    <w:rPr>
      <w:rFonts w:asciiTheme="majorHAnsi" w:eastAsiaTheme="majorEastAsia" w:hAnsiTheme="majorHAnsi" w:cstheme="majorBidi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13B2B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13B2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13B2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742C2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742C2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742C2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42C2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742C2D"/>
    <w:rPr>
      <w:b/>
      <w:bCs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742C2D"/>
    <w:pPr>
      <w:spacing w:line="240" w:lineRule="auto"/>
    </w:pPr>
    <w:rPr>
      <w:bCs/>
      <w:i/>
      <w:sz w:val="20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2C2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42C2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C2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2C2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42C2D"/>
    <w:rPr>
      <w:b/>
      <w:bCs/>
    </w:rPr>
  </w:style>
  <w:style w:type="character" w:styleId="Emphasis">
    <w:name w:val="Emphasis"/>
    <w:basedOn w:val="DefaultParagraphFont"/>
    <w:uiPriority w:val="20"/>
    <w:qFormat/>
    <w:rsid w:val="00742C2D"/>
    <w:rPr>
      <w:i/>
      <w:iCs/>
      <w:color w:val="000000" w:themeColor="text1"/>
    </w:rPr>
  </w:style>
  <w:style w:type="paragraph" w:styleId="NoSpacing">
    <w:name w:val="No Spacing"/>
    <w:uiPriority w:val="1"/>
    <w:qFormat/>
    <w:rsid w:val="00742C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C72611"/>
    <w:pPr>
      <w:spacing w:before="160" w:line="240" w:lineRule="auto"/>
      <w:ind w:left="720" w:right="720"/>
    </w:pPr>
    <w:rPr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72611"/>
    <w:rPr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C2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2C2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42C2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42C2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42C2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42C2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42C2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742C2D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6A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A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6A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4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92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48"/>
    <w:rPr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DC7BFD"/>
    <w:pPr>
      <w:spacing w:line="240" w:lineRule="auto"/>
      <w:ind w:left="720" w:hanging="720"/>
    </w:pPr>
  </w:style>
  <w:style w:type="paragraph" w:styleId="TOC1">
    <w:name w:val="toc 1"/>
    <w:basedOn w:val="Normal"/>
    <w:next w:val="Normal"/>
    <w:autoRedefine/>
    <w:uiPriority w:val="39"/>
    <w:unhideWhenUsed/>
    <w:rsid w:val="00CA42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A428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A4285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CA4285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7E526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Custom%20Office%20Templates\CEU%20Thesi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66C23F1A023489612F4AA667B9C60" ma:contentTypeVersion="24" ma:contentTypeDescription="Create a new document." ma:contentTypeScope="" ma:versionID="92fb2122edc78f7813bacab3ec370ed2">
  <xsd:schema xmlns:xsd="http://www.w3.org/2001/XMLSchema" xmlns:xs="http://www.w3.org/2001/XMLSchema" xmlns:p="http://schemas.microsoft.com/office/2006/metadata/properties" xmlns:ns3="7284c938-2fff-463e-932b-9878230464d6" xmlns:ns4="43c5f495-9f5d-4c5b-9a96-cc406d7d948b" targetNamespace="http://schemas.microsoft.com/office/2006/metadata/properties" ma:root="true" ma:fieldsID="c8948d5f6429d0f5a14e56f034de6cdc" ns3:_="" ns4:_="">
    <xsd:import namespace="7284c938-2fff-463e-932b-9878230464d6"/>
    <xsd:import namespace="43c5f495-9f5d-4c5b-9a96-cc406d7d94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Has_Leaders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4c938-2fff-463e-932b-9878230464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5f495-9f5d-4c5b-9a96-cc406d7d948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Leaders_Only_SectionGroup" ma:index="2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43c5f495-9f5d-4c5b-9a96-cc406d7d948b" xsi:nil="true"/>
    <Is_Collaboration_Space_Locked xmlns="43c5f495-9f5d-4c5b-9a96-cc406d7d948b" xsi:nil="true"/>
    <FolderType xmlns="43c5f495-9f5d-4c5b-9a96-cc406d7d948b" xsi:nil="true"/>
    <CultureName xmlns="43c5f495-9f5d-4c5b-9a96-cc406d7d948b" xsi:nil="true"/>
    <Members xmlns="43c5f495-9f5d-4c5b-9a96-cc406d7d948b">
      <UserInfo>
        <DisplayName/>
        <AccountId xsi:nil="true"/>
        <AccountType/>
      </UserInfo>
    </Members>
    <Member_Groups xmlns="43c5f495-9f5d-4c5b-9a96-cc406d7d948b">
      <UserInfo>
        <DisplayName/>
        <AccountId xsi:nil="true"/>
        <AccountType/>
      </UserInfo>
    </Member_Groups>
    <NotebookType xmlns="43c5f495-9f5d-4c5b-9a96-cc406d7d948b" xsi:nil="true"/>
    <Leaders xmlns="43c5f495-9f5d-4c5b-9a96-cc406d7d948b">
      <UserInfo>
        <DisplayName/>
        <AccountId xsi:nil="true"/>
        <AccountType/>
      </UserInfo>
    </Leaders>
    <Has_Leaders_Only_SectionGroup xmlns="43c5f495-9f5d-4c5b-9a96-cc406d7d948b" xsi:nil="true"/>
    <Owner xmlns="43c5f495-9f5d-4c5b-9a96-cc406d7d948b">
      <UserInfo>
        <DisplayName/>
        <AccountId xsi:nil="true"/>
        <AccountType/>
      </UserInfo>
    </Owner>
    <DefaultSectionNames xmlns="43c5f495-9f5d-4c5b-9a96-cc406d7d948b" xsi:nil="true"/>
    <Invited_Members xmlns="43c5f495-9f5d-4c5b-9a96-cc406d7d948b" xsi:nil="true"/>
    <AppVersion xmlns="43c5f495-9f5d-4c5b-9a96-cc406d7d948b" xsi:nil="true"/>
    <Invited_Leaders xmlns="43c5f495-9f5d-4c5b-9a96-cc406d7d94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Eri151</b:Tag>
    <b:SourceType>JournalArticle</b:SourceType>
    <b:Guid>{3613F31B-E3C5-40C7-90EA-81018EFE7C28}</b:Guid>
    <b:Title>My Journal Article</b:Title>
    <b:Year>2015</b:Year>
    <b:Author>
      <b:Author>
        <b:NameList>
          <b:Person>
            <b:Last>Mathe</b:Last>
            <b:First>Erika</b:First>
          </b:Person>
        </b:NameList>
      </b:Author>
    </b:Author>
    <b:JournalName>Erika's Journal</b:JournalName>
    <b:Pages>3-6</b:Pages>
    <b:RefOrder>1</b:RefOrder>
  </b:Source>
  <b:Source>
    <b:Tag>You15</b:Tag>
    <b:SourceType>ArticleInAPeriodical</b:SourceType>
    <b:Guid>{0D68E3EB-C749-48EC-9ED7-2556FAFFE582}</b:Guid>
    <b:Title>Our Article in a Periodical</b:Title>
    <b:Year>2015</b:Year>
    <b:Pages>1-3</b:Pages>
    <b:Author>
      <b:Author>
        <b:NameList>
          <b:Person>
            <b:Last>Me</b:Last>
            <b:First>You</b:First>
            <b:Middle>and</b:Middle>
          </b:Person>
        </b:NameList>
      </b:Author>
    </b:Author>
    <b:PeriodicalTitle>The Nonexistent Periodical</b:PeriodicalTitle>
    <b:Month>4</b:Month>
    <b:Day>1</b:Day>
    <b:RefOrder>2</b:RefOrder>
  </b:Source>
  <b:Source>
    <b:Tag>Eri15</b:Tag>
    <b:SourceType>Book</b:SourceType>
    <b:Guid>{8BDD8CD2-B888-4390-9451-C640C7800BF2}</b:Guid>
    <b:Author>
      <b:Author>
        <b:NameList>
          <b:Person>
            <b:Last>Mathe</b:Last>
            <b:First>Erika</b:First>
          </b:Person>
        </b:NameList>
      </b:Author>
    </b:Author>
    <b:Title>My first book</b:Title>
    <b:Year>2015</b:Year>
    <b:City>Budapest</b:City>
    <b:Publisher>This Publisher</b:Publisher>
    <b:RefOrder>3</b:RefOrder>
  </b:Source>
</b:Sources>
</file>

<file path=customXml/itemProps1.xml><?xml version="1.0" encoding="utf-8"?>
<ds:datastoreItem xmlns:ds="http://schemas.openxmlformats.org/officeDocument/2006/customXml" ds:itemID="{12F89397-EFD9-428E-8AA9-19B3E6F37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84c938-2fff-463e-932b-9878230464d6"/>
    <ds:schemaRef ds:uri="43c5f495-9f5d-4c5b-9a96-cc406d7d9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E2BE1D-CF4A-4BA4-8DAE-859C8910A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35758-4975-477B-9BD7-3F6A34BA19EB}">
  <ds:schemaRefs>
    <ds:schemaRef ds:uri="http://purl.org/dc/dcmitype/"/>
    <ds:schemaRef ds:uri="http://schemas.microsoft.com/office/infopath/2007/PartnerControls"/>
    <ds:schemaRef ds:uri="7284c938-2fff-463e-932b-9878230464d6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43c5f495-9f5d-4c5b-9a96-cc406d7d948b"/>
  </ds:schemaRefs>
</ds:datastoreItem>
</file>

<file path=customXml/itemProps4.xml><?xml version="1.0" encoding="utf-8"?>
<ds:datastoreItem xmlns:ds="http://schemas.openxmlformats.org/officeDocument/2006/customXml" ds:itemID="{9A6A1FD9-55B8-4C80-A222-39D1DAB8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CEU Thesis Template</Template>
  <TotalTime>1</TotalTime>
  <Pages>14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Erika Mathe</cp:lastModifiedBy>
  <cp:revision>2</cp:revision>
  <dcterms:created xsi:type="dcterms:W3CDTF">2020-03-25T12:15:00Z</dcterms:created>
  <dcterms:modified xsi:type="dcterms:W3CDTF">2020-03-25T12:15:00Z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0x010100C4366C23F1A023489612F4AA667B9C60</vt:lpwstr>
  </property>
</Properties>
</file>